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692AB" w14:textId="694FE960" w:rsidR="000A6E61" w:rsidRDefault="0077648E" w:rsidP="000A6E61">
      <w:pPr>
        <w:pStyle w:val="912"/>
        <w:ind w:left="0"/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5CAEDF" wp14:editId="1E882DC0">
                <wp:simplePos x="0" y="0"/>
                <wp:positionH relativeFrom="page">
                  <wp:posOffset>5089525</wp:posOffset>
                </wp:positionH>
                <wp:positionV relativeFrom="page">
                  <wp:posOffset>478790</wp:posOffset>
                </wp:positionV>
                <wp:extent cx="745490" cy="1038225"/>
                <wp:effectExtent l="0" t="0" r="0" b="0"/>
                <wp:wrapNone/>
                <wp:docPr id="213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038225"/>
                          <a:chOff x="6236" y="840"/>
                          <a:chExt cx="1419" cy="2203"/>
                        </a:xfrm>
                      </wpg:grpSpPr>
                      <wpg:grpSp>
                        <wpg:cNvPr id="214" name="Group 215"/>
                        <wpg:cNvGrpSpPr>
                          <a:grpSpLocks/>
                        </wpg:cNvGrpSpPr>
                        <wpg:grpSpPr bwMode="auto">
                          <a:xfrm>
                            <a:off x="6256" y="860"/>
                            <a:ext cx="1315" cy="2163"/>
                            <a:chOff x="6256" y="860"/>
                            <a:chExt cx="1315" cy="2163"/>
                          </a:xfrm>
                        </wpg:grpSpPr>
                        <wps:wsp>
                          <wps:cNvPr id="215" name="Freeform 270"/>
                          <wps:cNvSpPr>
                            <a:spLocks/>
                          </wps:cNvSpPr>
                          <wps:spPr bwMode="auto">
                            <a:xfrm>
                              <a:off x="6256" y="860"/>
                              <a:ext cx="1315" cy="2163"/>
                            </a:xfrm>
                            <a:custGeom>
                              <a:avLst/>
                              <a:gdLst>
                                <a:gd name="T0" fmla="+- 0 6670 6256"/>
                                <a:gd name="T1" fmla="*/ T0 w 1315"/>
                                <a:gd name="T2" fmla="+- 0 860 860"/>
                                <a:gd name="T3" fmla="*/ 860 h 2163"/>
                                <a:gd name="T4" fmla="+- 0 6670 6256"/>
                                <a:gd name="T5" fmla="*/ T4 w 1315"/>
                                <a:gd name="T6" fmla="+- 0 2669 860"/>
                                <a:gd name="T7" fmla="*/ 2669 h 2163"/>
                                <a:gd name="T8" fmla="+- 0 7571 6256"/>
                                <a:gd name="T9" fmla="*/ T8 w 1315"/>
                                <a:gd name="T10" fmla="+- 0 2669 860"/>
                                <a:gd name="T11" fmla="*/ 2669 h 2163"/>
                                <a:gd name="T12" fmla="+- 0 7571 6256"/>
                                <a:gd name="T13" fmla="*/ T12 w 1315"/>
                                <a:gd name="T14" fmla="+- 0 3023 860"/>
                                <a:gd name="T15" fmla="*/ 3023 h 2163"/>
                                <a:gd name="T16" fmla="+- 0 6256 6256"/>
                                <a:gd name="T17" fmla="*/ T16 w 1315"/>
                                <a:gd name="T18" fmla="+- 0 3023 860"/>
                                <a:gd name="T19" fmla="*/ 3023 h 2163"/>
                                <a:gd name="T20" fmla="+- 0 6256 6256"/>
                                <a:gd name="T21" fmla="*/ T20 w 1315"/>
                                <a:gd name="T22" fmla="+- 0 860 860"/>
                                <a:gd name="T23" fmla="*/ 860 h 2163"/>
                                <a:gd name="T24" fmla="+- 0 6670 6256"/>
                                <a:gd name="T25" fmla="*/ T24 w 1315"/>
                                <a:gd name="T26" fmla="+- 0 860 860"/>
                                <a:gd name="T27" fmla="*/ 860 h 2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15" h="2163">
                                  <a:moveTo>
                                    <a:pt x="414" y="0"/>
                                  </a:moveTo>
                                  <a:lnTo>
                                    <a:pt x="414" y="1809"/>
                                  </a:lnTo>
                                  <a:lnTo>
                                    <a:pt x="1315" y="1809"/>
                                  </a:lnTo>
                                  <a:lnTo>
                                    <a:pt x="1315" y="2163"/>
                                  </a:lnTo>
                                  <a:lnTo>
                                    <a:pt x="0" y="21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36343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6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915" y="2336"/>
                              <a:ext cx="720" cy="332"/>
                              <a:chOff x="6915" y="2336"/>
                              <a:chExt cx="720" cy="332"/>
                            </a:xfrm>
                          </wpg:grpSpPr>
                          <wps:wsp>
                            <wps:cNvPr id="21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5" y="2336"/>
                                <a:ext cx="720" cy="332"/>
                              </a:xfrm>
                              <a:custGeom>
                                <a:avLst/>
                                <a:gdLst>
                                  <a:gd name="T0" fmla="+- 0 6977 6915"/>
                                  <a:gd name="T1" fmla="*/ T0 w 720"/>
                                  <a:gd name="T2" fmla="+- 0 2369 2336"/>
                                  <a:gd name="T3" fmla="*/ 2369 h 332"/>
                                  <a:gd name="T4" fmla="+- 0 6916 6915"/>
                                  <a:gd name="T5" fmla="*/ T4 w 720"/>
                                  <a:gd name="T6" fmla="+- 0 2565 2336"/>
                                  <a:gd name="T7" fmla="*/ 2565 h 332"/>
                                  <a:gd name="T8" fmla="+- 0 6916 6915"/>
                                  <a:gd name="T9" fmla="*/ T8 w 720"/>
                                  <a:gd name="T10" fmla="+- 0 2623 2336"/>
                                  <a:gd name="T11" fmla="*/ 2623 h 332"/>
                                  <a:gd name="T12" fmla="+- 0 6915 6915"/>
                                  <a:gd name="T13" fmla="*/ T12 w 720"/>
                                  <a:gd name="T14" fmla="+- 0 2649 2336"/>
                                  <a:gd name="T15" fmla="*/ 2649 h 332"/>
                                  <a:gd name="T16" fmla="+- 0 6927 6915"/>
                                  <a:gd name="T17" fmla="*/ T16 w 720"/>
                                  <a:gd name="T18" fmla="+- 0 2659 2336"/>
                                  <a:gd name="T19" fmla="*/ 2659 h 332"/>
                                  <a:gd name="T20" fmla="+- 0 6928 6915"/>
                                  <a:gd name="T21" fmla="*/ T20 w 720"/>
                                  <a:gd name="T22" fmla="+- 0 2659 2336"/>
                                  <a:gd name="T23" fmla="*/ 2659 h 332"/>
                                  <a:gd name="T24" fmla="+- 0 6952 6915"/>
                                  <a:gd name="T25" fmla="*/ T24 w 720"/>
                                  <a:gd name="T26" fmla="+- 0 2663 2336"/>
                                  <a:gd name="T27" fmla="*/ 2663 h 332"/>
                                  <a:gd name="T28" fmla="+- 0 6969 6915"/>
                                  <a:gd name="T29" fmla="*/ T28 w 720"/>
                                  <a:gd name="T30" fmla="+- 0 2663 2336"/>
                                  <a:gd name="T31" fmla="*/ 2663 h 332"/>
                                  <a:gd name="T32" fmla="+- 0 7576 6915"/>
                                  <a:gd name="T33" fmla="*/ T32 w 720"/>
                                  <a:gd name="T34" fmla="+- 0 2668 2336"/>
                                  <a:gd name="T35" fmla="*/ 2668 h 332"/>
                                  <a:gd name="T36" fmla="+- 0 7635 6915"/>
                                  <a:gd name="T37" fmla="*/ T36 w 720"/>
                                  <a:gd name="T38" fmla="+- 0 2484 2336"/>
                                  <a:gd name="T39" fmla="*/ 2484 h 332"/>
                                  <a:gd name="T40" fmla="+- 0 7614 6915"/>
                                  <a:gd name="T41" fmla="*/ T40 w 720"/>
                                  <a:gd name="T42" fmla="+- 0 2483 2336"/>
                                  <a:gd name="T43" fmla="*/ 2483 h 332"/>
                                  <a:gd name="T44" fmla="+- 0 7552 6915"/>
                                  <a:gd name="T45" fmla="*/ T44 w 720"/>
                                  <a:gd name="T46" fmla="+- 0 2524 2336"/>
                                  <a:gd name="T47" fmla="*/ 2524 h 332"/>
                                  <a:gd name="T48" fmla="+- 0 7258 6915"/>
                                  <a:gd name="T49" fmla="*/ T48 w 720"/>
                                  <a:gd name="T50" fmla="+- 0 2514 2336"/>
                                  <a:gd name="T51" fmla="*/ 2514 h 332"/>
                                  <a:gd name="T52" fmla="+- 0 7163 6915"/>
                                  <a:gd name="T53" fmla="*/ T52 w 720"/>
                                  <a:gd name="T54" fmla="+- 0 2336 2336"/>
                                  <a:gd name="T55" fmla="*/ 2336 h 332"/>
                                  <a:gd name="T56" fmla="+- 0 7137 6915"/>
                                  <a:gd name="T57" fmla="*/ T56 w 720"/>
                                  <a:gd name="T58" fmla="+- 0 2347 2336"/>
                                  <a:gd name="T59" fmla="*/ 2347 h 332"/>
                                  <a:gd name="T60" fmla="+- 0 7118 6915"/>
                                  <a:gd name="T61" fmla="*/ T60 w 720"/>
                                  <a:gd name="T62" fmla="+- 0 2354 2336"/>
                                  <a:gd name="T63" fmla="*/ 2354 h 332"/>
                                  <a:gd name="T64" fmla="+- 0 7104 6915"/>
                                  <a:gd name="T65" fmla="*/ T64 w 720"/>
                                  <a:gd name="T66" fmla="+- 0 2359 2336"/>
                                  <a:gd name="T67" fmla="*/ 2359 h 332"/>
                                  <a:gd name="T68" fmla="+- 0 7088 6915"/>
                                  <a:gd name="T69" fmla="*/ T68 w 720"/>
                                  <a:gd name="T70" fmla="+- 0 2362 2336"/>
                                  <a:gd name="T71" fmla="*/ 2362 h 332"/>
                                  <a:gd name="T72" fmla="+- 0 7067 6915"/>
                                  <a:gd name="T73" fmla="*/ T72 w 720"/>
                                  <a:gd name="T74" fmla="+- 0 2366 2336"/>
                                  <a:gd name="T75" fmla="*/ 2366 h 332"/>
                                  <a:gd name="T76" fmla="+- 0 7036 6915"/>
                                  <a:gd name="T77" fmla="*/ T76 w 720"/>
                                  <a:gd name="T78" fmla="+- 0 2369 2336"/>
                                  <a:gd name="T79" fmla="*/ 2369 h 332"/>
                                  <a:gd name="T80" fmla="+- 0 7010 6915"/>
                                  <a:gd name="T81" fmla="*/ T80 w 720"/>
                                  <a:gd name="T82" fmla="+- 0 2370 2336"/>
                                  <a:gd name="T83" fmla="*/ 2370 h 332"/>
                                  <a:gd name="T84" fmla="+- 0 6990 6915"/>
                                  <a:gd name="T85" fmla="*/ T84 w 720"/>
                                  <a:gd name="T86" fmla="+- 0 2370 2336"/>
                                  <a:gd name="T87" fmla="*/ 2370 h 332"/>
                                  <a:gd name="T88" fmla="+- 0 6979 6915"/>
                                  <a:gd name="T89" fmla="*/ T88 w 720"/>
                                  <a:gd name="T90" fmla="+- 0 2369 2336"/>
                                  <a:gd name="T91" fmla="*/ 2369 h 332"/>
                                  <a:gd name="T92" fmla="+- 0 6977 6915"/>
                                  <a:gd name="T93" fmla="*/ T92 w 720"/>
                                  <a:gd name="T94" fmla="+- 0 2369 2336"/>
                                  <a:gd name="T95" fmla="*/ 2369 h 3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</a:cxnLst>
                                <a:rect l="0" t="0" r="r" b="b"/>
                                <a:pathLst>
                                  <a:path w="720" h="332">
                                    <a:moveTo>
                                      <a:pt x="62" y="33"/>
                                    </a:moveTo>
                                    <a:lnTo>
                                      <a:pt x="1" y="229"/>
                                    </a:lnTo>
                                    <a:lnTo>
                                      <a:pt x="1" y="287"/>
                                    </a:lnTo>
                                    <a:lnTo>
                                      <a:pt x="0" y="313"/>
                                    </a:lnTo>
                                    <a:lnTo>
                                      <a:pt x="12" y="323"/>
                                    </a:lnTo>
                                    <a:lnTo>
                                      <a:pt x="13" y="323"/>
                                    </a:lnTo>
                                    <a:lnTo>
                                      <a:pt x="37" y="327"/>
                                    </a:lnTo>
                                    <a:lnTo>
                                      <a:pt x="54" y="327"/>
                                    </a:lnTo>
                                    <a:lnTo>
                                      <a:pt x="661" y="332"/>
                                    </a:lnTo>
                                    <a:lnTo>
                                      <a:pt x="720" y="148"/>
                                    </a:lnTo>
                                    <a:lnTo>
                                      <a:pt x="699" y="147"/>
                                    </a:lnTo>
                                    <a:lnTo>
                                      <a:pt x="637" y="188"/>
                                    </a:lnTo>
                                    <a:lnTo>
                                      <a:pt x="343" y="178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22" y="11"/>
                                    </a:lnTo>
                                    <a:lnTo>
                                      <a:pt x="203" y="18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73" y="26"/>
                                    </a:lnTo>
                                    <a:lnTo>
                                      <a:pt x="152" y="30"/>
                                    </a:lnTo>
                                    <a:lnTo>
                                      <a:pt x="121" y="33"/>
                                    </a:lnTo>
                                    <a:lnTo>
                                      <a:pt x="95" y="34"/>
                                    </a:lnTo>
                                    <a:lnTo>
                                      <a:pt x="75" y="34"/>
                                    </a:lnTo>
                                    <a:lnTo>
                                      <a:pt x="64" y="33"/>
                                    </a:lnTo>
                                    <a:lnTo>
                                      <a:pt x="62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37BB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8" name="Group 2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16" y="1739"/>
                                <a:ext cx="122" cy="256"/>
                                <a:chOff x="6816" y="1739"/>
                                <a:chExt cx="122" cy="256"/>
                              </a:xfrm>
                            </wpg:grpSpPr>
                            <wps:wsp>
                              <wps:cNvPr id="219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16" y="1739"/>
                                  <a:ext cx="122" cy="256"/>
                                </a:xfrm>
                                <a:custGeom>
                                  <a:avLst/>
                                  <a:gdLst>
                                    <a:gd name="T0" fmla="+- 0 6816 6816"/>
                                    <a:gd name="T1" fmla="*/ T0 w 122"/>
                                    <a:gd name="T2" fmla="+- 0 1995 1739"/>
                                    <a:gd name="T3" fmla="*/ 1995 h 256"/>
                                    <a:gd name="T4" fmla="+- 0 6938 6816"/>
                                    <a:gd name="T5" fmla="*/ T4 w 122"/>
                                    <a:gd name="T6" fmla="+- 0 1946 1739"/>
                                    <a:gd name="T7" fmla="*/ 1946 h 256"/>
                                    <a:gd name="T8" fmla="+- 0 6819 6816"/>
                                    <a:gd name="T9" fmla="*/ T8 w 122"/>
                                    <a:gd name="T10" fmla="+- 0 1739 1739"/>
                                    <a:gd name="T11" fmla="*/ 1739 h 256"/>
                                    <a:gd name="T12" fmla="+- 0 6816 6816"/>
                                    <a:gd name="T13" fmla="*/ T12 w 122"/>
                                    <a:gd name="T14" fmla="+- 0 1995 1739"/>
                                    <a:gd name="T15" fmla="*/ 1995 h 25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2" h="256">
                                      <a:moveTo>
                                        <a:pt x="0" y="256"/>
                                      </a:moveTo>
                                      <a:lnTo>
                                        <a:pt x="122" y="207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2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AE5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0" name="Group 2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2" y="1753"/>
                                  <a:ext cx="177" cy="237"/>
                                  <a:chOff x="7072" y="1753"/>
                                  <a:chExt cx="177" cy="237"/>
                                </a:xfrm>
                              </wpg:grpSpPr>
                              <wps:wsp>
                                <wps:cNvPr id="221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72" y="1753"/>
                                    <a:ext cx="177" cy="237"/>
                                  </a:xfrm>
                                  <a:custGeom>
                                    <a:avLst/>
                                    <a:gdLst>
                                      <a:gd name="T0" fmla="+- 0 7072 7072"/>
                                      <a:gd name="T1" fmla="*/ T0 w 177"/>
                                      <a:gd name="T2" fmla="+- 0 1947 1753"/>
                                      <a:gd name="T3" fmla="*/ 1947 h 237"/>
                                      <a:gd name="T4" fmla="+- 0 7188 7072"/>
                                      <a:gd name="T5" fmla="*/ T4 w 177"/>
                                      <a:gd name="T6" fmla="+- 0 1990 1753"/>
                                      <a:gd name="T7" fmla="*/ 1990 h 237"/>
                                      <a:gd name="T8" fmla="+- 0 7249 7072"/>
                                      <a:gd name="T9" fmla="*/ T8 w 177"/>
                                      <a:gd name="T10" fmla="+- 0 1753 1753"/>
                                      <a:gd name="T11" fmla="*/ 1753 h 237"/>
                                      <a:gd name="T12" fmla="+- 0 7072 7072"/>
                                      <a:gd name="T13" fmla="*/ T12 w 177"/>
                                      <a:gd name="T14" fmla="+- 0 1947 1753"/>
                                      <a:gd name="T15" fmla="*/ 1947 h 23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177" h="237">
                                        <a:moveTo>
                                          <a:pt x="0" y="194"/>
                                        </a:moveTo>
                                        <a:lnTo>
                                          <a:pt x="116" y="237"/>
                                        </a:lnTo>
                                        <a:lnTo>
                                          <a:pt x="177" y="0"/>
                                        </a:lnTo>
                                        <a:lnTo>
                                          <a:pt x="0" y="1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AE5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22" name="Group 2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23" y="2060"/>
                                    <a:ext cx="131" cy="71"/>
                                    <a:chOff x="6623" y="2060"/>
                                    <a:chExt cx="131" cy="71"/>
                                  </a:xfrm>
                                </wpg:grpSpPr>
                                <wps:wsp>
                                  <wps:cNvPr id="223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623" y="2060"/>
                                      <a:ext cx="131" cy="71"/>
                                    </a:xfrm>
                                    <a:custGeom>
                                      <a:avLst/>
                                      <a:gdLst>
                                        <a:gd name="T0" fmla="+- 0 6723 6623"/>
                                        <a:gd name="T1" fmla="*/ T0 w 131"/>
                                        <a:gd name="T2" fmla="+- 0 2131 2060"/>
                                        <a:gd name="T3" fmla="*/ 2131 h 71"/>
                                        <a:gd name="T4" fmla="+- 0 6754 6623"/>
                                        <a:gd name="T5" fmla="*/ T4 w 131"/>
                                        <a:gd name="T6" fmla="+- 0 2060 2060"/>
                                        <a:gd name="T7" fmla="*/ 2060 h 71"/>
                                        <a:gd name="T8" fmla="+- 0 6623 6623"/>
                                        <a:gd name="T9" fmla="*/ T8 w 131"/>
                                        <a:gd name="T10" fmla="+- 0 2060 2060"/>
                                        <a:gd name="T11" fmla="*/ 2060 h 71"/>
                                        <a:gd name="T12" fmla="+- 0 6723 6623"/>
                                        <a:gd name="T13" fmla="*/ T12 w 131"/>
                                        <a:gd name="T14" fmla="+- 0 2131 2060"/>
                                        <a:gd name="T15" fmla="*/ 2131 h 71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31" h="71">
                                          <a:moveTo>
                                            <a:pt x="100" y="71"/>
                                          </a:moveTo>
                                          <a:lnTo>
                                            <a:pt x="131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100" y="7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AE52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24" name="Group 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249" y="2041"/>
                                      <a:ext cx="131" cy="76"/>
                                      <a:chOff x="7249" y="2041"/>
                                      <a:chExt cx="131" cy="76"/>
                                    </a:xfrm>
                                  </wpg:grpSpPr>
                                  <wps:wsp>
                                    <wps:cNvPr id="225" name="Freeform 26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7249" y="2041"/>
                                        <a:ext cx="131" cy="76"/>
                                      </a:xfrm>
                                      <a:custGeom>
                                        <a:avLst/>
                                        <a:gdLst>
                                          <a:gd name="T0" fmla="+- 0 7289 7249"/>
                                          <a:gd name="T1" fmla="*/ T0 w 131"/>
                                          <a:gd name="T2" fmla="+- 0 2117 2041"/>
                                          <a:gd name="T3" fmla="*/ 2117 h 76"/>
                                          <a:gd name="T4" fmla="+- 0 7380 7249"/>
                                          <a:gd name="T5" fmla="*/ T4 w 131"/>
                                          <a:gd name="T6" fmla="+- 0 2048 2041"/>
                                          <a:gd name="T7" fmla="*/ 2048 h 76"/>
                                          <a:gd name="T8" fmla="+- 0 7249 7249"/>
                                          <a:gd name="T9" fmla="*/ T8 w 131"/>
                                          <a:gd name="T10" fmla="+- 0 2041 2041"/>
                                          <a:gd name="T11" fmla="*/ 2041 h 76"/>
                                          <a:gd name="T12" fmla="+- 0 7289 7249"/>
                                          <a:gd name="T13" fmla="*/ T12 w 131"/>
                                          <a:gd name="T14" fmla="+- 0 2117 2041"/>
                                          <a:gd name="T15" fmla="*/ 2117 h 7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31" h="76">
                                            <a:moveTo>
                                              <a:pt x="40" y="76"/>
                                            </a:moveTo>
                                            <a:lnTo>
                                              <a:pt x="131" y="7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40" y="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BAE52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26" name="Group 22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290" y="2117"/>
                                        <a:ext cx="120" cy="81"/>
                                        <a:chOff x="7290" y="2117"/>
                                        <a:chExt cx="120" cy="81"/>
                                      </a:xfrm>
                                    </wpg:grpSpPr>
                                    <wps:wsp>
                                      <wps:cNvPr id="227" name="Freeform 2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290" y="2117"/>
                                          <a:ext cx="120" cy="81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290 7290"/>
                                            <a:gd name="T1" fmla="*/ T0 w 120"/>
                                            <a:gd name="T2" fmla="+- 0 2198 2117"/>
                                            <a:gd name="T3" fmla="*/ 2198 h 81"/>
                                            <a:gd name="T4" fmla="+- 0 7410 7290"/>
                                            <a:gd name="T5" fmla="*/ T4 w 120"/>
                                            <a:gd name="T6" fmla="+- 0 2158 2117"/>
                                            <a:gd name="T7" fmla="*/ 2158 h 81"/>
                                            <a:gd name="T8" fmla="+- 0 7290 7290"/>
                                            <a:gd name="T9" fmla="*/ T8 w 120"/>
                                            <a:gd name="T10" fmla="+- 0 2117 2117"/>
                                            <a:gd name="T11" fmla="*/ 2117 h 81"/>
                                            <a:gd name="T12" fmla="+- 0 7290 7290"/>
                                            <a:gd name="T13" fmla="*/ T12 w 120"/>
                                            <a:gd name="T14" fmla="+- 0 2198 2117"/>
                                            <a:gd name="T15" fmla="*/ 2198 h 8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81">
                                              <a:moveTo>
                                                <a:pt x="0" y="81"/>
                                              </a:moveTo>
                                              <a:lnTo>
                                                <a:pt x="120" y="41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8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D425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8" name="Group 22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613" y="2136"/>
                                          <a:ext cx="124" cy="96"/>
                                          <a:chOff x="6613" y="2136"/>
                                          <a:chExt cx="124" cy="96"/>
                                        </a:xfrm>
                                      </wpg:grpSpPr>
                                      <wps:wsp>
                                        <wps:cNvPr id="229" name="Freeform 26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613" y="2136"/>
                                            <a:ext cx="124" cy="9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738 6613"/>
                                              <a:gd name="T1" fmla="*/ T0 w 124"/>
                                              <a:gd name="T2" fmla="+- 0 2232 2136"/>
                                              <a:gd name="T3" fmla="*/ 2232 h 96"/>
                                              <a:gd name="T4" fmla="+- 0 6718 6613"/>
                                              <a:gd name="T5" fmla="*/ T4 w 124"/>
                                              <a:gd name="T6" fmla="+- 0 2136 2136"/>
                                              <a:gd name="T7" fmla="*/ 2136 h 96"/>
                                              <a:gd name="T8" fmla="+- 0 6613 6613"/>
                                              <a:gd name="T9" fmla="*/ T8 w 124"/>
                                              <a:gd name="T10" fmla="+- 0 2225 2136"/>
                                              <a:gd name="T11" fmla="*/ 2225 h 96"/>
                                              <a:gd name="T12" fmla="+- 0 6738 6613"/>
                                              <a:gd name="T13" fmla="*/ T12 w 124"/>
                                              <a:gd name="T14" fmla="+- 0 2232 2136"/>
                                              <a:gd name="T15" fmla="*/ 2232 h 9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24" h="96">
                                                <a:moveTo>
                                                  <a:pt x="125" y="96"/>
                                                </a:moveTo>
                                                <a:lnTo>
                                                  <a:pt x="105" y="0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lnTo>
                                                  <a:pt x="125" y="96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FD425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0" name="Group 22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699" y="1940"/>
                                            <a:ext cx="120" cy="115"/>
                                            <a:chOff x="6699" y="1940"/>
                                            <a:chExt cx="120" cy="115"/>
                                          </a:xfrm>
                                        </wpg:grpSpPr>
                                        <wps:wsp>
                                          <wps:cNvPr id="231" name="Freeform 26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699" y="1940"/>
                                              <a:ext cx="120" cy="11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699 6699"/>
                                                <a:gd name="T1" fmla="*/ T0 w 120"/>
                                                <a:gd name="T2" fmla="+- 0 1940 1940"/>
                                                <a:gd name="T3" fmla="*/ 1940 h 115"/>
                                                <a:gd name="T4" fmla="+- 0 6754 6699"/>
                                                <a:gd name="T5" fmla="*/ T4 w 120"/>
                                                <a:gd name="T6" fmla="+- 0 2056 1940"/>
                                                <a:gd name="T7" fmla="*/ 2056 h 115"/>
                                                <a:gd name="T8" fmla="+- 0 6819 6699"/>
                                                <a:gd name="T9" fmla="*/ T8 w 120"/>
                                                <a:gd name="T10" fmla="+- 0 1995 1940"/>
                                                <a:gd name="T11" fmla="*/ 1995 h 115"/>
                                                <a:gd name="T12" fmla="+- 0 6699 6699"/>
                                                <a:gd name="T13" fmla="*/ T12 w 120"/>
                                                <a:gd name="T14" fmla="+- 0 1940 1940"/>
                                                <a:gd name="T15" fmla="*/ 1940 h 11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15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5" y="116"/>
                                                  </a:lnTo>
                                                  <a:lnTo>
                                                    <a:pt x="120" y="55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D425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2" name="Group 2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189" y="1940"/>
                                              <a:ext cx="109" cy="101"/>
                                              <a:chOff x="7189" y="1940"/>
                                              <a:chExt cx="109" cy="101"/>
                                            </a:xfrm>
                                          </wpg:grpSpPr>
                                          <wps:wsp>
                                            <wps:cNvPr id="233" name="Freeform 2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189" y="1940"/>
                                                <a:ext cx="109" cy="10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98 7189"/>
                                                  <a:gd name="T1" fmla="*/ T0 w 109"/>
                                                  <a:gd name="T2" fmla="+- 0 1940 1940"/>
                                                  <a:gd name="T3" fmla="*/ 1940 h 101"/>
                                                  <a:gd name="T4" fmla="+- 0 7189 7189"/>
                                                  <a:gd name="T5" fmla="*/ T4 w 109"/>
                                                  <a:gd name="T6" fmla="+- 0 1991 1940"/>
                                                  <a:gd name="T7" fmla="*/ 1991 h 101"/>
                                                  <a:gd name="T8" fmla="+- 0 7245 7189"/>
                                                  <a:gd name="T9" fmla="*/ T8 w 109"/>
                                                  <a:gd name="T10" fmla="+- 0 2041 1940"/>
                                                  <a:gd name="T11" fmla="*/ 2041 h 101"/>
                                                  <a:gd name="T12" fmla="+- 0 7298 7189"/>
                                                  <a:gd name="T13" fmla="*/ T12 w 109"/>
                                                  <a:gd name="T14" fmla="+- 0 1940 1940"/>
                                                  <a:gd name="T15" fmla="*/ 1940 h 10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9" h="101">
                                                    <a:moveTo>
                                                      <a:pt x="109" y="0"/>
                                                    </a:moveTo>
                                                    <a:lnTo>
                                                      <a:pt x="0" y="51"/>
                                                    </a:lnTo>
                                                    <a:lnTo>
                                                      <a:pt x="56" y="101"/>
                                                    </a:lnTo>
                                                    <a:lnTo>
                                                      <a:pt x="109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D425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" name="Group 22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6941" y="1715"/>
                                                <a:ext cx="131" cy="231"/>
                                                <a:chOff x="6941" y="1715"/>
                                                <a:chExt cx="131" cy="231"/>
                                              </a:xfrm>
                                            </wpg:grpSpPr>
                                            <wps:wsp>
                                              <wps:cNvPr id="235" name="Freeform 26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6941" y="1715"/>
                                                  <a:ext cx="131" cy="231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6941 6941"/>
                                                    <a:gd name="T1" fmla="*/ T0 w 131"/>
                                                    <a:gd name="T2" fmla="+- 0 1946 1715"/>
                                                    <a:gd name="T3" fmla="*/ 1946 h 231"/>
                                                    <a:gd name="T4" fmla="+- 0 7072 6941"/>
                                                    <a:gd name="T5" fmla="*/ T4 w 131"/>
                                                    <a:gd name="T6" fmla="+- 0 1946 1715"/>
                                                    <a:gd name="T7" fmla="*/ 1946 h 231"/>
                                                    <a:gd name="T8" fmla="+- 0 7037 6941"/>
                                                    <a:gd name="T9" fmla="*/ T8 w 131"/>
                                                    <a:gd name="T10" fmla="+- 0 1715 1715"/>
                                                    <a:gd name="T11" fmla="*/ 1715 h 231"/>
                                                    <a:gd name="T12" fmla="+- 0 6941 6941"/>
                                                    <a:gd name="T13" fmla="*/ T12 w 131"/>
                                                    <a:gd name="T14" fmla="+- 0 1946 1715"/>
                                                    <a:gd name="T15" fmla="*/ 1946 h 231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31" h="231">
                                                      <a:moveTo>
                                                        <a:pt x="0" y="231"/>
                                                      </a:moveTo>
                                                      <a:lnTo>
                                                        <a:pt x="131" y="231"/>
                                                      </a:lnTo>
                                                      <a:lnTo>
                                                        <a:pt x="96" y="0"/>
                                                      </a:lnTo>
                                                      <a:lnTo>
                                                        <a:pt x="0" y="23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D425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6" name="Group 226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6671" y="2354"/>
                                                  <a:ext cx="300" cy="314"/>
                                                  <a:chOff x="6671" y="2354"/>
                                                  <a:chExt cx="300" cy="314"/>
                                                </a:xfrm>
                                              </wpg:grpSpPr>
                                              <wps:wsp>
                                                <wps:cNvPr id="237" name="Freeform 25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6671" y="2354"/>
                                                    <a:ext cx="300" cy="31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6672 6671"/>
                                                      <a:gd name="T1" fmla="*/ T0 w 300"/>
                                                      <a:gd name="T2" fmla="+- 0 2668 2354"/>
                                                      <a:gd name="T3" fmla="*/ 2668 h 314"/>
                                                      <a:gd name="T4" fmla="+- 0 6844 6671"/>
                                                      <a:gd name="T5" fmla="*/ T4 w 300"/>
                                                      <a:gd name="T6" fmla="+- 0 2663 2354"/>
                                                      <a:gd name="T7" fmla="*/ 2663 h 314"/>
                                                      <a:gd name="T8" fmla="+- 0 6901 6671"/>
                                                      <a:gd name="T9" fmla="*/ T8 w 300"/>
                                                      <a:gd name="T10" fmla="+- 0 2591 2354"/>
                                                      <a:gd name="T11" fmla="*/ 2591 h 314"/>
                                                      <a:gd name="T12" fmla="+- 0 6971 6671"/>
                                                      <a:gd name="T13" fmla="*/ T12 w 300"/>
                                                      <a:gd name="T14" fmla="+- 0 2368 2354"/>
                                                      <a:gd name="T15" fmla="*/ 2368 h 314"/>
                                                      <a:gd name="T16" fmla="+- 0 6944 6671"/>
                                                      <a:gd name="T17" fmla="*/ T16 w 300"/>
                                                      <a:gd name="T18" fmla="+- 0 2367 2354"/>
                                                      <a:gd name="T19" fmla="*/ 2367 h 314"/>
                                                      <a:gd name="T20" fmla="+- 0 6927 6671"/>
                                                      <a:gd name="T21" fmla="*/ T20 w 300"/>
                                                      <a:gd name="T22" fmla="+- 0 2366 2354"/>
                                                      <a:gd name="T23" fmla="*/ 2366 h 314"/>
                                                      <a:gd name="T24" fmla="+- 0 6912 6671"/>
                                                      <a:gd name="T25" fmla="*/ T24 w 300"/>
                                                      <a:gd name="T26" fmla="+- 0 2363 2354"/>
                                                      <a:gd name="T27" fmla="*/ 2363 h 314"/>
                                                      <a:gd name="T28" fmla="+- 0 6894 6671"/>
                                                      <a:gd name="T29" fmla="*/ T28 w 300"/>
                                                      <a:gd name="T30" fmla="+- 0 2357 2354"/>
                                                      <a:gd name="T31" fmla="*/ 2357 h 314"/>
                                                      <a:gd name="T32" fmla="+- 0 6883 6671"/>
                                                      <a:gd name="T33" fmla="*/ T32 w 300"/>
                                                      <a:gd name="T34" fmla="+- 0 2354 2354"/>
                                                      <a:gd name="T35" fmla="*/ 2354 h 314"/>
                                                      <a:gd name="T36" fmla="+- 0 6736 6671"/>
                                                      <a:gd name="T37" fmla="*/ T36 w 300"/>
                                                      <a:gd name="T38" fmla="+- 0 2602 2354"/>
                                                      <a:gd name="T39" fmla="*/ 2602 h 314"/>
                                                      <a:gd name="T40" fmla="+- 0 6730 6671"/>
                                                      <a:gd name="T41" fmla="*/ T40 w 300"/>
                                                      <a:gd name="T42" fmla="+- 0 2612 2354"/>
                                                      <a:gd name="T43" fmla="*/ 2612 h 314"/>
                                                      <a:gd name="T44" fmla="+- 0 6696 6671"/>
                                                      <a:gd name="T45" fmla="*/ T44 w 300"/>
                                                      <a:gd name="T46" fmla="+- 0 2613 2354"/>
                                                      <a:gd name="T47" fmla="*/ 2613 h 314"/>
                                                      <a:gd name="T48" fmla="+- 0 6683 6671"/>
                                                      <a:gd name="T49" fmla="*/ T48 w 300"/>
                                                      <a:gd name="T50" fmla="+- 0 2619 2354"/>
                                                      <a:gd name="T51" fmla="*/ 2619 h 314"/>
                                                      <a:gd name="T52" fmla="+- 0 6676 6671"/>
                                                      <a:gd name="T53" fmla="*/ T52 w 300"/>
                                                      <a:gd name="T54" fmla="+- 0 2629 2354"/>
                                                      <a:gd name="T55" fmla="*/ 2629 h 314"/>
                                                      <a:gd name="T56" fmla="+- 0 6671 6671"/>
                                                      <a:gd name="T57" fmla="*/ T56 w 300"/>
                                                      <a:gd name="T58" fmla="+- 0 2639 2354"/>
                                                      <a:gd name="T59" fmla="*/ 2639 h 314"/>
                                                      <a:gd name="T60" fmla="+- 0 6672 6671"/>
                                                      <a:gd name="T61" fmla="*/ T60 w 300"/>
                                                      <a:gd name="T62" fmla="+- 0 2668 2354"/>
                                                      <a:gd name="T63" fmla="*/ 2668 h 31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  <a:cxn ang="0">
                                                        <a:pos x="T21" y="T23"/>
                                                      </a:cxn>
                                                      <a:cxn ang="0">
                                                        <a:pos x="T25" y="T27"/>
                                                      </a:cxn>
                                                      <a:cxn ang="0">
                                                        <a:pos x="T29" y="T31"/>
                                                      </a:cxn>
                                                      <a:cxn ang="0">
                                                        <a:pos x="T33" y="T35"/>
                                                      </a:cxn>
                                                      <a:cxn ang="0">
                                                        <a:pos x="T37" y="T39"/>
                                                      </a:cxn>
                                                      <a:cxn ang="0">
                                                        <a:pos x="T41" y="T43"/>
                                                      </a:cxn>
                                                      <a:cxn ang="0">
                                                        <a:pos x="T45" y="T47"/>
                                                      </a:cxn>
                                                      <a:cxn ang="0">
                                                        <a:pos x="T49" y="T51"/>
                                                      </a:cxn>
                                                      <a:cxn ang="0">
                                                        <a:pos x="T53" y="T55"/>
                                                      </a:cxn>
                                                      <a:cxn ang="0">
                                                        <a:pos x="T57" y="T59"/>
                                                      </a:cxn>
                                                      <a:cxn ang="0">
                                                        <a:pos x="T61" y="T6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300" h="314">
                                                        <a:moveTo>
                                                          <a:pt x="1" y="314"/>
                                                        </a:moveTo>
                                                        <a:lnTo>
                                                          <a:pt x="173" y="309"/>
                                                        </a:lnTo>
                                                        <a:lnTo>
                                                          <a:pt x="230" y="237"/>
                                                        </a:lnTo>
                                                        <a:lnTo>
                                                          <a:pt x="300" y="14"/>
                                                        </a:lnTo>
                                                        <a:lnTo>
                                                          <a:pt x="273" y="13"/>
                                                        </a:lnTo>
                                                        <a:lnTo>
                                                          <a:pt x="256" y="12"/>
                                                        </a:lnTo>
                                                        <a:lnTo>
                                                          <a:pt x="241" y="9"/>
                                                        </a:lnTo>
                                                        <a:lnTo>
                                                          <a:pt x="223" y="3"/>
                                                        </a:lnTo>
                                                        <a:lnTo>
                                                          <a:pt x="212" y="0"/>
                                                        </a:lnTo>
                                                        <a:lnTo>
                                                          <a:pt x="65" y="248"/>
                                                        </a:lnTo>
                                                        <a:lnTo>
                                                          <a:pt x="59" y="258"/>
                                                        </a:lnTo>
                                                        <a:lnTo>
                                                          <a:pt x="25" y="259"/>
                                                        </a:lnTo>
                                                        <a:lnTo>
                                                          <a:pt x="12" y="265"/>
                                                        </a:lnTo>
                                                        <a:lnTo>
                                                          <a:pt x="5" y="275"/>
                                                        </a:lnTo>
                                                        <a:lnTo>
                                                          <a:pt x="0" y="285"/>
                                                        </a:lnTo>
                                                        <a:lnTo>
                                                          <a:pt x="1" y="31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D2363B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8" name="Group 22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7167" y="2186"/>
                                                    <a:ext cx="368" cy="213"/>
                                                    <a:chOff x="7167" y="2186"/>
                                                    <a:chExt cx="368" cy="213"/>
                                                  </a:xfrm>
                                                </wpg:grpSpPr>
                                                <wps:wsp>
                                                  <wps:cNvPr id="239" name="Freeform 25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7167" y="2186"/>
                                                      <a:ext cx="368" cy="213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7532 7167"/>
                                                        <a:gd name="T1" fmla="*/ T0 w 368"/>
                                                        <a:gd name="T2" fmla="+- 0 2251 2186"/>
                                                        <a:gd name="T3" fmla="*/ 2251 h 213"/>
                                                        <a:gd name="T4" fmla="+- 0 7521 7167"/>
                                                        <a:gd name="T5" fmla="*/ T4 w 368"/>
                                                        <a:gd name="T6" fmla="+- 0 2245 2186"/>
                                                        <a:gd name="T7" fmla="*/ 2245 h 213"/>
                                                        <a:gd name="T8" fmla="+- 0 7472 7167"/>
                                                        <a:gd name="T9" fmla="*/ T8 w 368"/>
                                                        <a:gd name="T10" fmla="+- 0 2245 2186"/>
                                                        <a:gd name="T11" fmla="*/ 2245 h 213"/>
                                                        <a:gd name="T12" fmla="+- 0 7474 7167"/>
                                                        <a:gd name="T13" fmla="*/ T12 w 368"/>
                                                        <a:gd name="T14" fmla="+- 0 2188 2186"/>
                                                        <a:gd name="T15" fmla="*/ 2188 h 213"/>
                                                        <a:gd name="T16" fmla="+- 0 7461 7167"/>
                                                        <a:gd name="T17" fmla="*/ T16 w 368"/>
                                                        <a:gd name="T18" fmla="+- 0 2186 2186"/>
                                                        <a:gd name="T19" fmla="*/ 2186 h 213"/>
                                                        <a:gd name="T20" fmla="+- 0 7418 7167"/>
                                                        <a:gd name="T21" fmla="*/ T20 w 368"/>
                                                        <a:gd name="T22" fmla="+- 0 2257 2186"/>
                                                        <a:gd name="T23" fmla="*/ 2257 h 213"/>
                                                        <a:gd name="T24" fmla="+- 0 7208 7167"/>
                                                        <a:gd name="T25" fmla="*/ T24 w 368"/>
                                                        <a:gd name="T26" fmla="+- 0 2310 2186"/>
                                                        <a:gd name="T27" fmla="*/ 2310 h 213"/>
                                                        <a:gd name="T28" fmla="+- 0 7167 7167"/>
                                                        <a:gd name="T29" fmla="*/ T28 w 368"/>
                                                        <a:gd name="T30" fmla="+- 0 2339 2186"/>
                                                        <a:gd name="T31" fmla="*/ 2339 h 213"/>
                                                        <a:gd name="T32" fmla="+- 0 7198 7167"/>
                                                        <a:gd name="T33" fmla="*/ T32 w 368"/>
                                                        <a:gd name="T34" fmla="+- 0 2400 2186"/>
                                                        <a:gd name="T35" fmla="*/ 2400 h 213"/>
                                                        <a:gd name="T36" fmla="+- 0 7432 7167"/>
                                                        <a:gd name="T37" fmla="*/ T36 w 368"/>
                                                        <a:gd name="T38" fmla="+- 0 2370 2186"/>
                                                        <a:gd name="T39" fmla="*/ 2370 h 213"/>
                                                        <a:gd name="T40" fmla="+- 0 7438 7167"/>
                                                        <a:gd name="T41" fmla="*/ T40 w 368"/>
                                                        <a:gd name="T42" fmla="+- 0 2371 2186"/>
                                                        <a:gd name="T43" fmla="*/ 2371 h 213"/>
                                                        <a:gd name="T44" fmla="+- 0 7452 7167"/>
                                                        <a:gd name="T45" fmla="*/ T44 w 368"/>
                                                        <a:gd name="T46" fmla="+- 0 2373 2186"/>
                                                        <a:gd name="T47" fmla="*/ 2373 h 213"/>
                                                        <a:gd name="T48" fmla="+- 0 7470 7167"/>
                                                        <a:gd name="T49" fmla="*/ T48 w 368"/>
                                                        <a:gd name="T50" fmla="+- 0 2374 2186"/>
                                                        <a:gd name="T51" fmla="*/ 2374 h 213"/>
                                                        <a:gd name="T52" fmla="+- 0 7490 7167"/>
                                                        <a:gd name="T53" fmla="*/ T52 w 368"/>
                                                        <a:gd name="T54" fmla="+- 0 2371 2186"/>
                                                        <a:gd name="T55" fmla="*/ 2371 h 213"/>
                                                        <a:gd name="T56" fmla="+- 0 7509 7167"/>
                                                        <a:gd name="T57" fmla="*/ T56 w 368"/>
                                                        <a:gd name="T58" fmla="+- 0 2362 2186"/>
                                                        <a:gd name="T59" fmla="*/ 2362 h 213"/>
                                                        <a:gd name="T60" fmla="+- 0 7524 7167"/>
                                                        <a:gd name="T61" fmla="*/ T60 w 368"/>
                                                        <a:gd name="T62" fmla="+- 0 2345 2186"/>
                                                        <a:gd name="T63" fmla="*/ 2345 h 213"/>
                                                        <a:gd name="T64" fmla="+- 0 7531 7167"/>
                                                        <a:gd name="T65" fmla="*/ T64 w 368"/>
                                                        <a:gd name="T66" fmla="+- 0 2319 2186"/>
                                                        <a:gd name="T67" fmla="*/ 2319 h 213"/>
                                                        <a:gd name="T68" fmla="+- 0 7534 7167"/>
                                                        <a:gd name="T69" fmla="*/ T68 w 368"/>
                                                        <a:gd name="T70" fmla="+- 0 2297 2186"/>
                                                        <a:gd name="T71" fmla="*/ 2297 h 213"/>
                                                        <a:gd name="T72" fmla="+- 0 7536 7167"/>
                                                        <a:gd name="T73" fmla="*/ T72 w 368"/>
                                                        <a:gd name="T74" fmla="+- 0 2266 2186"/>
                                                        <a:gd name="T75" fmla="*/ 2266 h 213"/>
                                                        <a:gd name="T76" fmla="+- 0 7532 7167"/>
                                                        <a:gd name="T77" fmla="*/ T76 w 368"/>
                                                        <a:gd name="T78" fmla="+- 0 2251 2186"/>
                                                        <a:gd name="T79" fmla="*/ 2251 h 21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  <a:cxn ang="0">
                                                          <a:pos x="T69" y="T71"/>
                                                        </a:cxn>
                                                        <a:cxn ang="0">
                                                          <a:pos x="T73" y="T75"/>
                                                        </a:cxn>
                                                        <a:cxn ang="0">
                                                          <a:pos x="T77" y="T7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368" h="213">
                                                          <a:moveTo>
                                                            <a:pt x="365" y="65"/>
                                                          </a:moveTo>
                                                          <a:lnTo>
                                                            <a:pt x="354" y="59"/>
                                                          </a:lnTo>
                                                          <a:lnTo>
                                                            <a:pt x="305" y="59"/>
                                                          </a:lnTo>
                                                          <a:lnTo>
                                                            <a:pt x="307" y="2"/>
                                                          </a:lnTo>
                                                          <a:lnTo>
                                                            <a:pt x="294" y="0"/>
                                                          </a:lnTo>
                                                          <a:lnTo>
                                                            <a:pt x="251" y="71"/>
                                                          </a:lnTo>
                                                          <a:lnTo>
                                                            <a:pt x="41" y="124"/>
                                                          </a:lnTo>
                                                          <a:lnTo>
                                                            <a:pt x="0" y="153"/>
                                                          </a:lnTo>
                                                          <a:lnTo>
                                                            <a:pt x="31" y="214"/>
                                                          </a:lnTo>
                                                          <a:lnTo>
                                                            <a:pt x="265" y="184"/>
                                                          </a:lnTo>
                                                          <a:lnTo>
                                                            <a:pt x="271" y="185"/>
                                                          </a:lnTo>
                                                          <a:lnTo>
                                                            <a:pt x="285" y="187"/>
                                                          </a:lnTo>
                                                          <a:lnTo>
                                                            <a:pt x="303" y="188"/>
                                                          </a:lnTo>
                                                          <a:lnTo>
                                                            <a:pt x="323" y="185"/>
                                                          </a:lnTo>
                                                          <a:lnTo>
                                                            <a:pt x="342" y="176"/>
                                                          </a:lnTo>
                                                          <a:lnTo>
                                                            <a:pt x="357" y="159"/>
                                                          </a:lnTo>
                                                          <a:lnTo>
                                                            <a:pt x="364" y="133"/>
                                                          </a:lnTo>
                                                          <a:lnTo>
                                                            <a:pt x="367" y="111"/>
                                                          </a:lnTo>
                                                          <a:lnTo>
                                                            <a:pt x="369" y="80"/>
                                                          </a:lnTo>
                                                          <a:lnTo>
                                                            <a:pt x="365" y="65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37BBD"/>
                                                    </a:solidFill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0" name="Group 228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276" y="2420"/>
                                                      <a:ext cx="233" cy="102"/>
                                                      <a:chOff x="7276" y="2420"/>
                                                      <a:chExt cx="233" cy="102"/>
                                                    </a:xfrm>
                                                  </wpg:grpSpPr>
                                                  <wps:wsp>
                                                    <wps:cNvPr id="241" name="Freeform 25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276" y="2420"/>
                                                        <a:ext cx="233" cy="102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276 7276"/>
                                                          <a:gd name="T1" fmla="*/ T0 w 233"/>
                                                          <a:gd name="T2" fmla="+- 0 2513 2420"/>
                                                          <a:gd name="T3" fmla="*/ 2513 h 102"/>
                                                          <a:gd name="T4" fmla="+- 0 7508 7276"/>
                                                          <a:gd name="T5" fmla="*/ T4 w 233"/>
                                                          <a:gd name="T6" fmla="+- 0 2522 2420"/>
                                                          <a:gd name="T7" fmla="*/ 2522 h 102"/>
                                                          <a:gd name="T8" fmla="+- 0 7504 7276"/>
                                                          <a:gd name="T9" fmla="*/ T8 w 233"/>
                                                          <a:gd name="T10" fmla="+- 0 2518 2420"/>
                                                          <a:gd name="T11" fmla="*/ 2518 h 102"/>
                                                          <a:gd name="T12" fmla="+- 0 7493 7276"/>
                                                          <a:gd name="T13" fmla="*/ T12 w 233"/>
                                                          <a:gd name="T14" fmla="+- 0 2506 2420"/>
                                                          <a:gd name="T15" fmla="*/ 2506 h 102"/>
                                                          <a:gd name="T16" fmla="+- 0 7477 7276"/>
                                                          <a:gd name="T17" fmla="*/ T16 w 233"/>
                                                          <a:gd name="T18" fmla="+- 0 2490 2420"/>
                                                          <a:gd name="T19" fmla="*/ 2490 h 102"/>
                                                          <a:gd name="T20" fmla="+- 0 7457 7276"/>
                                                          <a:gd name="T21" fmla="*/ T20 w 233"/>
                                                          <a:gd name="T22" fmla="+- 0 2471 2420"/>
                                                          <a:gd name="T23" fmla="*/ 2471 h 102"/>
                                                          <a:gd name="T24" fmla="+- 0 7436 7276"/>
                                                          <a:gd name="T25" fmla="*/ T24 w 233"/>
                                                          <a:gd name="T26" fmla="+- 0 2452 2420"/>
                                                          <a:gd name="T27" fmla="*/ 2452 h 102"/>
                                                          <a:gd name="T28" fmla="+- 0 7416 7276"/>
                                                          <a:gd name="T29" fmla="*/ T28 w 233"/>
                                                          <a:gd name="T30" fmla="+- 0 2436 2420"/>
                                                          <a:gd name="T31" fmla="*/ 2436 h 102"/>
                                                          <a:gd name="T32" fmla="+- 0 7399 7276"/>
                                                          <a:gd name="T33" fmla="*/ T32 w 233"/>
                                                          <a:gd name="T34" fmla="+- 0 2424 2420"/>
                                                          <a:gd name="T35" fmla="*/ 2424 h 102"/>
                                                          <a:gd name="T36" fmla="+- 0 7386 7276"/>
                                                          <a:gd name="T37" fmla="*/ T36 w 233"/>
                                                          <a:gd name="T38" fmla="+- 0 2420 2420"/>
                                                          <a:gd name="T39" fmla="*/ 2420 h 102"/>
                                                          <a:gd name="T40" fmla="+- 0 7384 7276"/>
                                                          <a:gd name="T41" fmla="*/ T40 w 233"/>
                                                          <a:gd name="T42" fmla="+- 0 2420 2420"/>
                                                          <a:gd name="T43" fmla="*/ 2420 h 102"/>
                                                          <a:gd name="T44" fmla="+- 0 7375 7276"/>
                                                          <a:gd name="T45" fmla="*/ T44 w 233"/>
                                                          <a:gd name="T46" fmla="+- 0 2420 2420"/>
                                                          <a:gd name="T47" fmla="*/ 2420 h 102"/>
                                                          <a:gd name="T48" fmla="+- 0 7368 7276"/>
                                                          <a:gd name="T49" fmla="*/ T48 w 233"/>
                                                          <a:gd name="T50" fmla="+- 0 2423 2420"/>
                                                          <a:gd name="T51" fmla="*/ 2423 h 102"/>
                                                          <a:gd name="T52" fmla="+- 0 7359 7276"/>
                                                          <a:gd name="T53" fmla="*/ T52 w 233"/>
                                                          <a:gd name="T54" fmla="+- 0 2428 2420"/>
                                                          <a:gd name="T55" fmla="*/ 2428 h 102"/>
                                                          <a:gd name="T56" fmla="+- 0 7347 7276"/>
                                                          <a:gd name="T57" fmla="*/ T56 w 233"/>
                                                          <a:gd name="T58" fmla="+- 0 2439 2420"/>
                                                          <a:gd name="T59" fmla="*/ 2439 h 102"/>
                                                          <a:gd name="T60" fmla="+- 0 7330 7276"/>
                                                          <a:gd name="T61" fmla="*/ T60 w 233"/>
                                                          <a:gd name="T62" fmla="+- 0 2455 2420"/>
                                                          <a:gd name="T63" fmla="*/ 2455 h 102"/>
                                                          <a:gd name="T64" fmla="+- 0 7307 7276"/>
                                                          <a:gd name="T65" fmla="*/ T64 w 233"/>
                                                          <a:gd name="T66" fmla="+- 0 2480 2420"/>
                                                          <a:gd name="T67" fmla="*/ 2480 h 102"/>
                                                          <a:gd name="T68" fmla="+- 0 7276 7276"/>
                                                          <a:gd name="T69" fmla="*/ T68 w 233"/>
                                                          <a:gd name="T70" fmla="+- 0 2513 2420"/>
                                                          <a:gd name="T71" fmla="*/ 2513 h 102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  <a:cxn ang="0">
                                                            <a:pos x="T21" y="T23"/>
                                                          </a:cxn>
                                                          <a:cxn ang="0">
                                                            <a:pos x="T25" y="T27"/>
                                                          </a:cxn>
                                                          <a:cxn ang="0">
                                                            <a:pos x="T29" y="T31"/>
                                                          </a:cxn>
                                                          <a:cxn ang="0">
                                                            <a:pos x="T33" y="T35"/>
                                                          </a:cxn>
                                                          <a:cxn ang="0">
                                                            <a:pos x="T37" y="T39"/>
                                                          </a:cxn>
                                                          <a:cxn ang="0">
                                                            <a:pos x="T41" y="T43"/>
                                                          </a:cxn>
                                                          <a:cxn ang="0">
                                                            <a:pos x="T45" y="T47"/>
                                                          </a:cxn>
                                                          <a:cxn ang="0">
                                                            <a:pos x="T49" y="T51"/>
                                                          </a:cxn>
                                                          <a:cxn ang="0">
                                                            <a:pos x="T53" y="T55"/>
                                                          </a:cxn>
                                                          <a:cxn ang="0">
                                                            <a:pos x="T57" y="T59"/>
                                                          </a:cxn>
                                                          <a:cxn ang="0">
                                                            <a:pos x="T61" y="T63"/>
                                                          </a:cxn>
                                                          <a:cxn ang="0">
                                                            <a:pos x="T65" y="T67"/>
                                                          </a:cxn>
                                                          <a:cxn ang="0">
                                                            <a:pos x="T69" y="T71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33" h="102">
                                                            <a:moveTo>
                                                              <a:pt x="0" y="93"/>
                                                            </a:moveTo>
                                                            <a:lnTo>
                                                              <a:pt x="232" y="102"/>
                                                            </a:lnTo>
                                                            <a:lnTo>
                                                              <a:pt x="228" y="98"/>
                                                            </a:lnTo>
                                                            <a:lnTo>
                                                              <a:pt x="217" y="86"/>
                                                            </a:lnTo>
                                                            <a:lnTo>
                                                              <a:pt x="201" y="70"/>
                                                            </a:lnTo>
                                                            <a:lnTo>
                                                              <a:pt x="181" y="51"/>
                                                            </a:lnTo>
                                                            <a:lnTo>
                                                              <a:pt x="160" y="32"/>
                                                            </a:lnTo>
                                                            <a:lnTo>
                                                              <a:pt x="140" y="16"/>
                                                            </a:lnTo>
                                                            <a:lnTo>
                                                              <a:pt x="123" y="4"/>
                                                            </a:lnTo>
                                                            <a:lnTo>
                                                              <a:pt x="110" y="0"/>
                                                            </a:lnTo>
                                                            <a:lnTo>
                                                              <a:pt x="108" y="0"/>
                                                            </a:lnTo>
                                                            <a:lnTo>
                                                              <a:pt x="99" y="0"/>
                                                            </a:lnTo>
                                                            <a:lnTo>
                                                              <a:pt x="92" y="3"/>
                                                            </a:lnTo>
                                                            <a:lnTo>
                                                              <a:pt x="83" y="8"/>
                                                            </a:lnTo>
                                                            <a:lnTo>
                                                              <a:pt x="71" y="19"/>
                                                            </a:lnTo>
                                                            <a:lnTo>
                                                              <a:pt x="54" y="35"/>
                                                            </a:lnTo>
                                                            <a:lnTo>
                                                              <a:pt x="31" y="60"/>
                                                            </a:lnTo>
                                                            <a:lnTo>
                                                              <a:pt x="0" y="93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437BB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2" name="Group 229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915" y="2366"/>
                                                        <a:ext cx="720" cy="307"/>
                                                        <a:chOff x="6915" y="2366"/>
                                                        <a:chExt cx="720" cy="307"/>
                                                      </a:xfrm>
                                                    </wpg:grpSpPr>
                                                    <wps:wsp>
                                                      <wps:cNvPr id="243" name="Freeform 25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915" y="2366"/>
                                                          <a:ext cx="720" cy="307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977 6915"/>
                                                            <a:gd name="T1" fmla="*/ T0 w 720"/>
                                                            <a:gd name="T2" fmla="+- 0 2374 2366"/>
                                                            <a:gd name="T3" fmla="*/ 2374 h 307"/>
                                                            <a:gd name="T4" fmla="+- 0 6916 6915"/>
                                                            <a:gd name="T5" fmla="*/ T4 w 720"/>
                                                            <a:gd name="T6" fmla="+- 0 2569 2366"/>
                                                            <a:gd name="T7" fmla="*/ 2569 h 307"/>
                                                            <a:gd name="T8" fmla="+- 0 6916 6915"/>
                                                            <a:gd name="T9" fmla="*/ T8 w 720"/>
                                                            <a:gd name="T10" fmla="+- 0 2628 2366"/>
                                                            <a:gd name="T11" fmla="*/ 2628 h 307"/>
                                                            <a:gd name="T12" fmla="+- 0 6915 6915"/>
                                                            <a:gd name="T13" fmla="*/ T12 w 720"/>
                                                            <a:gd name="T14" fmla="+- 0 2654 2366"/>
                                                            <a:gd name="T15" fmla="*/ 2654 h 307"/>
                                                            <a:gd name="T16" fmla="+- 0 6927 6915"/>
                                                            <a:gd name="T17" fmla="*/ T16 w 720"/>
                                                            <a:gd name="T18" fmla="+- 0 2664 2366"/>
                                                            <a:gd name="T19" fmla="*/ 2664 h 307"/>
                                                            <a:gd name="T20" fmla="+- 0 6928 6915"/>
                                                            <a:gd name="T21" fmla="*/ T20 w 720"/>
                                                            <a:gd name="T22" fmla="+- 0 2664 2366"/>
                                                            <a:gd name="T23" fmla="*/ 2664 h 307"/>
                                                            <a:gd name="T24" fmla="+- 0 6952 6915"/>
                                                            <a:gd name="T25" fmla="*/ T24 w 720"/>
                                                            <a:gd name="T26" fmla="+- 0 2668 2366"/>
                                                            <a:gd name="T27" fmla="*/ 2668 h 307"/>
                                                            <a:gd name="T28" fmla="+- 0 6969 6915"/>
                                                            <a:gd name="T29" fmla="*/ T28 w 720"/>
                                                            <a:gd name="T30" fmla="+- 0 2667 2366"/>
                                                            <a:gd name="T31" fmla="*/ 2667 h 307"/>
                                                            <a:gd name="T32" fmla="+- 0 7576 6915"/>
                                                            <a:gd name="T33" fmla="*/ T32 w 720"/>
                                                            <a:gd name="T34" fmla="+- 0 2672 2366"/>
                                                            <a:gd name="T35" fmla="*/ 2672 h 307"/>
                                                            <a:gd name="T36" fmla="+- 0 7635 6915"/>
                                                            <a:gd name="T37" fmla="*/ T36 w 720"/>
                                                            <a:gd name="T38" fmla="+- 0 2489 2366"/>
                                                            <a:gd name="T39" fmla="*/ 2489 h 307"/>
                                                            <a:gd name="T40" fmla="+- 0 7614 6915"/>
                                                            <a:gd name="T41" fmla="*/ T40 w 720"/>
                                                            <a:gd name="T42" fmla="+- 0 2487 2366"/>
                                                            <a:gd name="T43" fmla="*/ 2487 h 307"/>
                                                            <a:gd name="T44" fmla="+- 0 7551 6915"/>
                                                            <a:gd name="T45" fmla="*/ T44 w 720"/>
                                                            <a:gd name="T46" fmla="+- 0 2532 2366"/>
                                                            <a:gd name="T47" fmla="*/ 2532 h 307"/>
                                                            <a:gd name="T48" fmla="+- 0 7167 6915"/>
                                                            <a:gd name="T49" fmla="*/ T48 w 720"/>
                                                            <a:gd name="T50" fmla="+- 0 2522 2366"/>
                                                            <a:gd name="T51" fmla="*/ 2522 h 307"/>
                                                            <a:gd name="T52" fmla="+- 0 7090 6915"/>
                                                            <a:gd name="T53" fmla="*/ T52 w 720"/>
                                                            <a:gd name="T54" fmla="+- 0 2366 2366"/>
                                                            <a:gd name="T55" fmla="*/ 2366 h 307"/>
                                                            <a:gd name="T56" fmla="+- 0 7085 6915"/>
                                                            <a:gd name="T57" fmla="*/ T56 w 720"/>
                                                            <a:gd name="T58" fmla="+- 0 2367 2366"/>
                                                            <a:gd name="T59" fmla="*/ 2367 h 307"/>
                                                            <a:gd name="T60" fmla="+- 0 7067 6915"/>
                                                            <a:gd name="T61" fmla="*/ T60 w 720"/>
                                                            <a:gd name="T62" fmla="+- 0 2370 2366"/>
                                                            <a:gd name="T63" fmla="*/ 2370 h 307"/>
                                                            <a:gd name="T64" fmla="+- 0 7037 6915"/>
                                                            <a:gd name="T65" fmla="*/ T64 w 720"/>
                                                            <a:gd name="T66" fmla="+- 0 2374 2366"/>
                                                            <a:gd name="T67" fmla="*/ 2374 h 307"/>
                                                            <a:gd name="T68" fmla="+- 0 7011 6915"/>
                                                            <a:gd name="T69" fmla="*/ T68 w 720"/>
                                                            <a:gd name="T70" fmla="+- 0 2375 2366"/>
                                                            <a:gd name="T71" fmla="*/ 2375 h 307"/>
                                                            <a:gd name="T72" fmla="+- 0 6991 6915"/>
                                                            <a:gd name="T73" fmla="*/ T72 w 720"/>
                                                            <a:gd name="T74" fmla="+- 0 2374 2366"/>
                                                            <a:gd name="T75" fmla="*/ 2374 h 307"/>
                                                            <a:gd name="T76" fmla="+- 0 6979 6915"/>
                                                            <a:gd name="T77" fmla="*/ T76 w 720"/>
                                                            <a:gd name="T78" fmla="+- 0 2374 2366"/>
                                                            <a:gd name="T79" fmla="*/ 2374 h 307"/>
                                                            <a:gd name="T80" fmla="+- 0 6977 6915"/>
                                                            <a:gd name="T81" fmla="*/ T80 w 720"/>
                                                            <a:gd name="T82" fmla="+- 0 2374 2366"/>
                                                            <a:gd name="T83" fmla="*/ 2374 h 307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  <a:cxn ang="0">
                                                              <a:pos x="T33" y="T35"/>
                                                            </a:cxn>
                                                            <a:cxn ang="0">
                                                              <a:pos x="T37" y="T39"/>
                                                            </a:cxn>
                                                            <a:cxn ang="0">
                                                              <a:pos x="T41" y="T43"/>
                                                            </a:cxn>
                                                            <a:cxn ang="0">
                                                              <a:pos x="T45" y="T47"/>
                                                            </a:cxn>
                                                            <a:cxn ang="0">
                                                              <a:pos x="T49" y="T51"/>
                                                            </a:cxn>
                                                            <a:cxn ang="0">
                                                              <a:pos x="T53" y="T55"/>
                                                            </a:cxn>
                                                            <a:cxn ang="0">
                                                              <a:pos x="T57" y="T59"/>
                                                            </a:cxn>
                                                            <a:cxn ang="0">
                                                              <a:pos x="T61" y="T63"/>
                                                            </a:cxn>
                                                            <a:cxn ang="0">
                                                              <a:pos x="T65" y="T67"/>
                                                            </a:cxn>
                                                            <a:cxn ang="0">
                                                              <a:pos x="T69" y="T71"/>
                                                            </a:cxn>
                                                            <a:cxn ang="0">
                                                              <a:pos x="T73" y="T75"/>
                                                            </a:cxn>
                                                            <a:cxn ang="0">
                                                              <a:pos x="T77" y="T79"/>
                                                            </a:cxn>
                                                            <a:cxn ang="0">
                                                              <a:pos x="T81" y="T83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720" h="307">
                                                              <a:moveTo>
                                                                <a:pt x="62" y="8"/>
                                                              </a:moveTo>
                                                              <a:lnTo>
                                                                <a:pt x="1" y="203"/>
                                                              </a:lnTo>
                                                              <a:lnTo>
                                                                <a:pt x="1" y="262"/>
                                                              </a:lnTo>
                                                              <a:lnTo>
                                                                <a:pt x="0" y="288"/>
                                                              </a:lnTo>
                                                              <a:lnTo>
                                                                <a:pt x="12" y="298"/>
                                                              </a:lnTo>
                                                              <a:lnTo>
                                                                <a:pt x="13" y="298"/>
                                                              </a:lnTo>
                                                              <a:lnTo>
                                                                <a:pt x="37" y="302"/>
                                                              </a:lnTo>
                                                              <a:lnTo>
                                                                <a:pt x="54" y="301"/>
                                                              </a:lnTo>
                                                              <a:lnTo>
                                                                <a:pt x="661" y="306"/>
                                                              </a:lnTo>
                                                              <a:lnTo>
                                                                <a:pt x="720" y="123"/>
                                                              </a:lnTo>
                                                              <a:lnTo>
                                                                <a:pt x="699" y="121"/>
                                                              </a:lnTo>
                                                              <a:lnTo>
                                                                <a:pt x="636" y="166"/>
                                                              </a:lnTo>
                                                              <a:lnTo>
                                                                <a:pt x="252" y="156"/>
                                                              </a:lnTo>
                                                              <a:lnTo>
                                                                <a:pt x="175" y="0"/>
                                                              </a:lnTo>
                                                              <a:lnTo>
                                                                <a:pt x="170" y="1"/>
                                                              </a:lnTo>
                                                              <a:lnTo>
                                                                <a:pt x="152" y="4"/>
                                                              </a:lnTo>
                                                              <a:lnTo>
                                                                <a:pt x="122" y="8"/>
                                                              </a:lnTo>
                                                              <a:lnTo>
                                                                <a:pt x="96" y="9"/>
                                                              </a:lnTo>
                                                              <a:lnTo>
                                                                <a:pt x="76" y="8"/>
                                                              </a:lnTo>
                                                              <a:lnTo>
                                                                <a:pt x="64" y="8"/>
                                                              </a:lnTo>
                                                              <a:lnTo>
                                                                <a:pt x="62" y="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D2363B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" name="Group 230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723" y="1945"/>
                                                          <a:ext cx="567" cy="425"/>
                                                          <a:chOff x="6723" y="1945"/>
                                                          <a:chExt cx="567" cy="425"/>
                                                        </a:xfrm>
                                                      </wpg:grpSpPr>
                                                      <wps:wsp>
                                                        <wps:cNvPr id="245" name="Freeform 25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723" y="1945"/>
                                                            <a:ext cx="567" cy="425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7033 6723"/>
                                                              <a:gd name="T1" fmla="*/ T0 w 567"/>
                                                              <a:gd name="T2" fmla="+- 0 2370 1945"/>
                                                              <a:gd name="T3" fmla="*/ 2370 h 425"/>
                                                              <a:gd name="T4" fmla="+- 0 7083 6723"/>
                                                              <a:gd name="T5" fmla="*/ T4 w 567"/>
                                                              <a:gd name="T6" fmla="+- 0 2363 1945"/>
                                                              <a:gd name="T7" fmla="*/ 2363 h 425"/>
                                                              <a:gd name="T8" fmla="+- 0 7130 6723"/>
                                                              <a:gd name="T9" fmla="*/ T8 w 567"/>
                                                              <a:gd name="T10" fmla="+- 0 2349 1945"/>
                                                              <a:gd name="T11" fmla="*/ 2349 h 425"/>
                                                              <a:gd name="T12" fmla="+- 0 7172 6723"/>
                                                              <a:gd name="T13" fmla="*/ T12 w 567"/>
                                                              <a:gd name="T14" fmla="+- 0 2330 1945"/>
                                                              <a:gd name="T15" fmla="*/ 2330 h 425"/>
                                                              <a:gd name="T16" fmla="+- 0 7210 6723"/>
                                                              <a:gd name="T17" fmla="*/ T16 w 567"/>
                                                              <a:gd name="T18" fmla="+- 0 2306 1945"/>
                                                              <a:gd name="T19" fmla="*/ 2306 h 425"/>
                                                              <a:gd name="T20" fmla="+- 0 7241 6723"/>
                                                              <a:gd name="T21" fmla="*/ T20 w 567"/>
                                                              <a:gd name="T22" fmla="+- 0 2278 1945"/>
                                                              <a:gd name="T23" fmla="*/ 2278 h 425"/>
                                                              <a:gd name="T24" fmla="+- 0 7265 6723"/>
                                                              <a:gd name="T25" fmla="*/ T24 w 567"/>
                                                              <a:gd name="T26" fmla="+- 0 2246 1945"/>
                                                              <a:gd name="T27" fmla="*/ 2246 h 425"/>
                                                              <a:gd name="T28" fmla="+- 0 7282 6723"/>
                                                              <a:gd name="T29" fmla="*/ T28 w 567"/>
                                                              <a:gd name="T30" fmla="+- 0 2210 1945"/>
                                                              <a:gd name="T31" fmla="*/ 2210 h 425"/>
                                                              <a:gd name="T32" fmla="+- 0 7290 6723"/>
                                                              <a:gd name="T33" fmla="*/ T32 w 567"/>
                                                              <a:gd name="T34" fmla="+- 0 2172 1945"/>
                                                              <a:gd name="T35" fmla="*/ 2172 h 425"/>
                                                              <a:gd name="T36" fmla="+- 0 7289 6723"/>
                                                              <a:gd name="T37" fmla="*/ T36 w 567"/>
                                                              <a:gd name="T38" fmla="+- 0 2138 1945"/>
                                                              <a:gd name="T39" fmla="*/ 2138 h 425"/>
                                                              <a:gd name="T40" fmla="+- 0 7280 6723"/>
                                                              <a:gd name="T41" fmla="*/ T40 w 567"/>
                                                              <a:gd name="T42" fmla="+- 0 2100 1945"/>
                                                              <a:gd name="T43" fmla="*/ 2100 h 425"/>
                                                              <a:gd name="T44" fmla="+- 0 7262 6723"/>
                                                              <a:gd name="T45" fmla="*/ T44 w 567"/>
                                                              <a:gd name="T46" fmla="+- 0 2065 1945"/>
                                                              <a:gd name="T47" fmla="*/ 2065 h 425"/>
                                                              <a:gd name="T48" fmla="+- 0 7237 6723"/>
                                                              <a:gd name="T49" fmla="*/ T48 w 567"/>
                                                              <a:gd name="T50" fmla="+- 0 2034 1945"/>
                                                              <a:gd name="T51" fmla="*/ 2034 h 425"/>
                                                              <a:gd name="T52" fmla="+- 0 7205 6723"/>
                                                              <a:gd name="T53" fmla="*/ T52 w 567"/>
                                                              <a:gd name="T54" fmla="+- 0 2006 1945"/>
                                                              <a:gd name="T55" fmla="*/ 2006 h 425"/>
                                                              <a:gd name="T56" fmla="+- 0 7167 6723"/>
                                                              <a:gd name="T57" fmla="*/ T56 w 567"/>
                                                              <a:gd name="T58" fmla="+- 0 1982 1945"/>
                                                              <a:gd name="T59" fmla="*/ 1982 h 425"/>
                                                              <a:gd name="T60" fmla="+- 0 7124 6723"/>
                                                              <a:gd name="T61" fmla="*/ T60 w 567"/>
                                                              <a:gd name="T62" fmla="+- 0 1964 1945"/>
                                                              <a:gd name="T63" fmla="*/ 1964 h 425"/>
                                                              <a:gd name="T64" fmla="+- 0 7076 6723"/>
                                                              <a:gd name="T65" fmla="*/ T64 w 567"/>
                                                              <a:gd name="T66" fmla="+- 0 1952 1945"/>
                                                              <a:gd name="T67" fmla="*/ 1952 h 425"/>
                                                              <a:gd name="T68" fmla="+- 0 7026 6723"/>
                                                              <a:gd name="T69" fmla="*/ T68 w 567"/>
                                                              <a:gd name="T70" fmla="+- 0 1946 1945"/>
                                                              <a:gd name="T71" fmla="*/ 1946 h 425"/>
                                                              <a:gd name="T72" fmla="+- 0 6981 6723"/>
                                                              <a:gd name="T73" fmla="*/ T72 w 567"/>
                                                              <a:gd name="T74" fmla="+- 0 1946 1945"/>
                                                              <a:gd name="T75" fmla="*/ 1946 h 425"/>
                                                              <a:gd name="T76" fmla="+- 0 6930 6723"/>
                                                              <a:gd name="T77" fmla="*/ T76 w 567"/>
                                                              <a:gd name="T78" fmla="+- 0 1953 1945"/>
                                                              <a:gd name="T79" fmla="*/ 1953 h 425"/>
                                                              <a:gd name="T80" fmla="+- 0 6883 6723"/>
                                                              <a:gd name="T81" fmla="*/ T80 w 567"/>
                                                              <a:gd name="T82" fmla="+- 0 1966 1945"/>
                                                              <a:gd name="T83" fmla="*/ 1966 h 425"/>
                                                              <a:gd name="T84" fmla="+- 0 6841 6723"/>
                                                              <a:gd name="T85" fmla="*/ T84 w 567"/>
                                                              <a:gd name="T86" fmla="+- 0 1985 1945"/>
                                                              <a:gd name="T87" fmla="*/ 1985 h 425"/>
                                                              <a:gd name="T88" fmla="+- 0 6804 6723"/>
                                                              <a:gd name="T89" fmla="*/ T88 w 567"/>
                                                              <a:gd name="T90" fmla="+- 0 2009 1945"/>
                                                              <a:gd name="T91" fmla="*/ 2009 h 425"/>
                                                              <a:gd name="T92" fmla="+- 0 6773 6723"/>
                                                              <a:gd name="T93" fmla="*/ T92 w 567"/>
                                                              <a:gd name="T94" fmla="+- 0 2038 1945"/>
                                                              <a:gd name="T95" fmla="*/ 2038 h 425"/>
                                                              <a:gd name="T96" fmla="+- 0 6748 6723"/>
                                                              <a:gd name="T97" fmla="*/ T96 w 567"/>
                                                              <a:gd name="T98" fmla="+- 0 2070 1945"/>
                                                              <a:gd name="T99" fmla="*/ 2070 h 425"/>
                                                              <a:gd name="T100" fmla="+- 0 6732 6723"/>
                                                              <a:gd name="T101" fmla="*/ T100 w 567"/>
                                                              <a:gd name="T102" fmla="+- 0 2106 1945"/>
                                                              <a:gd name="T103" fmla="*/ 2106 h 425"/>
                                                              <a:gd name="T104" fmla="+- 0 6724 6723"/>
                                                              <a:gd name="T105" fmla="*/ T104 w 567"/>
                                                              <a:gd name="T106" fmla="+- 0 2144 1945"/>
                                                              <a:gd name="T107" fmla="*/ 2144 h 425"/>
                                                              <a:gd name="T108" fmla="+- 0 6724 6723"/>
                                                              <a:gd name="T109" fmla="*/ T108 w 567"/>
                                                              <a:gd name="T110" fmla="+- 0 2177 1945"/>
                                                              <a:gd name="T111" fmla="*/ 2177 h 425"/>
                                                              <a:gd name="T112" fmla="+- 0 6734 6723"/>
                                                              <a:gd name="T113" fmla="*/ T112 w 567"/>
                                                              <a:gd name="T114" fmla="+- 0 2215 1945"/>
                                                              <a:gd name="T115" fmla="*/ 2215 h 425"/>
                                                              <a:gd name="T116" fmla="+- 0 6751 6723"/>
                                                              <a:gd name="T117" fmla="*/ T116 w 567"/>
                                                              <a:gd name="T118" fmla="+- 0 2250 1945"/>
                                                              <a:gd name="T119" fmla="*/ 2250 h 425"/>
                                                              <a:gd name="T120" fmla="+- 0 6777 6723"/>
                                                              <a:gd name="T121" fmla="*/ T120 w 567"/>
                                                              <a:gd name="T122" fmla="+- 0 2282 1945"/>
                                                              <a:gd name="T123" fmla="*/ 2282 h 425"/>
                                                              <a:gd name="T124" fmla="+- 0 6809 6723"/>
                                                              <a:gd name="T125" fmla="*/ T124 w 567"/>
                                                              <a:gd name="T126" fmla="+- 0 2310 1945"/>
                                                              <a:gd name="T127" fmla="*/ 2310 h 425"/>
                                                              <a:gd name="T128" fmla="+- 0 6847 6723"/>
                                                              <a:gd name="T129" fmla="*/ T128 w 567"/>
                                                              <a:gd name="T130" fmla="+- 0 2333 1945"/>
                                                              <a:gd name="T131" fmla="*/ 2333 h 425"/>
                                                              <a:gd name="T132" fmla="+- 0 6890 6723"/>
                                                              <a:gd name="T133" fmla="*/ T132 w 567"/>
                                                              <a:gd name="T134" fmla="+- 0 2352 1945"/>
                                                              <a:gd name="T135" fmla="*/ 2352 h 425"/>
                                                              <a:gd name="T136" fmla="+- 0 6937 6723"/>
                                                              <a:gd name="T137" fmla="*/ T136 w 567"/>
                                                              <a:gd name="T138" fmla="+- 0 2364 1945"/>
                                                              <a:gd name="T139" fmla="*/ 2364 h 425"/>
                                                              <a:gd name="T140" fmla="+- 0 6988 6723"/>
                                                              <a:gd name="T141" fmla="*/ T140 w 567"/>
                                                              <a:gd name="T142" fmla="+- 0 2370 1945"/>
                                                              <a:gd name="T143" fmla="*/ 2370 h 4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  <a:cxn ang="0">
                                                                <a:pos x="T137" y="T139"/>
                                                              </a:cxn>
                                                              <a:cxn ang="0">
                                                                <a:pos x="T141" y="T143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67" h="425">
                                                                <a:moveTo>
                                                                  <a:pt x="284" y="425"/>
                                                                </a:moveTo>
                                                                <a:lnTo>
                                                                  <a:pt x="310" y="425"/>
                                                                </a:lnTo>
                                                                <a:lnTo>
                                                                  <a:pt x="335" y="422"/>
                                                                </a:lnTo>
                                                                <a:lnTo>
                                                                  <a:pt x="360" y="418"/>
                                                                </a:lnTo>
                                                                <a:lnTo>
                                                                  <a:pt x="384" y="412"/>
                                                                </a:lnTo>
                                                                <a:lnTo>
                                                                  <a:pt x="407" y="404"/>
                                                                </a:lnTo>
                                                                <a:lnTo>
                                                                  <a:pt x="429" y="396"/>
                                                                </a:lnTo>
                                                                <a:lnTo>
                                                                  <a:pt x="449" y="385"/>
                                                                </a:lnTo>
                                                                <a:lnTo>
                                                                  <a:pt x="469" y="374"/>
                                                                </a:lnTo>
                                                                <a:lnTo>
                                                                  <a:pt x="487" y="361"/>
                                                                </a:lnTo>
                                                                <a:lnTo>
                                                                  <a:pt x="503" y="348"/>
                                                                </a:lnTo>
                                                                <a:lnTo>
                                                                  <a:pt x="518" y="333"/>
                                                                </a:lnTo>
                                                                <a:lnTo>
                                                                  <a:pt x="531" y="317"/>
                                                                </a:lnTo>
                                                                <a:lnTo>
                                                                  <a:pt x="542" y="301"/>
                                                                </a:lnTo>
                                                                <a:lnTo>
                                                                  <a:pt x="551" y="283"/>
                                                                </a:lnTo>
                                                                <a:lnTo>
                                                                  <a:pt x="559" y="265"/>
                                                                </a:lnTo>
                                                                <a:lnTo>
                                                                  <a:pt x="564" y="246"/>
                                                                </a:lnTo>
                                                                <a:lnTo>
                                                                  <a:pt x="567" y="227"/>
                                                                </a:lnTo>
                                                                <a:lnTo>
                                                                  <a:pt x="567" y="213"/>
                                                                </a:lnTo>
                                                                <a:lnTo>
                                                                  <a:pt x="566" y="193"/>
                                                                </a:lnTo>
                                                                <a:lnTo>
                                                                  <a:pt x="562" y="174"/>
                                                                </a:lnTo>
                                                                <a:lnTo>
                                                                  <a:pt x="557" y="155"/>
                                                                </a:lnTo>
                                                                <a:lnTo>
                                                                  <a:pt x="549" y="138"/>
                                                                </a:lnTo>
                                                                <a:lnTo>
                                                                  <a:pt x="539" y="120"/>
                                                                </a:lnTo>
                                                                <a:lnTo>
                                                                  <a:pt x="527" y="104"/>
                                                                </a:lnTo>
                                                                <a:lnTo>
                                                                  <a:pt x="514" y="89"/>
                                                                </a:lnTo>
                                                                <a:lnTo>
                                                                  <a:pt x="499" y="74"/>
                                                                </a:lnTo>
                                                                <a:lnTo>
                                                                  <a:pt x="482" y="61"/>
                                                                </a:lnTo>
                                                                <a:lnTo>
                                                                  <a:pt x="463" y="48"/>
                                                                </a:lnTo>
                                                                <a:lnTo>
                                                                  <a:pt x="444" y="37"/>
                                                                </a:lnTo>
                                                                <a:lnTo>
                                                                  <a:pt x="423" y="28"/>
                                                                </a:lnTo>
                                                                <a:lnTo>
                                                                  <a:pt x="401" y="19"/>
                                                                </a:lnTo>
                                                                <a:lnTo>
                                                                  <a:pt x="377" y="12"/>
                                                                </a:lnTo>
                                                                <a:lnTo>
                                                                  <a:pt x="353" y="7"/>
                                                                </a:lnTo>
                                                                <a:lnTo>
                                                                  <a:pt x="328" y="3"/>
                                                                </a:lnTo>
                                                                <a:lnTo>
                                                                  <a:pt x="303" y="1"/>
                                                                </a:lnTo>
                                                                <a:lnTo>
                                                                  <a:pt x="284" y="0"/>
                                                                </a:lnTo>
                                                                <a:lnTo>
                                                                  <a:pt x="258" y="1"/>
                                                                </a:lnTo>
                                                                <a:lnTo>
                                                                  <a:pt x="232" y="4"/>
                                                                </a:lnTo>
                                                                <a:lnTo>
                                                                  <a:pt x="207" y="8"/>
                                                                </a:lnTo>
                                                                <a:lnTo>
                                                                  <a:pt x="183" y="14"/>
                                                                </a:lnTo>
                                                                <a:lnTo>
                                                                  <a:pt x="160" y="21"/>
                                                                </a:lnTo>
                                                                <a:lnTo>
                                                                  <a:pt x="139" y="30"/>
                                                                </a:lnTo>
                                                                <a:lnTo>
                                                                  <a:pt x="118" y="40"/>
                                                                </a:lnTo>
                                                                <a:lnTo>
                                                                  <a:pt x="99" y="52"/>
                                                                </a:lnTo>
                                                                <a:lnTo>
                                                                  <a:pt x="81" y="64"/>
                                                                </a:lnTo>
                                                                <a:lnTo>
                                                                  <a:pt x="64" y="78"/>
                                                                </a:lnTo>
                                                                <a:lnTo>
                                                                  <a:pt x="50" y="93"/>
                                                                </a:lnTo>
                                                                <a:lnTo>
                                                                  <a:pt x="37" y="109"/>
                                                                </a:lnTo>
                                                                <a:lnTo>
                                                                  <a:pt x="25" y="125"/>
                                                                </a:lnTo>
                                                                <a:lnTo>
                                                                  <a:pt x="16" y="143"/>
                                                                </a:lnTo>
                                                                <a:lnTo>
                                                                  <a:pt x="9" y="161"/>
                                                                </a:lnTo>
                                                                <a:lnTo>
                                                                  <a:pt x="4" y="179"/>
                                                                </a:lnTo>
                                                                <a:lnTo>
                                                                  <a:pt x="1" y="199"/>
                                                                </a:lnTo>
                                                                <a:lnTo>
                                                                  <a:pt x="0" y="213"/>
                                                                </a:lnTo>
                                                                <a:lnTo>
                                                                  <a:pt x="1" y="232"/>
                                                                </a:lnTo>
                                                                <a:lnTo>
                                                                  <a:pt x="5" y="252"/>
                                                                </a:lnTo>
                                                                <a:lnTo>
                                                                  <a:pt x="11" y="270"/>
                                                                </a:lnTo>
                                                                <a:lnTo>
                                                                  <a:pt x="19" y="288"/>
                                                                </a:lnTo>
                                                                <a:lnTo>
                                                                  <a:pt x="28" y="305"/>
                                                                </a:lnTo>
                                                                <a:lnTo>
                                                                  <a:pt x="40" y="322"/>
                                                                </a:lnTo>
                                                                <a:lnTo>
                                                                  <a:pt x="54" y="337"/>
                                                                </a:lnTo>
                                                                <a:lnTo>
                                                                  <a:pt x="69" y="352"/>
                                                                </a:lnTo>
                                                                <a:lnTo>
                                                                  <a:pt x="86" y="365"/>
                                                                </a:lnTo>
                                                                <a:lnTo>
                                                                  <a:pt x="104" y="377"/>
                                                                </a:lnTo>
                                                                <a:lnTo>
                                                                  <a:pt x="124" y="388"/>
                                                                </a:lnTo>
                                                                <a:lnTo>
                                                                  <a:pt x="145" y="398"/>
                                                                </a:lnTo>
                                                                <a:lnTo>
                                                                  <a:pt x="167" y="407"/>
                                                                </a:lnTo>
                                                                <a:lnTo>
                                                                  <a:pt x="190" y="414"/>
                                                                </a:lnTo>
                                                                <a:lnTo>
                                                                  <a:pt x="214" y="419"/>
                                                                </a:lnTo>
                                                                <a:lnTo>
                                                                  <a:pt x="239" y="423"/>
                                                                </a:lnTo>
                                                                <a:lnTo>
                                                                  <a:pt x="265" y="425"/>
                                                                </a:lnTo>
                                                                <a:lnTo>
                                                                  <a:pt x="284" y="425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F79F52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6" name="Group 231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618" y="1713"/>
                                                            <a:ext cx="787" cy="520"/>
                                                            <a:chOff x="6618" y="1713"/>
                                                            <a:chExt cx="787" cy="52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7" name="Freeform 25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618" y="1713"/>
                                                              <a:ext cx="787" cy="52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738 6618"/>
                                                                <a:gd name="T1" fmla="*/ T0 w 787"/>
                                                                <a:gd name="T2" fmla="+- 0 2232 1713"/>
                                                                <a:gd name="T3" fmla="*/ 2232 h 520"/>
                                                                <a:gd name="T4" fmla="+- 0 6618 6618"/>
                                                                <a:gd name="T5" fmla="*/ T4 w 787"/>
                                                                <a:gd name="T6" fmla="+- 0 2225 1713"/>
                                                                <a:gd name="T7" fmla="*/ 2225 h 520"/>
                                                                <a:gd name="T8" fmla="+- 0 6718 6618"/>
                                                                <a:gd name="T9" fmla="*/ T8 w 787"/>
                                                                <a:gd name="T10" fmla="+- 0 2133 1713"/>
                                                                <a:gd name="T11" fmla="*/ 2133 h 520"/>
                                                                <a:gd name="T12" fmla="+- 0 6629 6618"/>
                                                                <a:gd name="T13" fmla="*/ T12 w 787"/>
                                                                <a:gd name="T14" fmla="+- 0 2061 1713"/>
                                                                <a:gd name="T15" fmla="*/ 2061 h 520"/>
                                                                <a:gd name="T16" fmla="+- 0 6749 6618"/>
                                                                <a:gd name="T17" fmla="*/ T16 w 787"/>
                                                                <a:gd name="T18" fmla="+- 0 2056 1713"/>
                                                                <a:gd name="T19" fmla="*/ 2056 h 520"/>
                                                                <a:gd name="T20" fmla="+- 0 6704 6618"/>
                                                                <a:gd name="T21" fmla="*/ T20 w 787"/>
                                                                <a:gd name="T22" fmla="+- 0 1944 1713"/>
                                                                <a:gd name="T23" fmla="*/ 1944 h 520"/>
                                                                <a:gd name="T24" fmla="+- 0 6812 6618"/>
                                                                <a:gd name="T25" fmla="*/ T24 w 787"/>
                                                                <a:gd name="T26" fmla="+- 0 1991 1713"/>
                                                                <a:gd name="T27" fmla="*/ 1991 h 520"/>
                                                                <a:gd name="T28" fmla="+- 0 6819 6618"/>
                                                                <a:gd name="T29" fmla="*/ T28 w 787"/>
                                                                <a:gd name="T30" fmla="+- 0 1738 1713"/>
                                                                <a:gd name="T31" fmla="*/ 1738 h 520"/>
                                                                <a:gd name="T32" fmla="+- 0 6938 6618"/>
                                                                <a:gd name="T33" fmla="*/ T32 w 787"/>
                                                                <a:gd name="T34" fmla="+- 0 1937 1713"/>
                                                                <a:gd name="T35" fmla="*/ 1937 h 520"/>
                                                                <a:gd name="T36" fmla="+- 0 7039 6618"/>
                                                                <a:gd name="T37" fmla="*/ T36 w 787"/>
                                                                <a:gd name="T38" fmla="+- 0 1713 1713"/>
                                                                <a:gd name="T39" fmla="*/ 1713 h 520"/>
                                                                <a:gd name="T40" fmla="+- 0 7072 6618"/>
                                                                <a:gd name="T41" fmla="*/ T40 w 787"/>
                                                                <a:gd name="T42" fmla="+- 0 1935 1713"/>
                                                                <a:gd name="T43" fmla="*/ 1935 h 520"/>
                                                                <a:gd name="T44" fmla="+- 0 7247 6618"/>
                                                                <a:gd name="T45" fmla="*/ T44 w 787"/>
                                                                <a:gd name="T46" fmla="+- 0 1756 1713"/>
                                                                <a:gd name="T47" fmla="*/ 1756 h 520"/>
                                                                <a:gd name="T48" fmla="+- 0 7192 6618"/>
                                                                <a:gd name="T49" fmla="*/ T48 w 787"/>
                                                                <a:gd name="T50" fmla="+- 0 1983 1713"/>
                                                                <a:gd name="T51" fmla="*/ 1983 h 520"/>
                                                                <a:gd name="T52" fmla="+- 0 7295 6618"/>
                                                                <a:gd name="T53" fmla="*/ T52 w 787"/>
                                                                <a:gd name="T54" fmla="+- 0 1942 1713"/>
                                                                <a:gd name="T55" fmla="*/ 1942 h 520"/>
                                                                <a:gd name="T56" fmla="+- 0 7255 6618"/>
                                                                <a:gd name="T57" fmla="*/ T56 w 787"/>
                                                                <a:gd name="T58" fmla="+- 0 2041 1713"/>
                                                                <a:gd name="T59" fmla="*/ 2041 h 520"/>
                                                                <a:gd name="T60" fmla="+- 0 7377 6618"/>
                                                                <a:gd name="T61" fmla="*/ T60 w 787"/>
                                                                <a:gd name="T62" fmla="+- 0 2048 1713"/>
                                                                <a:gd name="T63" fmla="*/ 2048 h 520"/>
                                                                <a:gd name="T64" fmla="+- 0 7295 6618"/>
                                                                <a:gd name="T65" fmla="*/ T64 w 787"/>
                                                                <a:gd name="T66" fmla="+- 0 2116 1713"/>
                                                                <a:gd name="T67" fmla="*/ 2116 h 520"/>
                                                                <a:gd name="T68" fmla="+- 0 7404 6618"/>
                                                                <a:gd name="T69" fmla="*/ T68 w 787"/>
                                                                <a:gd name="T70" fmla="+- 0 2158 1713"/>
                                                                <a:gd name="T71" fmla="*/ 2158 h 520"/>
                                                                <a:gd name="T72" fmla="+- 0 7285 6618"/>
                                                                <a:gd name="T73" fmla="*/ T72 w 787"/>
                                                                <a:gd name="T74" fmla="+- 0 2202 1713"/>
                                                                <a:gd name="T75" fmla="*/ 2202 h 52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  <a:cxn ang="0">
                                                                  <a:pos x="T33" y="T35"/>
                                                                </a:cxn>
                                                                <a:cxn ang="0">
                                                                  <a:pos x="T37" y="T39"/>
                                                                </a:cxn>
                                                                <a:cxn ang="0">
                                                                  <a:pos x="T41" y="T43"/>
                                                                </a:cxn>
                                                                <a:cxn ang="0">
                                                                  <a:pos x="T45" y="T47"/>
                                                                </a:cxn>
                                                                <a:cxn ang="0">
                                                                  <a:pos x="T49" y="T51"/>
                                                                </a:cxn>
                                                                <a:cxn ang="0">
                                                                  <a:pos x="T53" y="T55"/>
                                                                </a:cxn>
                                                                <a:cxn ang="0">
                                                                  <a:pos x="T57" y="T59"/>
                                                                </a:cxn>
                                                                <a:cxn ang="0">
                                                                  <a:pos x="T61" y="T63"/>
                                                                </a:cxn>
                                                                <a:cxn ang="0">
                                                                  <a:pos x="T65" y="T67"/>
                                                                </a:cxn>
                                                                <a:cxn ang="0">
                                                                  <a:pos x="T69" y="T71"/>
                                                                </a:cxn>
                                                                <a:cxn ang="0">
                                                                  <a:pos x="T73" y="T75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787" h="520">
                                                                  <a:moveTo>
                                                                    <a:pt x="120" y="519"/>
                                                                  </a:moveTo>
                                                                  <a:lnTo>
                                                                    <a:pt x="0" y="512"/>
                                                                  </a:lnTo>
                                                                  <a:lnTo>
                                                                    <a:pt x="100" y="420"/>
                                                                  </a:lnTo>
                                                                  <a:lnTo>
                                                                    <a:pt x="11" y="348"/>
                                                                  </a:lnTo>
                                                                  <a:lnTo>
                                                                    <a:pt x="131" y="343"/>
                                                                  </a:lnTo>
                                                                  <a:lnTo>
                                                                    <a:pt x="86" y="231"/>
                                                                  </a:lnTo>
                                                                  <a:lnTo>
                                                                    <a:pt x="194" y="278"/>
                                                                  </a:lnTo>
                                                                  <a:lnTo>
                                                                    <a:pt x="201" y="25"/>
                                                                  </a:lnTo>
                                                                  <a:lnTo>
                                                                    <a:pt x="320" y="224"/>
                                                                  </a:lnTo>
                                                                  <a:lnTo>
                                                                    <a:pt x="421" y="0"/>
                                                                  </a:lnTo>
                                                                  <a:lnTo>
                                                                    <a:pt x="454" y="222"/>
                                                                  </a:lnTo>
                                                                  <a:lnTo>
                                                                    <a:pt x="629" y="43"/>
                                                                  </a:lnTo>
                                                                  <a:lnTo>
                                                                    <a:pt x="574" y="270"/>
                                                                  </a:lnTo>
                                                                  <a:lnTo>
                                                                    <a:pt x="677" y="229"/>
                                                                  </a:lnTo>
                                                                  <a:lnTo>
                                                                    <a:pt x="637" y="328"/>
                                                                  </a:lnTo>
                                                                  <a:lnTo>
                                                                    <a:pt x="759" y="335"/>
                                                                  </a:lnTo>
                                                                  <a:lnTo>
                                                                    <a:pt x="677" y="403"/>
                                                                  </a:lnTo>
                                                                  <a:lnTo>
                                                                    <a:pt x="786" y="445"/>
                                                                  </a:lnTo>
                                                                  <a:lnTo>
                                                                    <a:pt x="667" y="489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12700">
                                                              <a:solidFill>
                                                                <a:srgbClr val="363435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8" name="Group 232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6676" y="2352"/>
                                                              <a:ext cx="299" cy="317"/>
                                                              <a:chOff x="6676" y="2352"/>
                                                              <a:chExt cx="299" cy="317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9" name="Freeform 25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6676" y="2352"/>
                                                                <a:ext cx="299" cy="317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6888 6676"/>
                                                                  <a:gd name="T1" fmla="*/ T0 w 299"/>
                                                                  <a:gd name="T2" fmla="+- 0 2352 2352"/>
                                                                  <a:gd name="T3" fmla="*/ 2352 h 317"/>
                                                                  <a:gd name="T4" fmla="+- 0 6741 6676"/>
                                                                  <a:gd name="T5" fmla="*/ T4 w 299"/>
                                                                  <a:gd name="T6" fmla="+- 0 2602 2352"/>
                                                                  <a:gd name="T7" fmla="*/ 2602 h 317"/>
                                                                  <a:gd name="T8" fmla="+- 0 6735 6676"/>
                                                                  <a:gd name="T9" fmla="*/ T8 w 299"/>
                                                                  <a:gd name="T10" fmla="+- 0 2612 2352"/>
                                                                  <a:gd name="T11" fmla="*/ 2612 h 317"/>
                                                                  <a:gd name="T12" fmla="+- 0 6701 6676"/>
                                                                  <a:gd name="T13" fmla="*/ T12 w 299"/>
                                                                  <a:gd name="T14" fmla="+- 0 2614 2352"/>
                                                                  <a:gd name="T15" fmla="*/ 2614 h 317"/>
                                                                  <a:gd name="T16" fmla="+- 0 6688 6676"/>
                                                                  <a:gd name="T17" fmla="*/ T16 w 299"/>
                                                                  <a:gd name="T18" fmla="+- 0 2619 2352"/>
                                                                  <a:gd name="T19" fmla="*/ 2619 h 317"/>
                                                                  <a:gd name="T20" fmla="+- 0 6681 6676"/>
                                                                  <a:gd name="T21" fmla="*/ T20 w 299"/>
                                                                  <a:gd name="T22" fmla="+- 0 2629 2352"/>
                                                                  <a:gd name="T23" fmla="*/ 2629 h 317"/>
                                                                  <a:gd name="T24" fmla="+- 0 6676 6676"/>
                                                                  <a:gd name="T25" fmla="*/ T24 w 299"/>
                                                                  <a:gd name="T26" fmla="+- 0 2639 2352"/>
                                                                  <a:gd name="T27" fmla="*/ 2639 h 317"/>
                                                                  <a:gd name="T28" fmla="+- 0 6677 6676"/>
                                                                  <a:gd name="T29" fmla="*/ T28 w 299"/>
                                                                  <a:gd name="T30" fmla="+- 0 2668 2352"/>
                                                                  <a:gd name="T31" fmla="*/ 2668 h 317"/>
                                                                  <a:gd name="T32" fmla="+- 0 6849 6676"/>
                                                                  <a:gd name="T33" fmla="*/ T32 w 299"/>
                                                                  <a:gd name="T34" fmla="+- 0 2663 2352"/>
                                                                  <a:gd name="T35" fmla="*/ 2663 h 317"/>
                                                                  <a:gd name="T36" fmla="+- 0 6906 6676"/>
                                                                  <a:gd name="T37" fmla="*/ T36 w 299"/>
                                                                  <a:gd name="T38" fmla="+- 0 2592 2352"/>
                                                                  <a:gd name="T39" fmla="*/ 2592 h 317"/>
                                                                  <a:gd name="T40" fmla="+- 0 6975 6676"/>
                                                                  <a:gd name="T41" fmla="*/ T40 w 299"/>
                                                                  <a:gd name="T42" fmla="+- 0 2370 2352"/>
                                                                  <a:gd name="T43" fmla="*/ 2370 h 317"/>
                                                                  <a:gd name="T44" fmla="+- 0 6949 6676"/>
                                                                  <a:gd name="T45" fmla="*/ T44 w 299"/>
                                                                  <a:gd name="T46" fmla="+- 0 2368 2352"/>
                                                                  <a:gd name="T47" fmla="*/ 2368 h 317"/>
                                                                  <a:gd name="T48" fmla="+- 0 6931 6676"/>
                                                                  <a:gd name="T49" fmla="*/ T48 w 299"/>
                                                                  <a:gd name="T50" fmla="+- 0 2366 2352"/>
                                                                  <a:gd name="T51" fmla="*/ 2366 h 317"/>
                                                                  <a:gd name="T52" fmla="+- 0 6916 6676"/>
                                                                  <a:gd name="T53" fmla="*/ T52 w 299"/>
                                                                  <a:gd name="T54" fmla="+- 0 2362 2352"/>
                                                                  <a:gd name="T55" fmla="*/ 2362 h 317"/>
                                                                  <a:gd name="T56" fmla="+- 0 6899 6676"/>
                                                                  <a:gd name="T57" fmla="*/ T56 w 299"/>
                                                                  <a:gd name="T58" fmla="+- 0 2356 2352"/>
                                                                  <a:gd name="T59" fmla="*/ 2356 h 317"/>
                                                                  <a:gd name="T60" fmla="+- 0 6888 6676"/>
                                                                  <a:gd name="T61" fmla="*/ T60 w 299"/>
                                                                  <a:gd name="T62" fmla="+- 0 2352 2352"/>
                                                                  <a:gd name="T63" fmla="*/ 2352 h 317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  <a:cxn ang="0">
                                                                    <a:pos x="T37" y="T39"/>
                                                                  </a:cxn>
                                                                  <a:cxn ang="0">
                                                                    <a:pos x="T41" y="T43"/>
                                                                  </a:cxn>
                                                                  <a:cxn ang="0">
                                                                    <a:pos x="T45" y="T47"/>
                                                                  </a:cxn>
                                                                  <a:cxn ang="0">
                                                                    <a:pos x="T49" y="T51"/>
                                                                  </a:cxn>
                                                                  <a:cxn ang="0">
                                                                    <a:pos x="T53" y="T55"/>
                                                                  </a:cxn>
                                                                  <a:cxn ang="0">
                                                                    <a:pos x="T57" y="T59"/>
                                                                  </a:cxn>
                                                                  <a:cxn ang="0">
                                                                    <a:pos x="T61" y="T63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9" h="317">
                                                                    <a:moveTo>
                                                                      <a:pt x="212" y="0"/>
                                                                    </a:moveTo>
                                                                    <a:lnTo>
                                                                      <a:pt x="65" y="250"/>
                                                                    </a:lnTo>
                                                                    <a:lnTo>
                                                                      <a:pt x="59" y="260"/>
                                                                    </a:lnTo>
                                                                    <a:lnTo>
                                                                      <a:pt x="25" y="262"/>
                                                                    </a:lnTo>
                                                                    <a:lnTo>
                                                                      <a:pt x="12" y="267"/>
                                                                    </a:lnTo>
                                                                    <a:lnTo>
                                                                      <a:pt x="5" y="277"/>
                                                                    </a:lnTo>
                                                                    <a:lnTo>
                                                                      <a:pt x="0" y="287"/>
                                                                    </a:lnTo>
                                                                    <a:lnTo>
                                                                      <a:pt x="1" y="316"/>
                                                                    </a:lnTo>
                                                                    <a:lnTo>
                                                                      <a:pt x="173" y="311"/>
                                                                    </a:lnTo>
                                                                    <a:lnTo>
                                                                      <a:pt x="230" y="240"/>
                                                                    </a:lnTo>
                                                                    <a:lnTo>
                                                                      <a:pt x="299" y="18"/>
                                                                    </a:lnTo>
                                                                    <a:lnTo>
                                                                      <a:pt x="273" y="16"/>
                                                                    </a:lnTo>
                                                                    <a:lnTo>
                                                                      <a:pt x="255" y="14"/>
                                                                    </a:lnTo>
                                                                    <a:lnTo>
                                                                      <a:pt x="240" y="10"/>
                                                                    </a:lnTo>
                                                                    <a:lnTo>
                                                                      <a:pt x="223" y="4"/>
                                                                    </a:lnTo>
                                                                    <a:lnTo>
                                                                      <a:pt x="212" y="0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2700">
                                                                <a:solidFill>
                                                                  <a:srgbClr val="363435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50" name="Group 233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7165" y="2186"/>
                                                                <a:ext cx="368" cy="213"/>
                                                                <a:chOff x="7165" y="2186"/>
                                                                <a:chExt cx="368" cy="213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51" name="Freeform 25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7165" y="2186"/>
                                                                  <a:ext cx="368" cy="213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7206 7165"/>
                                                                    <a:gd name="T1" fmla="*/ T0 w 368"/>
                                                                    <a:gd name="T2" fmla="+- 0 2310 2186"/>
                                                                    <a:gd name="T3" fmla="*/ 2310 h 213"/>
                                                                    <a:gd name="T4" fmla="+- 0 7416 7165"/>
                                                                    <a:gd name="T5" fmla="*/ T4 w 368"/>
                                                                    <a:gd name="T6" fmla="+- 0 2257 2186"/>
                                                                    <a:gd name="T7" fmla="*/ 2257 h 213"/>
                                                                    <a:gd name="T8" fmla="+- 0 7458 7165"/>
                                                                    <a:gd name="T9" fmla="*/ T8 w 368"/>
                                                                    <a:gd name="T10" fmla="+- 0 2186 2186"/>
                                                                    <a:gd name="T11" fmla="*/ 2186 h 213"/>
                                                                    <a:gd name="T12" fmla="+- 0 7472 7165"/>
                                                                    <a:gd name="T13" fmla="*/ T12 w 368"/>
                                                                    <a:gd name="T14" fmla="+- 0 2187 2186"/>
                                                                    <a:gd name="T15" fmla="*/ 2187 h 213"/>
                                                                    <a:gd name="T16" fmla="+- 0 7469 7165"/>
                                                                    <a:gd name="T17" fmla="*/ T16 w 368"/>
                                                                    <a:gd name="T18" fmla="+- 0 2245 2186"/>
                                                                    <a:gd name="T19" fmla="*/ 2245 h 213"/>
                                                                    <a:gd name="T20" fmla="+- 0 7498 7165"/>
                                                                    <a:gd name="T21" fmla="*/ T20 w 368"/>
                                                                    <a:gd name="T22" fmla="+- 0 2245 2186"/>
                                                                    <a:gd name="T23" fmla="*/ 2245 h 213"/>
                                                                    <a:gd name="T24" fmla="+- 0 7518 7165"/>
                                                                    <a:gd name="T25" fmla="*/ T24 w 368"/>
                                                                    <a:gd name="T26" fmla="+- 0 2245 2186"/>
                                                                    <a:gd name="T27" fmla="*/ 2245 h 213"/>
                                                                    <a:gd name="T28" fmla="+- 0 7530 7165"/>
                                                                    <a:gd name="T29" fmla="*/ T28 w 368"/>
                                                                    <a:gd name="T30" fmla="+- 0 2251 2186"/>
                                                                    <a:gd name="T31" fmla="*/ 2251 h 213"/>
                                                                    <a:gd name="T32" fmla="+- 0 7533 7165"/>
                                                                    <a:gd name="T33" fmla="*/ T32 w 368"/>
                                                                    <a:gd name="T34" fmla="+- 0 2266 2186"/>
                                                                    <a:gd name="T35" fmla="*/ 2266 h 213"/>
                                                                    <a:gd name="T36" fmla="+- 0 7531 7165"/>
                                                                    <a:gd name="T37" fmla="*/ T36 w 368"/>
                                                                    <a:gd name="T38" fmla="+- 0 2297 2186"/>
                                                                    <a:gd name="T39" fmla="*/ 2297 h 213"/>
                                                                    <a:gd name="T40" fmla="+- 0 7529 7165"/>
                                                                    <a:gd name="T41" fmla="*/ T40 w 368"/>
                                                                    <a:gd name="T42" fmla="+- 0 2319 2186"/>
                                                                    <a:gd name="T43" fmla="*/ 2319 h 213"/>
                                                                    <a:gd name="T44" fmla="+- 0 7521 7165"/>
                                                                    <a:gd name="T45" fmla="*/ T44 w 368"/>
                                                                    <a:gd name="T46" fmla="+- 0 2345 2186"/>
                                                                    <a:gd name="T47" fmla="*/ 2345 h 213"/>
                                                                    <a:gd name="T48" fmla="+- 0 7506 7165"/>
                                                                    <a:gd name="T49" fmla="*/ T48 w 368"/>
                                                                    <a:gd name="T50" fmla="+- 0 2362 2186"/>
                                                                    <a:gd name="T51" fmla="*/ 2362 h 213"/>
                                                                    <a:gd name="T52" fmla="+- 0 7488 7165"/>
                                                                    <a:gd name="T53" fmla="*/ T52 w 368"/>
                                                                    <a:gd name="T54" fmla="+- 0 2371 2186"/>
                                                                    <a:gd name="T55" fmla="*/ 2371 h 213"/>
                                                                    <a:gd name="T56" fmla="+- 0 7468 7165"/>
                                                                    <a:gd name="T57" fmla="*/ T56 w 368"/>
                                                                    <a:gd name="T58" fmla="+- 0 2374 2186"/>
                                                                    <a:gd name="T59" fmla="*/ 2374 h 213"/>
                                                                    <a:gd name="T60" fmla="+- 0 7449 7165"/>
                                                                    <a:gd name="T61" fmla="*/ T60 w 368"/>
                                                                    <a:gd name="T62" fmla="+- 0 2373 2186"/>
                                                                    <a:gd name="T63" fmla="*/ 2373 h 213"/>
                                                                    <a:gd name="T64" fmla="+- 0 7436 7165"/>
                                                                    <a:gd name="T65" fmla="*/ T64 w 368"/>
                                                                    <a:gd name="T66" fmla="+- 0 2371 2186"/>
                                                                    <a:gd name="T67" fmla="*/ 2371 h 213"/>
                                                                    <a:gd name="T68" fmla="+- 0 7430 7165"/>
                                                                    <a:gd name="T69" fmla="*/ T68 w 368"/>
                                                                    <a:gd name="T70" fmla="+- 0 2370 2186"/>
                                                                    <a:gd name="T71" fmla="*/ 2370 h 213"/>
                                                                    <a:gd name="T72" fmla="+- 0 7196 7165"/>
                                                                    <a:gd name="T73" fmla="*/ T72 w 368"/>
                                                                    <a:gd name="T74" fmla="+- 0 2399 2186"/>
                                                                    <a:gd name="T75" fmla="*/ 2399 h 213"/>
                                                                    <a:gd name="T76" fmla="+- 0 7165 7165"/>
                                                                    <a:gd name="T77" fmla="*/ T76 w 368"/>
                                                                    <a:gd name="T78" fmla="+- 0 2339 2186"/>
                                                                    <a:gd name="T79" fmla="*/ 2339 h 213"/>
                                                                    <a:gd name="T80" fmla="+- 0 7206 7165"/>
                                                                    <a:gd name="T81" fmla="*/ T80 w 368"/>
                                                                    <a:gd name="T82" fmla="+- 0 2310 2186"/>
                                                                    <a:gd name="T83" fmla="*/ 2310 h 213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T3"/>
                                                                    </a:cxn>
                                                                    <a:cxn ang="0">
                                                                      <a:pos x="T5" y="T7"/>
                                                                    </a:cxn>
                                                                    <a:cxn ang="0">
                                                                      <a:pos x="T9" y="T11"/>
                                                                    </a:cxn>
                                                                    <a:cxn ang="0">
                                                                      <a:pos x="T13" y="T15"/>
                                                                    </a:cxn>
                                                                    <a:cxn ang="0">
                                                                      <a:pos x="T17" y="T19"/>
                                                                    </a:cxn>
                                                                    <a:cxn ang="0">
                                                                      <a:pos x="T21" y="T23"/>
                                                                    </a:cxn>
                                                                    <a:cxn ang="0">
                                                                      <a:pos x="T25" y="T27"/>
                                                                    </a:cxn>
                                                                    <a:cxn ang="0">
                                                                      <a:pos x="T29" y="T31"/>
                                                                    </a:cxn>
                                                                    <a:cxn ang="0">
                                                                      <a:pos x="T33" y="T35"/>
                                                                    </a:cxn>
                                                                    <a:cxn ang="0">
                                                                      <a:pos x="T37" y="T39"/>
                                                                    </a:cxn>
                                                                    <a:cxn ang="0">
                                                                      <a:pos x="T41" y="T43"/>
                                                                    </a:cxn>
                                                                    <a:cxn ang="0">
                                                                      <a:pos x="T45" y="T47"/>
                                                                    </a:cxn>
                                                                    <a:cxn ang="0">
                                                                      <a:pos x="T49" y="T51"/>
                                                                    </a:cxn>
                                                                    <a:cxn ang="0">
                                                                      <a:pos x="T53" y="T55"/>
                                                                    </a:cxn>
                                                                    <a:cxn ang="0">
                                                                      <a:pos x="T57" y="T59"/>
                                                                    </a:cxn>
                                                                    <a:cxn ang="0">
                                                                      <a:pos x="T61" y="T63"/>
                                                                    </a:cxn>
                                                                    <a:cxn ang="0">
                                                                      <a:pos x="T65" y="T67"/>
                                                                    </a:cxn>
                                                                    <a:cxn ang="0">
                                                                      <a:pos x="T69" y="T71"/>
                                                                    </a:cxn>
                                                                    <a:cxn ang="0">
                                                                      <a:pos x="T73" y="T75"/>
                                                                    </a:cxn>
                                                                    <a:cxn ang="0">
                                                                      <a:pos x="T77" y="T79"/>
                                                                    </a:cxn>
                                                                    <a:cxn ang="0">
                                                                      <a:pos x="T81" y="T8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68" h="213">
                                                                      <a:moveTo>
                                                                        <a:pt x="41" y="124"/>
                                                                      </a:moveTo>
                                                                      <a:lnTo>
                                                                        <a:pt x="251" y="71"/>
                                                                      </a:lnTo>
                                                                      <a:lnTo>
                                                                        <a:pt x="293" y="0"/>
                                                                      </a:lnTo>
                                                                      <a:lnTo>
                                                                        <a:pt x="307" y="1"/>
                                                                      </a:lnTo>
                                                                      <a:lnTo>
                                                                        <a:pt x="304" y="59"/>
                                                                      </a:lnTo>
                                                                      <a:lnTo>
                                                                        <a:pt x="333" y="59"/>
                                                                      </a:lnTo>
                                                                      <a:lnTo>
                                                                        <a:pt x="353" y="59"/>
                                                                      </a:lnTo>
                                                                      <a:lnTo>
                                                                        <a:pt x="365" y="65"/>
                                                                      </a:lnTo>
                                                                      <a:lnTo>
                                                                        <a:pt x="368" y="80"/>
                                                                      </a:lnTo>
                                                                      <a:lnTo>
                                                                        <a:pt x="366" y="111"/>
                                                                      </a:lnTo>
                                                                      <a:lnTo>
                                                                        <a:pt x="364" y="133"/>
                                                                      </a:lnTo>
                                                                      <a:lnTo>
                                                                        <a:pt x="356" y="159"/>
                                                                      </a:lnTo>
                                                                      <a:lnTo>
                                                                        <a:pt x="341" y="176"/>
                                                                      </a:lnTo>
                                                                      <a:lnTo>
                                                                        <a:pt x="323" y="185"/>
                                                                      </a:lnTo>
                                                                      <a:lnTo>
                                                                        <a:pt x="303" y="188"/>
                                                                      </a:lnTo>
                                                                      <a:lnTo>
                                                                        <a:pt x="284" y="187"/>
                                                                      </a:lnTo>
                                                                      <a:lnTo>
                                                                        <a:pt x="271" y="185"/>
                                                                      </a:lnTo>
                                                                      <a:lnTo>
                                                                        <a:pt x="265" y="184"/>
                                                                      </a:lnTo>
                                                                      <a:lnTo>
                                                                        <a:pt x="31" y="213"/>
                                                                      </a:lnTo>
                                                                      <a:lnTo>
                                                                        <a:pt x="0" y="153"/>
                                                                      </a:lnTo>
                                                                      <a:lnTo>
                                                                        <a:pt x="41" y="124"/>
                                                                      </a:lnTo>
                                                                      <a:close/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2700">
                                                                  <a:solidFill>
                                                                    <a:srgbClr val="363435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52" name="Group 234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6914" y="2337"/>
                                                                  <a:ext cx="720" cy="328"/>
                                                                  <a:chOff x="6914" y="2337"/>
                                                                  <a:chExt cx="720" cy="32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53" name="Freeform 25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6914" y="2337"/>
                                                                    <a:ext cx="720" cy="328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6915 6914"/>
                                                                      <a:gd name="T1" fmla="*/ T0 w 720"/>
                                                                      <a:gd name="T2" fmla="+- 0 2565 2337"/>
                                                                      <a:gd name="T3" fmla="*/ 2565 h 328"/>
                                                                      <a:gd name="T4" fmla="+- 0 6915 6914"/>
                                                                      <a:gd name="T5" fmla="*/ T4 w 720"/>
                                                                      <a:gd name="T6" fmla="+- 0 2623 2337"/>
                                                                      <a:gd name="T7" fmla="*/ 2623 h 328"/>
                                                                      <a:gd name="T8" fmla="+- 0 6914 6914"/>
                                                                      <a:gd name="T9" fmla="*/ T8 w 720"/>
                                                                      <a:gd name="T10" fmla="+- 0 2649 2337"/>
                                                                      <a:gd name="T11" fmla="*/ 2649 h 328"/>
                                                                      <a:gd name="T12" fmla="+- 0 6926 6914"/>
                                                                      <a:gd name="T13" fmla="*/ T12 w 720"/>
                                                                      <a:gd name="T14" fmla="+- 0 2659 2337"/>
                                                                      <a:gd name="T15" fmla="*/ 2659 h 328"/>
                                                                      <a:gd name="T16" fmla="+- 0 6927 6914"/>
                                                                      <a:gd name="T17" fmla="*/ T16 w 720"/>
                                                                      <a:gd name="T18" fmla="+- 0 2660 2337"/>
                                                                      <a:gd name="T19" fmla="*/ 2660 h 328"/>
                                                                      <a:gd name="T20" fmla="+- 0 6951 6914"/>
                                                                      <a:gd name="T21" fmla="*/ T20 w 720"/>
                                                                      <a:gd name="T22" fmla="+- 0 2664 2337"/>
                                                                      <a:gd name="T23" fmla="*/ 2664 h 328"/>
                                                                      <a:gd name="T24" fmla="+- 0 6968 6914"/>
                                                                      <a:gd name="T25" fmla="*/ T24 w 720"/>
                                                                      <a:gd name="T26" fmla="+- 0 2665 2337"/>
                                                                      <a:gd name="T27" fmla="*/ 2665 h 328"/>
                                                                      <a:gd name="T28" fmla="+- 0 7577 6914"/>
                                                                      <a:gd name="T29" fmla="*/ T28 w 720"/>
                                                                      <a:gd name="T30" fmla="+- 0 2665 2337"/>
                                                                      <a:gd name="T31" fmla="*/ 2665 h 328"/>
                                                                      <a:gd name="T32" fmla="+- 0 7634 6914"/>
                                                                      <a:gd name="T33" fmla="*/ T32 w 720"/>
                                                                      <a:gd name="T34" fmla="+- 0 2485 2337"/>
                                                                      <a:gd name="T35" fmla="*/ 2485 h 328"/>
                                                                      <a:gd name="T36" fmla="+- 0 7613 6914"/>
                                                                      <a:gd name="T37" fmla="*/ T36 w 720"/>
                                                                      <a:gd name="T38" fmla="+- 0 2483 2337"/>
                                                                      <a:gd name="T39" fmla="*/ 2483 h 328"/>
                                                                      <a:gd name="T40" fmla="+- 0 7551 6914"/>
                                                                      <a:gd name="T41" fmla="*/ T40 w 720"/>
                                                                      <a:gd name="T42" fmla="+- 0 2524 2337"/>
                                                                      <a:gd name="T43" fmla="*/ 2524 h 328"/>
                                                                      <a:gd name="T44" fmla="+- 0 7257 6914"/>
                                                                      <a:gd name="T45" fmla="*/ T44 w 720"/>
                                                                      <a:gd name="T46" fmla="+- 0 2514 2337"/>
                                                                      <a:gd name="T47" fmla="*/ 2514 h 328"/>
                                                                      <a:gd name="T48" fmla="+- 0 7162 6914"/>
                                                                      <a:gd name="T49" fmla="*/ T48 w 720"/>
                                                                      <a:gd name="T50" fmla="+- 0 2337 2337"/>
                                                                      <a:gd name="T51" fmla="*/ 2337 h 328"/>
                                                                      <a:gd name="T52" fmla="+- 0 7135 6914"/>
                                                                      <a:gd name="T53" fmla="*/ T52 w 720"/>
                                                                      <a:gd name="T54" fmla="+- 0 2348 2337"/>
                                                                      <a:gd name="T55" fmla="*/ 2348 h 328"/>
                                                                      <a:gd name="T56" fmla="+- 0 7117 6914"/>
                                                                      <a:gd name="T57" fmla="*/ T56 w 720"/>
                                                                      <a:gd name="T58" fmla="+- 0 2355 2337"/>
                                                                      <a:gd name="T59" fmla="*/ 2355 h 328"/>
                                                                      <a:gd name="T60" fmla="+- 0 7103 6914"/>
                                                                      <a:gd name="T61" fmla="*/ T60 w 720"/>
                                                                      <a:gd name="T62" fmla="+- 0 2359 2337"/>
                                                                      <a:gd name="T63" fmla="*/ 2359 h 328"/>
                                                                      <a:gd name="T64" fmla="+- 0 7087 6914"/>
                                                                      <a:gd name="T65" fmla="*/ T64 w 720"/>
                                                                      <a:gd name="T66" fmla="+- 0 2362 2337"/>
                                                                      <a:gd name="T67" fmla="*/ 2362 h 328"/>
                                                                      <a:gd name="T68" fmla="+- 0 7066 6914"/>
                                                                      <a:gd name="T69" fmla="*/ T68 w 720"/>
                                                                      <a:gd name="T70" fmla="+- 0 2366 2337"/>
                                                                      <a:gd name="T71" fmla="*/ 2366 h 328"/>
                                                                      <a:gd name="T72" fmla="+- 0 7035 6914"/>
                                                                      <a:gd name="T73" fmla="*/ T72 w 720"/>
                                                                      <a:gd name="T74" fmla="+- 0 2370 2337"/>
                                                                      <a:gd name="T75" fmla="*/ 2370 h 328"/>
                                                                      <a:gd name="T76" fmla="+- 0 7009 6914"/>
                                                                      <a:gd name="T77" fmla="*/ T76 w 720"/>
                                                                      <a:gd name="T78" fmla="+- 0 2371 2337"/>
                                                                      <a:gd name="T79" fmla="*/ 2371 h 328"/>
                                                                      <a:gd name="T80" fmla="+- 0 6989 6914"/>
                                                                      <a:gd name="T81" fmla="*/ T80 w 720"/>
                                                                      <a:gd name="T82" fmla="+- 0 2370 2337"/>
                                                                      <a:gd name="T83" fmla="*/ 2370 h 328"/>
                                                                      <a:gd name="T84" fmla="+- 0 6978 6914"/>
                                                                      <a:gd name="T85" fmla="*/ T84 w 720"/>
                                                                      <a:gd name="T86" fmla="+- 0 2370 2337"/>
                                                                      <a:gd name="T87" fmla="*/ 2370 h 328"/>
                                                                      <a:gd name="T88" fmla="+- 0 6976 6914"/>
                                                                      <a:gd name="T89" fmla="*/ T88 w 720"/>
                                                                      <a:gd name="T90" fmla="+- 0 2369 2337"/>
                                                                      <a:gd name="T91" fmla="*/ 2369 h 328"/>
                                                                      <a:gd name="T92" fmla="+- 0 6915 6914"/>
                                                                      <a:gd name="T93" fmla="*/ T92 w 720"/>
                                                                      <a:gd name="T94" fmla="+- 0 2565 2337"/>
                                                                      <a:gd name="T95" fmla="*/ 2565 h 32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T3"/>
                                                                      </a:cxn>
                                                                      <a:cxn ang="0">
                                                                        <a:pos x="T5" y="T7"/>
                                                                      </a:cxn>
                                                                      <a:cxn ang="0">
                                                                        <a:pos x="T9" y="T11"/>
                                                                      </a:cxn>
                                                                      <a:cxn ang="0">
                                                                        <a:pos x="T13" y="T15"/>
                                                                      </a:cxn>
                                                                      <a:cxn ang="0">
                                                                        <a:pos x="T17" y="T19"/>
                                                                      </a:cxn>
                                                                      <a:cxn ang="0">
                                                                        <a:pos x="T21" y="T23"/>
                                                                      </a:cxn>
                                                                      <a:cxn ang="0">
                                                                        <a:pos x="T25" y="T27"/>
                                                                      </a:cxn>
                                                                      <a:cxn ang="0">
                                                                        <a:pos x="T29" y="T31"/>
                                                                      </a:cxn>
                                                                      <a:cxn ang="0">
                                                                        <a:pos x="T33" y="T35"/>
                                                                      </a:cxn>
                                                                      <a:cxn ang="0">
                                                                        <a:pos x="T37" y="T39"/>
                                                                      </a:cxn>
                                                                      <a:cxn ang="0">
                                                                        <a:pos x="T41" y="T43"/>
                                                                      </a:cxn>
                                                                      <a:cxn ang="0">
                                                                        <a:pos x="T45" y="T47"/>
                                                                      </a:cxn>
                                                                      <a:cxn ang="0">
                                                                        <a:pos x="T49" y="T51"/>
                                                                      </a:cxn>
                                                                      <a:cxn ang="0">
                                                                        <a:pos x="T53" y="T55"/>
                                                                      </a:cxn>
                                                                      <a:cxn ang="0">
                                                                        <a:pos x="T57" y="T59"/>
                                                                      </a:cxn>
                                                                      <a:cxn ang="0">
                                                                        <a:pos x="T61" y="T63"/>
                                                                      </a:cxn>
                                                                      <a:cxn ang="0">
                                                                        <a:pos x="T65" y="T67"/>
                                                                      </a:cxn>
                                                                      <a:cxn ang="0">
                                                                        <a:pos x="T69" y="T71"/>
                                                                      </a:cxn>
                                                                      <a:cxn ang="0">
                                                                        <a:pos x="T73" y="T75"/>
                                                                      </a:cxn>
                                                                      <a:cxn ang="0">
                                                                        <a:pos x="T77" y="T79"/>
                                                                      </a:cxn>
                                                                      <a:cxn ang="0">
                                                                        <a:pos x="T81" y="T83"/>
                                                                      </a:cxn>
                                                                      <a:cxn ang="0">
                                                                        <a:pos x="T85" y="T87"/>
                                                                      </a:cxn>
                                                                      <a:cxn ang="0">
                                                                        <a:pos x="T89" y="T91"/>
                                                                      </a:cxn>
                                                                      <a:cxn ang="0">
                                                                        <a:pos x="T93" y="T95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720" h="328">
                                                                        <a:moveTo>
                                                                          <a:pt x="1" y="228"/>
                                                                        </a:moveTo>
                                                                        <a:lnTo>
                                                                          <a:pt x="1" y="286"/>
                                                                        </a:lnTo>
                                                                        <a:lnTo>
                                                                          <a:pt x="0" y="312"/>
                                                                        </a:lnTo>
                                                                        <a:lnTo>
                                                                          <a:pt x="12" y="322"/>
                                                                        </a:lnTo>
                                                                        <a:lnTo>
                                                                          <a:pt x="13" y="323"/>
                                                                        </a:lnTo>
                                                                        <a:lnTo>
                                                                          <a:pt x="37" y="327"/>
                                                                        </a:lnTo>
                                                                        <a:lnTo>
                                                                          <a:pt x="54" y="328"/>
                                                                        </a:lnTo>
                                                                        <a:lnTo>
                                                                          <a:pt x="663" y="328"/>
                                                                        </a:lnTo>
                                                                        <a:lnTo>
                                                                          <a:pt x="720" y="148"/>
                                                                        </a:lnTo>
                                                                        <a:lnTo>
                                                                          <a:pt x="699" y="146"/>
                                                                        </a:lnTo>
                                                                        <a:lnTo>
                                                                          <a:pt x="637" y="187"/>
                                                                        </a:lnTo>
                                                                        <a:lnTo>
                                                                          <a:pt x="343" y="177"/>
                                                                        </a:lnTo>
                                                                        <a:lnTo>
                                                                          <a:pt x="248" y="0"/>
                                                                        </a:lnTo>
                                                                        <a:lnTo>
                                                                          <a:pt x="221" y="11"/>
                                                                        </a:lnTo>
                                                                        <a:lnTo>
                                                                          <a:pt x="203" y="18"/>
                                                                        </a:lnTo>
                                                                        <a:lnTo>
                                                                          <a:pt x="189" y="22"/>
                                                                        </a:lnTo>
                                                                        <a:lnTo>
                                                                          <a:pt x="173" y="25"/>
                                                                        </a:lnTo>
                                                                        <a:lnTo>
                                                                          <a:pt x="152" y="29"/>
                                                                        </a:lnTo>
                                                                        <a:lnTo>
                                                                          <a:pt x="121" y="33"/>
                                                                        </a:lnTo>
                                                                        <a:lnTo>
                                                                          <a:pt x="95" y="34"/>
                                                                        </a:lnTo>
                                                                        <a:lnTo>
                                                                          <a:pt x="75" y="33"/>
                                                                        </a:lnTo>
                                                                        <a:lnTo>
                                                                          <a:pt x="64" y="33"/>
                                                                        </a:lnTo>
                                                                        <a:lnTo>
                                                                          <a:pt x="62" y="32"/>
                                                                        </a:lnTo>
                                                                        <a:lnTo>
                                                                          <a:pt x="1" y="228"/>
                                                                        </a:lnTo>
                                                                        <a:close/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2700">
                                                                    <a:solidFill>
                                                                      <a:srgbClr val="363435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54" name="Group 235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7275" y="2419"/>
                                                                    <a:ext cx="233" cy="102"/>
                                                                    <a:chOff x="7275" y="2419"/>
                                                                    <a:chExt cx="233" cy="102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55" name="Freeform 25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7275" y="2419"/>
                                                                      <a:ext cx="233" cy="102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7275 7275"/>
                                                                        <a:gd name="T1" fmla="*/ T0 w 233"/>
                                                                        <a:gd name="T2" fmla="+- 0 2513 2419"/>
                                                                        <a:gd name="T3" fmla="*/ 2513 h 102"/>
                                                                        <a:gd name="T4" fmla="+- 0 7306 7275"/>
                                                                        <a:gd name="T5" fmla="*/ T4 w 233"/>
                                                                        <a:gd name="T6" fmla="+- 0 2479 2419"/>
                                                                        <a:gd name="T7" fmla="*/ 2479 h 102"/>
                                                                        <a:gd name="T8" fmla="+- 0 7329 7275"/>
                                                                        <a:gd name="T9" fmla="*/ T8 w 233"/>
                                                                        <a:gd name="T10" fmla="+- 0 2455 2419"/>
                                                                        <a:gd name="T11" fmla="*/ 2455 h 102"/>
                                                                        <a:gd name="T12" fmla="+- 0 7346 7275"/>
                                                                        <a:gd name="T13" fmla="*/ T12 w 233"/>
                                                                        <a:gd name="T14" fmla="+- 0 2438 2419"/>
                                                                        <a:gd name="T15" fmla="*/ 2438 h 102"/>
                                                                        <a:gd name="T16" fmla="+- 0 7358 7275"/>
                                                                        <a:gd name="T17" fmla="*/ T16 w 233"/>
                                                                        <a:gd name="T18" fmla="+- 0 2428 2419"/>
                                                                        <a:gd name="T19" fmla="*/ 2428 h 102"/>
                                                                        <a:gd name="T20" fmla="+- 0 7367 7275"/>
                                                                        <a:gd name="T21" fmla="*/ T20 w 233"/>
                                                                        <a:gd name="T22" fmla="+- 0 2422 2419"/>
                                                                        <a:gd name="T23" fmla="*/ 2422 h 102"/>
                                                                        <a:gd name="T24" fmla="+- 0 7375 7275"/>
                                                                        <a:gd name="T25" fmla="*/ T24 w 233"/>
                                                                        <a:gd name="T26" fmla="+- 0 2420 2419"/>
                                                                        <a:gd name="T27" fmla="*/ 2420 h 102"/>
                                                                        <a:gd name="T28" fmla="+- 0 7383 7275"/>
                                                                        <a:gd name="T29" fmla="*/ T28 w 233"/>
                                                                        <a:gd name="T30" fmla="+- 0 2419 2419"/>
                                                                        <a:gd name="T31" fmla="*/ 2419 h 102"/>
                                                                        <a:gd name="T32" fmla="+- 0 7386 7275"/>
                                                                        <a:gd name="T33" fmla="*/ T32 w 233"/>
                                                                        <a:gd name="T34" fmla="+- 0 2419 2419"/>
                                                                        <a:gd name="T35" fmla="*/ 2419 h 102"/>
                                                                        <a:gd name="T36" fmla="+- 0 7398 7275"/>
                                                                        <a:gd name="T37" fmla="*/ T36 w 233"/>
                                                                        <a:gd name="T38" fmla="+- 0 2424 2419"/>
                                                                        <a:gd name="T39" fmla="*/ 2424 h 102"/>
                                                                        <a:gd name="T40" fmla="+- 0 7415 7275"/>
                                                                        <a:gd name="T41" fmla="*/ T40 w 233"/>
                                                                        <a:gd name="T42" fmla="+- 0 2435 2419"/>
                                                                        <a:gd name="T43" fmla="*/ 2435 h 102"/>
                                                                        <a:gd name="T44" fmla="+- 0 7435 7275"/>
                                                                        <a:gd name="T45" fmla="*/ T44 w 233"/>
                                                                        <a:gd name="T46" fmla="+- 0 2452 2419"/>
                                                                        <a:gd name="T47" fmla="*/ 2452 h 102"/>
                                                                        <a:gd name="T48" fmla="+- 0 7456 7275"/>
                                                                        <a:gd name="T49" fmla="*/ T48 w 233"/>
                                                                        <a:gd name="T50" fmla="+- 0 2471 2419"/>
                                                                        <a:gd name="T51" fmla="*/ 2471 h 102"/>
                                                                        <a:gd name="T52" fmla="+- 0 7476 7275"/>
                                                                        <a:gd name="T53" fmla="*/ T52 w 233"/>
                                                                        <a:gd name="T54" fmla="+- 0 2490 2419"/>
                                                                        <a:gd name="T55" fmla="*/ 2490 h 102"/>
                                                                        <a:gd name="T56" fmla="+- 0 7493 7275"/>
                                                                        <a:gd name="T57" fmla="*/ T56 w 233"/>
                                                                        <a:gd name="T58" fmla="+- 0 2506 2419"/>
                                                                        <a:gd name="T59" fmla="*/ 2506 h 102"/>
                                                                        <a:gd name="T60" fmla="+- 0 7504 7275"/>
                                                                        <a:gd name="T61" fmla="*/ T60 w 233"/>
                                                                        <a:gd name="T62" fmla="+- 0 2517 2419"/>
                                                                        <a:gd name="T63" fmla="*/ 2517 h 102"/>
                                                                        <a:gd name="T64" fmla="+- 0 7508 7275"/>
                                                                        <a:gd name="T65" fmla="*/ T64 w 233"/>
                                                                        <a:gd name="T66" fmla="+- 0 2521 2419"/>
                                                                        <a:gd name="T67" fmla="*/ 2521 h 102"/>
                                                                        <a:gd name="T68" fmla="+- 0 7275 7275"/>
                                                                        <a:gd name="T69" fmla="*/ T68 w 233"/>
                                                                        <a:gd name="T70" fmla="+- 0 2513 2419"/>
                                                                        <a:gd name="T71" fmla="*/ 2513 h 102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T3"/>
                                                                        </a:cxn>
                                                                        <a:cxn ang="0">
                                                                          <a:pos x="T5" y="T7"/>
                                                                        </a:cxn>
                                                                        <a:cxn ang="0">
                                                                          <a:pos x="T9" y="T11"/>
                                                                        </a:cxn>
                                                                        <a:cxn ang="0">
                                                                          <a:pos x="T13" y="T15"/>
                                                                        </a:cxn>
                                                                        <a:cxn ang="0">
                                                                          <a:pos x="T17" y="T19"/>
                                                                        </a:cxn>
                                                                        <a:cxn ang="0">
                                                                          <a:pos x="T21" y="T23"/>
                                                                        </a:cxn>
                                                                        <a:cxn ang="0">
                                                                          <a:pos x="T25" y="T27"/>
                                                                        </a:cxn>
                                                                        <a:cxn ang="0">
                                                                          <a:pos x="T29" y="T31"/>
                                                                        </a:cxn>
                                                                        <a:cxn ang="0">
                                                                          <a:pos x="T33" y="T35"/>
                                                                        </a:cxn>
                                                                        <a:cxn ang="0">
                                                                          <a:pos x="T37" y="T39"/>
                                                                        </a:cxn>
                                                                        <a:cxn ang="0">
                                                                          <a:pos x="T41" y="T43"/>
                                                                        </a:cxn>
                                                                        <a:cxn ang="0">
                                                                          <a:pos x="T45" y="T47"/>
                                                                        </a:cxn>
                                                                        <a:cxn ang="0">
                                                                          <a:pos x="T49" y="T51"/>
                                                                        </a:cxn>
                                                                        <a:cxn ang="0">
                                                                          <a:pos x="T53" y="T55"/>
                                                                        </a:cxn>
                                                                        <a:cxn ang="0">
                                                                          <a:pos x="T57" y="T59"/>
                                                                        </a:cxn>
                                                                        <a:cxn ang="0">
                                                                          <a:pos x="T61" y="T63"/>
                                                                        </a:cxn>
                                                                        <a:cxn ang="0">
                                                                          <a:pos x="T65" y="T67"/>
                                                                        </a:cxn>
                                                                        <a:cxn ang="0">
                                                                          <a:pos x="T69" y="T71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233" h="102">
                                                                          <a:moveTo>
                                                                            <a:pt x="0" y="94"/>
                                                                          </a:moveTo>
                                                                          <a:lnTo>
                                                                            <a:pt x="31" y="60"/>
                                                                          </a:lnTo>
                                                                          <a:lnTo>
                                                                            <a:pt x="54" y="36"/>
                                                                          </a:lnTo>
                                                                          <a:lnTo>
                                                                            <a:pt x="71" y="19"/>
                                                                          </a:lnTo>
                                                                          <a:lnTo>
                                                                            <a:pt x="83" y="9"/>
                                                                          </a:lnTo>
                                                                          <a:lnTo>
                                                                            <a:pt x="92" y="3"/>
                                                                          </a:lnTo>
                                                                          <a:lnTo>
                                                                            <a:pt x="100" y="1"/>
                                                                          </a:lnTo>
                                                                          <a:lnTo>
                                                                            <a:pt x="108" y="0"/>
                                                                          </a:lnTo>
                                                                          <a:lnTo>
                                                                            <a:pt x="111" y="0"/>
                                                                          </a:lnTo>
                                                                          <a:lnTo>
                                                                            <a:pt x="123" y="5"/>
                                                                          </a:lnTo>
                                                                          <a:lnTo>
                                                                            <a:pt x="140" y="16"/>
                                                                          </a:lnTo>
                                                                          <a:lnTo>
                                                                            <a:pt x="160" y="33"/>
                                                                          </a:lnTo>
                                                                          <a:lnTo>
                                                                            <a:pt x="181" y="52"/>
                                                                          </a:lnTo>
                                                                          <a:lnTo>
                                                                            <a:pt x="201" y="71"/>
                                                                          </a:lnTo>
                                                                          <a:lnTo>
                                                                            <a:pt x="218" y="87"/>
                                                                          </a:lnTo>
                                                                          <a:lnTo>
                                                                            <a:pt x="229" y="98"/>
                                                                          </a:lnTo>
                                                                          <a:lnTo>
                                                                            <a:pt x="233" y="102"/>
                                                                          </a:lnTo>
                                                                          <a:lnTo>
                                                                            <a:pt x="0" y="94"/>
                                                                          </a:lnTo>
                                                                          <a:close/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12700">
                                                                      <a:solidFill>
                                                                        <a:srgbClr val="363435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56" name="Group 236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6723" y="1945"/>
                                                                      <a:ext cx="567" cy="425"/>
                                                                      <a:chOff x="6723" y="1945"/>
                                                                      <a:chExt cx="567" cy="425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57" name="Freeform 24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6723" y="1945"/>
                                                                        <a:ext cx="567" cy="425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7033 6723"/>
                                                                          <a:gd name="T1" fmla="*/ T0 w 567"/>
                                                                          <a:gd name="T2" fmla="+- 0 2370 1945"/>
                                                                          <a:gd name="T3" fmla="*/ 2370 h 425"/>
                                                                          <a:gd name="T4" fmla="+- 0 7083 6723"/>
                                                                          <a:gd name="T5" fmla="*/ T4 w 567"/>
                                                                          <a:gd name="T6" fmla="+- 0 2363 1945"/>
                                                                          <a:gd name="T7" fmla="*/ 2363 h 425"/>
                                                                          <a:gd name="T8" fmla="+- 0 7130 6723"/>
                                                                          <a:gd name="T9" fmla="*/ T8 w 567"/>
                                                                          <a:gd name="T10" fmla="+- 0 2349 1945"/>
                                                                          <a:gd name="T11" fmla="*/ 2349 h 425"/>
                                                                          <a:gd name="T12" fmla="+- 0 7172 6723"/>
                                                                          <a:gd name="T13" fmla="*/ T12 w 567"/>
                                                                          <a:gd name="T14" fmla="+- 0 2330 1945"/>
                                                                          <a:gd name="T15" fmla="*/ 2330 h 425"/>
                                                                          <a:gd name="T16" fmla="+- 0 7210 6723"/>
                                                                          <a:gd name="T17" fmla="*/ T16 w 567"/>
                                                                          <a:gd name="T18" fmla="+- 0 2306 1945"/>
                                                                          <a:gd name="T19" fmla="*/ 2306 h 425"/>
                                                                          <a:gd name="T20" fmla="+- 0 7241 6723"/>
                                                                          <a:gd name="T21" fmla="*/ T20 w 567"/>
                                                                          <a:gd name="T22" fmla="+- 0 2278 1945"/>
                                                                          <a:gd name="T23" fmla="*/ 2278 h 425"/>
                                                                          <a:gd name="T24" fmla="+- 0 7265 6723"/>
                                                                          <a:gd name="T25" fmla="*/ T24 w 567"/>
                                                                          <a:gd name="T26" fmla="+- 0 2246 1945"/>
                                                                          <a:gd name="T27" fmla="*/ 2246 h 425"/>
                                                                          <a:gd name="T28" fmla="+- 0 7282 6723"/>
                                                                          <a:gd name="T29" fmla="*/ T28 w 567"/>
                                                                          <a:gd name="T30" fmla="+- 0 2210 1945"/>
                                                                          <a:gd name="T31" fmla="*/ 2210 h 425"/>
                                                                          <a:gd name="T32" fmla="+- 0 7290 6723"/>
                                                                          <a:gd name="T33" fmla="*/ T32 w 567"/>
                                                                          <a:gd name="T34" fmla="+- 0 2172 1945"/>
                                                                          <a:gd name="T35" fmla="*/ 2172 h 425"/>
                                                                          <a:gd name="T36" fmla="+- 0 7289 6723"/>
                                                                          <a:gd name="T37" fmla="*/ T36 w 567"/>
                                                                          <a:gd name="T38" fmla="+- 0 2138 1945"/>
                                                                          <a:gd name="T39" fmla="*/ 2138 h 425"/>
                                                                          <a:gd name="T40" fmla="+- 0 7280 6723"/>
                                                                          <a:gd name="T41" fmla="*/ T40 w 567"/>
                                                                          <a:gd name="T42" fmla="+- 0 2100 1945"/>
                                                                          <a:gd name="T43" fmla="*/ 2100 h 425"/>
                                                                          <a:gd name="T44" fmla="+- 0 7262 6723"/>
                                                                          <a:gd name="T45" fmla="*/ T44 w 567"/>
                                                                          <a:gd name="T46" fmla="+- 0 2065 1945"/>
                                                                          <a:gd name="T47" fmla="*/ 2065 h 425"/>
                                                                          <a:gd name="T48" fmla="+- 0 7237 6723"/>
                                                                          <a:gd name="T49" fmla="*/ T48 w 567"/>
                                                                          <a:gd name="T50" fmla="+- 0 2034 1945"/>
                                                                          <a:gd name="T51" fmla="*/ 2034 h 425"/>
                                                                          <a:gd name="T52" fmla="+- 0 7205 6723"/>
                                                                          <a:gd name="T53" fmla="*/ T52 w 567"/>
                                                                          <a:gd name="T54" fmla="+- 0 2006 1945"/>
                                                                          <a:gd name="T55" fmla="*/ 2006 h 425"/>
                                                                          <a:gd name="T56" fmla="+- 0 7167 6723"/>
                                                                          <a:gd name="T57" fmla="*/ T56 w 567"/>
                                                                          <a:gd name="T58" fmla="+- 0 1982 1945"/>
                                                                          <a:gd name="T59" fmla="*/ 1982 h 425"/>
                                                                          <a:gd name="T60" fmla="+- 0 7124 6723"/>
                                                                          <a:gd name="T61" fmla="*/ T60 w 567"/>
                                                                          <a:gd name="T62" fmla="+- 0 1964 1945"/>
                                                                          <a:gd name="T63" fmla="*/ 1964 h 425"/>
                                                                          <a:gd name="T64" fmla="+- 0 7076 6723"/>
                                                                          <a:gd name="T65" fmla="*/ T64 w 567"/>
                                                                          <a:gd name="T66" fmla="+- 0 1952 1945"/>
                                                                          <a:gd name="T67" fmla="*/ 1952 h 425"/>
                                                                          <a:gd name="T68" fmla="+- 0 7026 6723"/>
                                                                          <a:gd name="T69" fmla="*/ T68 w 567"/>
                                                                          <a:gd name="T70" fmla="+- 0 1946 1945"/>
                                                                          <a:gd name="T71" fmla="*/ 1946 h 425"/>
                                                                          <a:gd name="T72" fmla="+- 0 6981 6723"/>
                                                                          <a:gd name="T73" fmla="*/ T72 w 567"/>
                                                                          <a:gd name="T74" fmla="+- 0 1946 1945"/>
                                                                          <a:gd name="T75" fmla="*/ 1946 h 425"/>
                                                                          <a:gd name="T76" fmla="+- 0 6930 6723"/>
                                                                          <a:gd name="T77" fmla="*/ T76 w 567"/>
                                                                          <a:gd name="T78" fmla="+- 0 1953 1945"/>
                                                                          <a:gd name="T79" fmla="*/ 1953 h 425"/>
                                                                          <a:gd name="T80" fmla="+- 0 6883 6723"/>
                                                                          <a:gd name="T81" fmla="*/ T80 w 567"/>
                                                                          <a:gd name="T82" fmla="+- 0 1966 1945"/>
                                                                          <a:gd name="T83" fmla="*/ 1966 h 425"/>
                                                                          <a:gd name="T84" fmla="+- 0 6841 6723"/>
                                                                          <a:gd name="T85" fmla="*/ T84 w 567"/>
                                                                          <a:gd name="T86" fmla="+- 0 1985 1945"/>
                                                                          <a:gd name="T87" fmla="*/ 1985 h 425"/>
                                                                          <a:gd name="T88" fmla="+- 0 6804 6723"/>
                                                                          <a:gd name="T89" fmla="*/ T88 w 567"/>
                                                                          <a:gd name="T90" fmla="+- 0 2009 1945"/>
                                                                          <a:gd name="T91" fmla="*/ 2009 h 425"/>
                                                                          <a:gd name="T92" fmla="+- 0 6773 6723"/>
                                                                          <a:gd name="T93" fmla="*/ T92 w 567"/>
                                                                          <a:gd name="T94" fmla="+- 0 2038 1945"/>
                                                                          <a:gd name="T95" fmla="*/ 2038 h 425"/>
                                                                          <a:gd name="T96" fmla="+- 0 6748 6723"/>
                                                                          <a:gd name="T97" fmla="*/ T96 w 567"/>
                                                                          <a:gd name="T98" fmla="+- 0 2070 1945"/>
                                                                          <a:gd name="T99" fmla="*/ 2070 h 425"/>
                                                                          <a:gd name="T100" fmla="+- 0 6732 6723"/>
                                                                          <a:gd name="T101" fmla="*/ T100 w 567"/>
                                                                          <a:gd name="T102" fmla="+- 0 2106 1945"/>
                                                                          <a:gd name="T103" fmla="*/ 2106 h 425"/>
                                                                          <a:gd name="T104" fmla="+- 0 6724 6723"/>
                                                                          <a:gd name="T105" fmla="*/ T104 w 567"/>
                                                                          <a:gd name="T106" fmla="+- 0 2144 1945"/>
                                                                          <a:gd name="T107" fmla="*/ 2144 h 425"/>
                                                                          <a:gd name="T108" fmla="+- 0 6724 6723"/>
                                                                          <a:gd name="T109" fmla="*/ T108 w 567"/>
                                                                          <a:gd name="T110" fmla="+- 0 2177 1945"/>
                                                                          <a:gd name="T111" fmla="*/ 2177 h 425"/>
                                                                          <a:gd name="T112" fmla="+- 0 6734 6723"/>
                                                                          <a:gd name="T113" fmla="*/ T112 w 567"/>
                                                                          <a:gd name="T114" fmla="+- 0 2215 1945"/>
                                                                          <a:gd name="T115" fmla="*/ 2215 h 425"/>
                                                                          <a:gd name="T116" fmla="+- 0 6751 6723"/>
                                                                          <a:gd name="T117" fmla="*/ T116 w 567"/>
                                                                          <a:gd name="T118" fmla="+- 0 2250 1945"/>
                                                                          <a:gd name="T119" fmla="*/ 2250 h 425"/>
                                                                          <a:gd name="T120" fmla="+- 0 6777 6723"/>
                                                                          <a:gd name="T121" fmla="*/ T120 w 567"/>
                                                                          <a:gd name="T122" fmla="+- 0 2282 1945"/>
                                                                          <a:gd name="T123" fmla="*/ 2282 h 425"/>
                                                                          <a:gd name="T124" fmla="+- 0 6809 6723"/>
                                                                          <a:gd name="T125" fmla="*/ T124 w 567"/>
                                                                          <a:gd name="T126" fmla="+- 0 2310 1945"/>
                                                                          <a:gd name="T127" fmla="*/ 2310 h 425"/>
                                                                          <a:gd name="T128" fmla="+- 0 6847 6723"/>
                                                                          <a:gd name="T129" fmla="*/ T128 w 567"/>
                                                                          <a:gd name="T130" fmla="+- 0 2333 1945"/>
                                                                          <a:gd name="T131" fmla="*/ 2333 h 425"/>
                                                                          <a:gd name="T132" fmla="+- 0 6890 6723"/>
                                                                          <a:gd name="T133" fmla="*/ T132 w 567"/>
                                                                          <a:gd name="T134" fmla="+- 0 2352 1945"/>
                                                                          <a:gd name="T135" fmla="*/ 2352 h 425"/>
                                                                          <a:gd name="T136" fmla="+- 0 6937 6723"/>
                                                                          <a:gd name="T137" fmla="*/ T136 w 567"/>
                                                                          <a:gd name="T138" fmla="+- 0 2364 1945"/>
                                                                          <a:gd name="T139" fmla="*/ 2364 h 425"/>
                                                                          <a:gd name="T140" fmla="+- 0 6988 6723"/>
                                                                          <a:gd name="T141" fmla="*/ T140 w 567"/>
                                                                          <a:gd name="T142" fmla="+- 0 2370 1945"/>
                                                                          <a:gd name="T143" fmla="*/ 2370 h 425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T3"/>
                                                                          </a:cxn>
                                                                          <a:cxn ang="0">
                                                                            <a:pos x="T5" y="T7"/>
                                                                          </a:cxn>
                                                                          <a:cxn ang="0">
                                                                            <a:pos x="T9" y="T11"/>
                                                                          </a:cxn>
                                                                          <a:cxn ang="0">
                                                                            <a:pos x="T13" y="T15"/>
                                                                          </a:cxn>
                                                                          <a:cxn ang="0">
                                                                            <a:pos x="T17" y="T19"/>
                                                                          </a:cxn>
                                                                          <a:cxn ang="0">
                                                                            <a:pos x="T21" y="T23"/>
                                                                          </a:cxn>
                                                                          <a:cxn ang="0">
                                                                            <a:pos x="T25" y="T27"/>
                                                                          </a:cxn>
                                                                          <a:cxn ang="0">
                                                                            <a:pos x="T29" y="T31"/>
                                                                          </a:cxn>
                                                                          <a:cxn ang="0">
                                                                            <a:pos x="T33" y="T35"/>
                                                                          </a:cxn>
                                                                          <a:cxn ang="0">
                                                                            <a:pos x="T37" y="T39"/>
                                                                          </a:cxn>
                                                                          <a:cxn ang="0">
                                                                            <a:pos x="T41" y="T43"/>
                                                                          </a:cxn>
                                                                          <a:cxn ang="0">
                                                                            <a:pos x="T45" y="T47"/>
                                                                          </a:cxn>
                                                                          <a:cxn ang="0">
                                                                            <a:pos x="T49" y="T51"/>
                                                                          </a:cxn>
                                                                          <a:cxn ang="0">
                                                                            <a:pos x="T53" y="T55"/>
                                                                          </a:cxn>
                                                                          <a:cxn ang="0">
                                                                            <a:pos x="T57" y="T59"/>
                                                                          </a:cxn>
                                                                          <a:cxn ang="0">
                                                                            <a:pos x="T61" y="T63"/>
                                                                          </a:cxn>
                                                                          <a:cxn ang="0">
                                                                            <a:pos x="T65" y="T67"/>
                                                                          </a:cxn>
                                                                          <a:cxn ang="0">
                                                                            <a:pos x="T69" y="T71"/>
                                                                          </a:cxn>
                                                                          <a:cxn ang="0">
                                                                            <a:pos x="T73" y="T75"/>
                                                                          </a:cxn>
                                                                          <a:cxn ang="0">
                                                                            <a:pos x="T77" y="T79"/>
                                                                          </a:cxn>
                                                                          <a:cxn ang="0">
                                                                            <a:pos x="T81" y="T83"/>
                                                                          </a:cxn>
                                                                          <a:cxn ang="0">
                                                                            <a:pos x="T85" y="T87"/>
                                                                          </a:cxn>
                                                                          <a:cxn ang="0">
                                                                            <a:pos x="T89" y="T91"/>
                                                                          </a:cxn>
                                                                          <a:cxn ang="0">
                                                                            <a:pos x="T93" y="T95"/>
                                                                          </a:cxn>
                                                                          <a:cxn ang="0">
                                                                            <a:pos x="T97" y="T99"/>
                                                                          </a:cxn>
                                                                          <a:cxn ang="0">
                                                                            <a:pos x="T101" y="T103"/>
                                                                          </a:cxn>
                                                                          <a:cxn ang="0">
                                                                            <a:pos x="T105" y="T107"/>
                                                                          </a:cxn>
                                                                          <a:cxn ang="0">
                                                                            <a:pos x="T109" y="T111"/>
                                                                          </a:cxn>
                                                                          <a:cxn ang="0">
                                                                            <a:pos x="T113" y="T115"/>
                                                                          </a:cxn>
                                                                          <a:cxn ang="0">
                                                                            <a:pos x="T117" y="T119"/>
                                                                          </a:cxn>
                                                                          <a:cxn ang="0">
                                                                            <a:pos x="T121" y="T123"/>
                                                                          </a:cxn>
                                                                          <a:cxn ang="0">
                                                                            <a:pos x="T125" y="T127"/>
                                                                          </a:cxn>
                                                                          <a:cxn ang="0">
                                                                            <a:pos x="T129" y="T131"/>
                                                                          </a:cxn>
                                                                          <a:cxn ang="0">
                                                                            <a:pos x="T133" y="T135"/>
                                                                          </a:cxn>
                                                                          <a:cxn ang="0">
                                                                            <a:pos x="T137" y="T139"/>
                                                                          </a:cxn>
                                                                          <a:cxn ang="0">
                                                                            <a:pos x="T141" y="T143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567" h="425">
                                                                            <a:moveTo>
                                                                              <a:pt x="284" y="425"/>
                                                                            </a:moveTo>
                                                                            <a:lnTo>
                                                                              <a:pt x="310" y="425"/>
                                                                            </a:lnTo>
                                                                            <a:lnTo>
                                                                              <a:pt x="335" y="422"/>
                                                                            </a:lnTo>
                                                                            <a:lnTo>
                                                                              <a:pt x="360" y="418"/>
                                                                            </a:lnTo>
                                                                            <a:lnTo>
                                                                              <a:pt x="384" y="412"/>
                                                                            </a:lnTo>
                                                                            <a:lnTo>
                                                                              <a:pt x="407" y="404"/>
                                                                            </a:lnTo>
                                                                            <a:lnTo>
                                                                              <a:pt x="429" y="396"/>
                                                                            </a:lnTo>
                                                                            <a:lnTo>
                                                                              <a:pt x="449" y="385"/>
                                                                            </a:lnTo>
                                                                            <a:lnTo>
                                                                              <a:pt x="469" y="374"/>
                                                                            </a:lnTo>
                                                                            <a:lnTo>
                                                                              <a:pt x="487" y="361"/>
                                                                            </a:lnTo>
                                                                            <a:lnTo>
                                                                              <a:pt x="503" y="348"/>
                                                                            </a:lnTo>
                                                                            <a:lnTo>
                                                                              <a:pt x="518" y="333"/>
                                                                            </a:lnTo>
                                                                            <a:lnTo>
                                                                              <a:pt x="531" y="317"/>
                                                                            </a:lnTo>
                                                                            <a:lnTo>
                                                                              <a:pt x="542" y="301"/>
                                                                            </a:lnTo>
                                                                            <a:lnTo>
                                                                              <a:pt x="551" y="283"/>
                                                                            </a:lnTo>
                                                                            <a:lnTo>
                                                                              <a:pt x="559" y="265"/>
                                                                            </a:lnTo>
                                                                            <a:lnTo>
                                                                              <a:pt x="564" y="246"/>
                                                                            </a:lnTo>
                                                                            <a:lnTo>
                                                                              <a:pt x="567" y="227"/>
                                                                            </a:lnTo>
                                                                            <a:lnTo>
                                                                              <a:pt x="567" y="213"/>
                                                                            </a:lnTo>
                                                                            <a:lnTo>
                                                                              <a:pt x="566" y="193"/>
                                                                            </a:lnTo>
                                                                            <a:lnTo>
                                                                              <a:pt x="562" y="174"/>
                                                                            </a:lnTo>
                                                                            <a:lnTo>
                                                                              <a:pt x="557" y="155"/>
                                                                            </a:lnTo>
                                                                            <a:lnTo>
                                                                              <a:pt x="549" y="138"/>
                                                                            </a:lnTo>
                                                                            <a:lnTo>
                                                                              <a:pt x="539" y="120"/>
                                                                            </a:lnTo>
                                                                            <a:lnTo>
                                                                              <a:pt x="527" y="104"/>
                                                                            </a:lnTo>
                                                                            <a:lnTo>
                                                                              <a:pt x="514" y="89"/>
                                                                            </a:lnTo>
                                                                            <a:lnTo>
                                                                              <a:pt x="499" y="74"/>
                                                                            </a:lnTo>
                                                                            <a:lnTo>
                                                                              <a:pt x="482" y="61"/>
                                                                            </a:lnTo>
                                                                            <a:lnTo>
                                                                              <a:pt x="463" y="48"/>
                                                                            </a:lnTo>
                                                                            <a:lnTo>
                                                                              <a:pt x="444" y="37"/>
                                                                            </a:lnTo>
                                                                            <a:lnTo>
                                                                              <a:pt x="423" y="28"/>
                                                                            </a:lnTo>
                                                                            <a:lnTo>
                                                                              <a:pt x="401" y="19"/>
                                                                            </a:lnTo>
                                                                            <a:lnTo>
                                                                              <a:pt x="377" y="12"/>
                                                                            </a:lnTo>
                                                                            <a:lnTo>
                                                                              <a:pt x="353" y="7"/>
                                                                            </a:lnTo>
                                                                            <a:lnTo>
                                                                              <a:pt x="328" y="3"/>
                                                                            </a:lnTo>
                                                                            <a:lnTo>
                                                                              <a:pt x="303" y="1"/>
                                                                            </a:lnTo>
                                                                            <a:lnTo>
                                                                              <a:pt x="284" y="0"/>
                                                                            </a:lnTo>
                                                                            <a:lnTo>
                                                                              <a:pt x="258" y="1"/>
                                                                            </a:lnTo>
                                                                            <a:lnTo>
                                                                              <a:pt x="232" y="4"/>
                                                                            </a:lnTo>
                                                                            <a:lnTo>
                                                                              <a:pt x="207" y="8"/>
                                                                            </a:lnTo>
                                                                            <a:lnTo>
                                                                              <a:pt x="183" y="14"/>
                                                                            </a:lnTo>
                                                                            <a:lnTo>
                                                                              <a:pt x="160" y="21"/>
                                                                            </a:lnTo>
                                                                            <a:lnTo>
                                                                              <a:pt x="139" y="30"/>
                                                                            </a:lnTo>
                                                                            <a:lnTo>
                                                                              <a:pt x="118" y="40"/>
                                                                            </a:lnTo>
                                                                            <a:lnTo>
                                                                              <a:pt x="99" y="52"/>
                                                                            </a:lnTo>
                                                                            <a:lnTo>
                                                                              <a:pt x="81" y="64"/>
                                                                            </a:lnTo>
                                                                            <a:lnTo>
                                                                              <a:pt x="64" y="78"/>
                                                                            </a:lnTo>
                                                                            <a:lnTo>
                                                                              <a:pt x="50" y="93"/>
                                                                            </a:lnTo>
                                                                            <a:lnTo>
                                                                              <a:pt x="37" y="109"/>
                                                                            </a:lnTo>
                                                                            <a:lnTo>
                                                                              <a:pt x="25" y="125"/>
                                                                            </a:lnTo>
                                                                            <a:lnTo>
                                                                              <a:pt x="16" y="143"/>
                                                                            </a:lnTo>
                                                                            <a:lnTo>
                                                                              <a:pt x="9" y="161"/>
                                                                            </a:lnTo>
                                                                            <a:lnTo>
                                                                              <a:pt x="4" y="179"/>
                                                                            </a:lnTo>
                                                                            <a:lnTo>
                                                                              <a:pt x="1" y="199"/>
                                                                            </a:lnTo>
                                                                            <a:lnTo>
                                                                              <a:pt x="0" y="213"/>
                                                                            </a:lnTo>
                                                                            <a:lnTo>
                                                                              <a:pt x="1" y="232"/>
                                                                            </a:lnTo>
                                                                            <a:lnTo>
                                                                              <a:pt x="5" y="252"/>
                                                                            </a:lnTo>
                                                                            <a:lnTo>
                                                                              <a:pt x="11" y="270"/>
                                                                            </a:lnTo>
                                                                            <a:lnTo>
                                                                              <a:pt x="19" y="288"/>
                                                                            </a:lnTo>
                                                                            <a:lnTo>
                                                                              <a:pt x="28" y="305"/>
                                                                            </a:lnTo>
                                                                            <a:lnTo>
                                                                              <a:pt x="40" y="322"/>
                                                                            </a:lnTo>
                                                                            <a:lnTo>
                                                                              <a:pt x="54" y="337"/>
                                                                            </a:lnTo>
                                                                            <a:lnTo>
                                                                              <a:pt x="69" y="352"/>
                                                                            </a:lnTo>
                                                                            <a:lnTo>
                                                                              <a:pt x="86" y="365"/>
                                                                            </a:lnTo>
                                                                            <a:lnTo>
                                                                              <a:pt x="104" y="377"/>
                                                                            </a:lnTo>
                                                                            <a:lnTo>
                                                                              <a:pt x="124" y="388"/>
                                                                            </a:lnTo>
                                                                            <a:lnTo>
                                                                              <a:pt x="145" y="398"/>
                                                                            </a:lnTo>
                                                                            <a:lnTo>
                                                                              <a:pt x="167" y="407"/>
                                                                            </a:lnTo>
                                                                            <a:lnTo>
                                                                              <a:pt x="190" y="414"/>
                                                                            </a:lnTo>
                                                                            <a:lnTo>
                                                                              <a:pt x="214" y="419"/>
                                                                            </a:lnTo>
                                                                            <a:lnTo>
                                                                              <a:pt x="239" y="423"/>
                                                                            </a:lnTo>
                                                                            <a:lnTo>
                                                                              <a:pt x="265" y="425"/>
                                                                            </a:lnTo>
                                                                            <a:lnTo>
                                                                              <a:pt x="284" y="425"/>
                                                                            </a:lnTo>
                                                                            <a:close/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12700">
                                                                        <a:solidFill>
                                                                          <a:srgbClr val="363435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58" name="Group 237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6955" y="2165"/>
                                                                        <a:ext cx="44" cy="27"/>
                                                                        <a:chOff x="6955" y="2165"/>
                                                                        <a:chExt cx="44" cy="27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59" name="Freeform 24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6955" y="2165"/>
                                                                          <a:ext cx="44" cy="27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6955 6955"/>
                                                                            <a:gd name="T1" fmla="*/ T0 w 44"/>
                                                                            <a:gd name="T2" fmla="+- 0 2193 2165"/>
                                                                            <a:gd name="T3" fmla="*/ 2193 h 27"/>
                                                                            <a:gd name="T4" fmla="+- 0 6956 6955"/>
                                                                            <a:gd name="T5" fmla="*/ T4 w 44"/>
                                                                            <a:gd name="T6" fmla="+- 0 2189 2165"/>
                                                                            <a:gd name="T7" fmla="*/ 2189 h 27"/>
                                                                            <a:gd name="T8" fmla="+- 0 6977 6955"/>
                                                                            <a:gd name="T9" fmla="*/ T8 w 44"/>
                                                                            <a:gd name="T10" fmla="+- 0 2165 2165"/>
                                                                            <a:gd name="T11" fmla="*/ 2165 h 27"/>
                                                                            <a:gd name="T12" fmla="+- 0 6980 6955"/>
                                                                            <a:gd name="T13" fmla="*/ T12 w 44"/>
                                                                            <a:gd name="T14" fmla="+- 0 2165 2165"/>
                                                                            <a:gd name="T15" fmla="*/ 2165 h 27"/>
                                                                            <a:gd name="T16" fmla="+- 0 6984 6955"/>
                                                                            <a:gd name="T17" fmla="*/ T16 w 44"/>
                                                                            <a:gd name="T18" fmla="+- 0 2165 2165"/>
                                                                            <a:gd name="T19" fmla="*/ 2165 h 27"/>
                                                                            <a:gd name="T20" fmla="+- 0 6996 6955"/>
                                                                            <a:gd name="T21" fmla="*/ T20 w 44"/>
                                                                            <a:gd name="T22" fmla="+- 0 2177 2165"/>
                                                                            <a:gd name="T23" fmla="*/ 2177 h 27"/>
                                                                            <a:gd name="T24" fmla="+- 0 6999 6955"/>
                                                                            <a:gd name="T25" fmla="*/ T24 w 44"/>
                                                                            <a:gd name="T26" fmla="+- 0 2180 2165"/>
                                                                            <a:gd name="T27" fmla="*/ 2180 h 27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T3"/>
                                                                            </a:cxn>
                                                                            <a:cxn ang="0">
                                                                              <a:pos x="T5" y="T7"/>
                                                                            </a:cxn>
                                                                            <a:cxn ang="0">
                                                                              <a:pos x="T9" y="T11"/>
                                                                            </a:cxn>
                                                                            <a:cxn ang="0">
                                                                              <a:pos x="T13" y="T15"/>
                                                                            </a:cxn>
                                                                            <a:cxn ang="0">
                                                                              <a:pos x="T17" y="T19"/>
                                                                            </a:cxn>
                                                                            <a:cxn ang="0">
                                                                              <a:pos x="T21" y="T23"/>
                                                                            </a:cxn>
                                                                            <a:cxn ang="0">
                                                                              <a:pos x="T25" y="T27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44" h="27">
                                                                              <a:moveTo>
                                                                                <a:pt x="0" y="28"/>
                                                                              </a:moveTo>
                                                                              <a:lnTo>
                                                                                <a:pt x="1" y="24"/>
                                                                              </a:lnTo>
                                                                              <a:lnTo>
                                                                                <a:pt x="22" y="0"/>
                                                                              </a:lnTo>
                                                                              <a:lnTo>
                                                                                <a:pt x="25" y="0"/>
                                                                              </a:lnTo>
                                                                              <a:lnTo>
                                                                                <a:pt x="29" y="0"/>
                                                                              </a:lnTo>
                                                                              <a:lnTo>
                                                                                <a:pt x="41" y="12"/>
                                                                              </a:lnTo>
                                                                              <a:lnTo>
                                                                                <a:pt x="44" y="15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2700">
                                                                          <a:solidFill>
                                                                            <a:srgbClr val="363435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60" name="Group 238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6893" y="2211"/>
                                                                          <a:ext cx="211" cy="82"/>
                                                                          <a:chOff x="6893" y="2211"/>
                                                                          <a:chExt cx="211" cy="82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61" name="Freeform 24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6893" y="2211"/>
                                                                            <a:ext cx="211" cy="82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6893 6893"/>
                                                                              <a:gd name="T1" fmla="*/ T0 w 211"/>
                                                                              <a:gd name="T2" fmla="+- 0 2228 2211"/>
                                                                              <a:gd name="T3" fmla="*/ 2228 h 82"/>
                                                                              <a:gd name="T4" fmla="+- 0 6897 6893"/>
                                                                              <a:gd name="T5" fmla="*/ T4 w 211"/>
                                                                              <a:gd name="T6" fmla="+- 0 2243 2211"/>
                                                                              <a:gd name="T7" fmla="*/ 2243 h 82"/>
                                                                              <a:gd name="T8" fmla="+- 0 6907 6893"/>
                                                                              <a:gd name="T9" fmla="*/ T8 w 211"/>
                                                                              <a:gd name="T10" fmla="+- 0 2258 2211"/>
                                                                              <a:gd name="T11" fmla="*/ 2258 h 82"/>
                                                                              <a:gd name="T12" fmla="+- 0 6921 6893"/>
                                                                              <a:gd name="T13" fmla="*/ T12 w 211"/>
                                                                              <a:gd name="T14" fmla="+- 0 2272 2211"/>
                                                                              <a:gd name="T15" fmla="*/ 2272 h 82"/>
                                                                              <a:gd name="T16" fmla="+- 0 6940 6893"/>
                                                                              <a:gd name="T17" fmla="*/ T16 w 211"/>
                                                                              <a:gd name="T18" fmla="+- 0 2283 2211"/>
                                                                              <a:gd name="T19" fmla="*/ 2283 h 82"/>
                                                                              <a:gd name="T20" fmla="+- 0 6962 6893"/>
                                                                              <a:gd name="T21" fmla="*/ T20 w 211"/>
                                                                              <a:gd name="T22" fmla="+- 0 2291 2211"/>
                                                                              <a:gd name="T23" fmla="*/ 2291 h 82"/>
                                                                              <a:gd name="T24" fmla="+- 0 6986 6893"/>
                                                                              <a:gd name="T25" fmla="*/ T24 w 211"/>
                                                                              <a:gd name="T26" fmla="+- 0 2293 2211"/>
                                                                              <a:gd name="T27" fmla="*/ 2293 h 82"/>
                                                                              <a:gd name="T28" fmla="+- 0 6994 6893"/>
                                                                              <a:gd name="T29" fmla="*/ T28 w 211"/>
                                                                              <a:gd name="T30" fmla="+- 0 2293 2211"/>
                                                                              <a:gd name="T31" fmla="*/ 2293 h 82"/>
                                                                              <a:gd name="T32" fmla="+- 0 7022 6893"/>
                                                                              <a:gd name="T33" fmla="*/ T32 w 211"/>
                                                                              <a:gd name="T34" fmla="+- 0 2288 2211"/>
                                                                              <a:gd name="T35" fmla="*/ 2288 h 82"/>
                                                                              <a:gd name="T36" fmla="+- 0 7045 6893"/>
                                                                              <a:gd name="T37" fmla="*/ T36 w 211"/>
                                                                              <a:gd name="T38" fmla="+- 0 2279 2211"/>
                                                                              <a:gd name="T39" fmla="*/ 2279 h 82"/>
                                                                              <a:gd name="T40" fmla="+- 0 7063 6893"/>
                                                                              <a:gd name="T41" fmla="*/ T40 w 211"/>
                                                                              <a:gd name="T42" fmla="+- 0 2268 2211"/>
                                                                              <a:gd name="T43" fmla="*/ 2268 h 82"/>
                                                                              <a:gd name="T44" fmla="+- 0 7078 6893"/>
                                                                              <a:gd name="T45" fmla="*/ T44 w 211"/>
                                                                              <a:gd name="T46" fmla="+- 0 2254 2211"/>
                                                                              <a:gd name="T47" fmla="*/ 2254 h 82"/>
                                                                              <a:gd name="T48" fmla="+- 0 7089 6893"/>
                                                                              <a:gd name="T49" fmla="*/ T48 w 211"/>
                                                                              <a:gd name="T50" fmla="+- 0 2239 2211"/>
                                                                              <a:gd name="T51" fmla="*/ 2239 h 82"/>
                                                                              <a:gd name="T52" fmla="+- 0 7098 6893"/>
                                                                              <a:gd name="T53" fmla="*/ T52 w 211"/>
                                                                              <a:gd name="T54" fmla="+- 0 2224 2211"/>
                                                                              <a:gd name="T55" fmla="*/ 2224 h 82"/>
                                                                              <a:gd name="T56" fmla="+- 0 7104 6893"/>
                                                                              <a:gd name="T57" fmla="*/ T56 w 211"/>
                                                                              <a:gd name="T58" fmla="+- 0 2211 2211"/>
                                                                              <a:gd name="T59" fmla="*/ 2211 h 8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T3"/>
                                                                              </a:cxn>
                                                                              <a:cxn ang="0">
                                                                                <a:pos x="T5" y="T7"/>
                                                                              </a:cxn>
                                                                              <a:cxn ang="0">
                                                                                <a:pos x="T9" y="T11"/>
                                                                              </a:cxn>
                                                                              <a:cxn ang="0">
                                                                                <a:pos x="T13" y="T15"/>
                                                                              </a:cxn>
                                                                              <a:cxn ang="0">
                                                                                <a:pos x="T17" y="T19"/>
                                                                              </a:cxn>
                                                                              <a:cxn ang="0">
                                                                                <a:pos x="T21" y="T23"/>
                                                                              </a:cxn>
                                                                              <a:cxn ang="0">
                                                                                <a:pos x="T25" y="T27"/>
                                                                              </a:cxn>
                                                                              <a:cxn ang="0">
                                                                                <a:pos x="T29" y="T31"/>
                                                                              </a:cxn>
                                                                              <a:cxn ang="0">
                                                                                <a:pos x="T33" y="T35"/>
                                                                              </a:cxn>
                                                                              <a:cxn ang="0">
                                                                                <a:pos x="T37" y="T39"/>
                                                                              </a:cxn>
                                                                              <a:cxn ang="0">
                                                                                <a:pos x="T41" y="T43"/>
                                                                              </a:cxn>
                                                                              <a:cxn ang="0">
                                                                                <a:pos x="T45" y="T47"/>
                                                                              </a:cxn>
                                                                              <a:cxn ang="0">
                                                                                <a:pos x="T49" y="T51"/>
                                                                              </a:cxn>
                                                                              <a:cxn ang="0">
                                                                                <a:pos x="T53" y="T55"/>
                                                                              </a:cxn>
                                                                              <a:cxn ang="0">
                                                                                <a:pos x="T57" y="T59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11" h="82">
                                                                                <a:moveTo>
                                                                                  <a:pt x="0" y="17"/>
                                                                                </a:moveTo>
                                                                                <a:lnTo>
                                                                                  <a:pt x="4" y="32"/>
                                                                                </a:lnTo>
                                                                                <a:lnTo>
                                                                                  <a:pt x="14" y="47"/>
                                                                                </a:lnTo>
                                                                                <a:lnTo>
                                                                                  <a:pt x="28" y="61"/>
                                                                                </a:lnTo>
                                                                                <a:lnTo>
                                                                                  <a:pt x="47" y="72"/>
                                                                                </a:lnTo>
                                                                                <a:lnTo>
                                                                                  <a:pt x="69" y="80"/>
                                                                                </a:lnTo>
                                                                                <a:lnTo>
                                                                                  <a:pt x="93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01" y="82"/>
                                                                                </a:lnTo>
                                                                                <a:lnTo>
                                                                                  <a:pt x="129" y="77"/>
                                                                                </a:lnTo>
                                                                                <a:lnTo>
                                                                                  <a:pt x="152" y="68"/>
                                                                                </a:lnTo>
                                                                                <a:lnTo>
                                                                                  <a:pt x="170" y="57"/>
                                                                                </a:lnTo>
                                                                                <a:lnTo>
                                                                                  <a:pt x="185" y="43"/>
                                                                                </a:lnTo>
                                                                                <a:lnTo>
                                                                                  <a:pt x="196" y="28"/>
                                                                                </a:lnTo>
                                                                                <a:lnTo>
                                                                                  <a:pt x="205" y="13"/>
                                                                                </a:lnTo>
                                                                                <a:lnTo>
                                                                                  <a:pt x="211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2700"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62" name="Group 239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7043" y="2070"/>
                                                                            <a:ext cx="42" cy="49"/>
                                                                            <a:chOff x="7043" y="2070"/>
                                                                            <a:chExt cx="42" cy="49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63" name="Freeform 24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7043" y="2070"/>
                                                                              <a:ext cx="42" cy="49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7078 7043"/>
                                                                                <a:gd name="T1" fmla="*/ T0 w 42"/>
                                                                                <a:gd name="T2" fmla="+- 0 2103 2070"/>
                                                                                <a:gd name="T3" fmla="*/ 2103 h 49"/>
                                                                                <a:gd name="T4" fmla="+- 0 7085 7043"/>
                                                                                <a:gd name="T5" fmla="*/ T4 w 42"/>
                                                                                <a:gd name="T6" fmla="+- 0 2092 2070"/>
                                                                                <a:gd name="T7" fmla="*/ 2092 h 49"/>
                                                                                <a:gd name="T8" fmla="+- 0 7083 7043"/>
                                                                                <a:gd name="T9" fmla="*/ T8 w 42"/>
                                                                                <a:gd name="T10" fmla="+- 0 2080 2070"/>
                                                                                <a:gd name="T11" fmla="*/ 2080 h 49"/>
                                                                                <a:gd name="T12" fmla="+- 0 7075 7043"/>
                                                                                <a:gd name="T13" fmla="*/ T12 w 42"/>
                                                                                <a:gd name="T14" fmla="+- 0 2075 2070"/>
                                                                                <a:gd name="T15" fmla="*/ 2075 h 49"/>
                                                                                <a:gd name="T16" fmla="+- 0 7067 7043"/>
                                                                                <a:gd name="T17" fmla="*/ T16 w 42"/>
                                                                                <a:gd name="T18" fmla="+- 0 2070 2070"/>
                                                                                <a:gd name="T19" fmla="*/ 2070 h 49"/>
                                                                                <a:gd name="T20" fmla="+- 0 7055 7043"/>
                                                                                <a:gd name="T21" fmla="*/ T20 w 42"/>
                                                                                <a:gd name="T22" fmla="+- 0 2075 2070"/>
                                                                                <a:gd name="T23" fmla="*/ 2075 h 49"/>
                                                                                <a:gd name="T24" fmla="+- 0 7049 7043"/>
                                                                                <a:gd name="T25" fmla="*/ T24 w 42"/>
                                                                                <a:gd name="T26" fmla="+- 0 2086 2070"/>
                                                                                <a:gd name="T27" fmla="*/ 2086 h 49"/>
                                                                                <a:gd name="T28" fmla="+- 0 7043 7043"/>
                                                                                <a:gd name="T29" fmla="*/ T28 w 42"/>
                                                                                <a:gd name="T30" fmla="+- 0 2097 2070"/>
                                                                                <a:gd name="T31" fmla="*/ 2097 h 49"/>
                                                                                <a:gd name="T32" fmla="+- 0 7044 7043"/>
                                                                                <a:gd name="T33" fmla="*/ T32 w 42"/>
                                                                                <a:gd name="T34" fmla="+- 0 2110 2070"/>
                                                                                <a:gd name="T35" fmla="*/ 2110 h 49"/>
                                                                                <a:gd name="T36" fmla="+- 0 7052 7043"/>
                                                                                <a:gd name="T37" fmla="*/ T36 w 42"/>
                                                                                <a:gd name="T38" fmla="+- 0 2114 2070"/>
                                                                                <a:gd name="T39" fmla="*/ 2114 h 49"/>
                                                                                <a:gd name="T40" fmla="+- 0 7060 7043"/>
                                                                                <a:gd name="T41" fmla="*/ T40 w 42"/>
                                                                                <a:gd name="T42" fmla="+- 0 2119 2070"/>
                                                                                <a:gd name="T43" fmla="*/ 2119 h 49"/>
                                                                                <a:gd name="T44" fmla="+- 0 7072 7043"/>
                                                                                <a:gd name="T45" fmla="*/ T44 w 42"/>
                                                                                <a:gd name="T46" fmla="+- 0 2114 2070"/>
                                                                                <a:gd name="T47" fmla="*/ 2114 h 49"/>
                                                                                <a:gd name="T48" fmla="+- 0 7078 7043"/>
                                                                                <a:gd name="T49" fmla="*/ T48 w 42"/>
                                                                                <a:gd name="T50" fmla="+- 0 2103 2070"/>
                                                                                <a:gd name="T51" fmla="*/ 2103 h 49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T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5" y="T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9" y="T1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3" y="T1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17" y="T1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1" y="T2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5" y="T2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29" y="T3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3" y="T35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7" y="T39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1" y="T43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5" y="T47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49" y="T51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42" h="49">
                                                                                  <a:moveTo>
                                                                                    <a:pt x="35" y="33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42" y="22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40" y="1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4" y="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2" y="5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6" y="16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0" y="27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" y="40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17" y="49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29" y="44"/>
                                                                                  </a:lnTo>
                                                                                  <a:lnTo>
                                                                                    <a:pt x="35" y="33"/>
                                                                                  </a:lnTo>
                                                                                  <a:close/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solidFill>
                                                                              <a:srgbClr val="363435"/>
                                                                            </a:solidFill>
                                                                            <a:ln>
                                                                              <a:noFill/>
                                                                            </a:ln>
                                                                            <a:extLst>
                                                                              <a:ext uri="{91240B29-F687-4F45-9708-019B960494DF}">
                                                                                <a14:hiddenLine xmlns:a14="http://schemas.microsoft.com/office/drawing/2010/main" w="9525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14:hiddenLine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64" name="Group 240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7053" y="2043"/>
                                                                              <a:ext cx="31" cy="64"/>
                                                                              <a:chOff x="7053" y="2043"/>
                                                                              <a:chExt cx="31" cy="64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65" name="Freeform 24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7053" y="2043"/>
                                                                                <a:ext cx="31" cy="64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7085 7053"/>
                                                                                  <a:gd name="T1" fmla="*/ T0 w 31"/>
                                                                                  <a:gd name="T2" fmla="+- 0 2043 2043"/>
                                                                                  <a:gd name="T3" fmla="*/ 2043 h 64"/>
                                                                                  <a:gd name="T4" fmla="+- 0 7063 7053"/>
                                                                                  <a:gd name="T5" fmla="*/ T4 w 31"/>
                                                                                  <a:gd name="T6" fmla="+- 0 2067 2043"/>
                                                                                  <a:gd name="T7" fmla="*/ 2067 h 64"/>
                                                                                  <a:gd name="T8" fmla="+- 0 7054 7053"/>
                                                                                  <a:gd name="T9" fmla="*/ T8 w 31"/>
                                                                                  <a:gd name="T10" fmla="+- 0 2084 2043"/>
                                                                                  <a:gd name="T11" fmla="*/ 2084 h 64"/>
                                                                                  <a:gd name="T12" fmla="+- 0 7053 7053"/>
                                                                                  <a:gd name="T13" fmla="*/ T12 w 31"/>
                                                                                  <a:gd name="T14" fmla="+- 0 2095 2043"/>
                                                                                  <a:gd name="T15" fmla="*/ 2095 h 64"/>
                                                                                  <a:gd name="T16" fmla="+- 0 7057 7053"/>
                                                                                  <a:gd name="T17" fmla="*/ T16 w 31"/>
                                                                                  <a:gd name="T18" fmla="+- 0 2104 2043"/>
                                                                                  <a:gd name="T19" fmla="*/ 2104 h 64"/>
                                                                                  <a:gd name="T20" fmla="+- 0 7058 7053"/>
                                                                                  <a:gd name="T21" fmla="*/ T20 w 31"/>
                                                                                  <a:gd name="T22" fmla="+- 0 2107 2043"/>
                                                                                  <a:gd name="T23" fmla="*/ 2107 h 64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T3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5" y="T7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9" y="T1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3" y="T15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17" y="T19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21" y="T2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31" h="64">
                                                                                    <a:moveTo>
                                                                                      <a:pt x="32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10" y="24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1" y="4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0" y="52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4" y="61"/>
                                                                                    </a:lnTo>
                                                                                    <a:lnTo>
                                                                                      <a:pt x="5" y="64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2700"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66" name="Group 241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6894" y="2070"/>
                                                                                <a:ext cx="42" cy="49"/>
                                                                                <a:chOff x="6894" y="2070"/>
                                                                                <a:chExt cx="42" cy="49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67" name="Freeform 24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6894" y="2070"/>
                                                                                  <a:ext cx="42" cy="49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6930 6894"/>
                                                                                    <a:gd name="T1" fmla="*/ T0 w 42"/>
                                                                                    <a:gd name="T2" fmla="+- 0 2103 2070"/>
                                                                                    <a:gd name="T3" fmla="*/ 2103 h 49"/>
                                                                                    <a:gd name="T4" fmla="+- 0 6936 6894"/>
                                                                                    <a:gd name="T5" fmla="*/ T4 w 42"/>
                                                                                    <a:gd name="T6" fmla="+- 0 2092 2070"/>
                                                                                    <a:gd name="T7" fmla="*/ 2092 h 49"/>
                                                                                    <a:gd name="T8" fmla="+- 0 6935 6894"/>
                                                                                    <a:gd name="T9" fmla="*/ T8 w 42"/>
                                                                                    <a:gd name="T10" fmla="+- 0 2080 2070"/>
                                                                                    <a:gd name="T11" fmla="*/ 2080 h 49"/>
                                                                                    <a:gd name="T12" fmla="+- 0 6927 6894"/>
                                                                                    <a:gd name="T13" fmla="*/ T12 w 42"/>
                                                                                    <a:gd name="T14" fmla="+- 0 2075 2070"/>
                                                                                    <a:gd name="T15" fmla="*/ 2075 h 49"/>
                                                                                    <a:gd name="T16" fmla="+- 0 6919 6894"/>
                                                                                    <a:gd name="T17" fmla="*/ T16 w 42"/>
                                                                                    <a:gd name="T18" fmla="+- 0 2070 2070"/>
                                                                                    <a:gd name="T19" fmla="*/ 2070 h 49"/>
                                                                                    <a:gd name="T20" fmla="+- 0 6907 6894"/>
                                                                                    <a:gd name="T21" fmla="*/ T20 w 42"/>
                                                                                    <a:gd name="T22" fmla="+- 0 2075 2070"/>
                                                                                    <a:gd name="T23" fmla="*/ 2075 h 49"/>
                                                                                    <a:gd name="T24" fmla="+- 0 6901 6894"/>
                                                                                    <a:gd name="T25" fmla="*/ T24 w 42"/>
                                                                                    <a:gd name="T26" fmla="+- 0 2086 2070"/>
                                                                                    <a:gd name="T27" fmla="*/ 2086 h 49"/>
                                                                                    <a:gd name="T28" fmla="+- 0 6894 6894"/>
                                                                                    <a:gd name="T29" fmla="*/ T28 w 42"/>
                                                                                    <a:gd name="T30" fmla="+- 0 2097 2070"/>
                                                                                    <a:gd name="T31" fmla="*/ 2097 h 49"/>
                                                                                    <a:gd name="T32" fmla="+- 0 6896 6894"/>
                                                                                    <a:gd name="T33" fmla="*/ T32 w 42"/>
                                                                                    <a:gd name="T34" fmla="+- 0 2110 2070"/>
                                                                                    <a:gd name="T35" fmla="*/ 2110 h 49"/>
                                                                                    <a:gd name="T36" fmla="+- 0 6904 6894"/>
                                                                                    <a:gd name="T37" fmla="*/ T36 w 42"/>
                                                                                    <a:gd name="T38" fmla="+- 0 2114 2070"/>
                                                                                    <a:gd name="T39" fmla="*/ 2114 h 49"/>
                                                                                    <a:gd name="T40" fmla="+- 0 6912 6894"/>
                                                                                    <a:gd name="T41" fmla="*/ T40 w 42"/>
                                                                                    <a:gd name="T42" fmla="+- 0 2119 2070"/>
                                                                                    <a:gd name="T43" fmla="*/ 2119 h 49"/>
                                                                                    <a:gd name="T44" fmla="+- 0 6924 6894"/>
                                                                                    <a:gd name="T45" fmla="*/ T44 w 42"/>
                                                                                    <a:gd name="T46" fmla="+- 0 2114 2070"/>
                                                                                    <a:gd name="T47" fmla="*/ 2114 h 49"/>
                                                                                    <a:gd name="T48" fmla="+- 0 6930 6894"/>
                                                                                    <a:gd name="T49" fmla="*/ T48 w 42"/>
                                                                                    <a:gd name="T50" fmla="+- 0 2103 2070"/>
                                                                                    <a:gd name="T51" fmla="*/ 2103 h 49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T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5" y="T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9" y="T1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3" y="T1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17" y="T1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1" y="T2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5" y="T2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29" y="T3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3" y="T35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7" y="T39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1" y="T43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5" y="T47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49" y="T51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42" h="49">
                                                                                      <a:moveTo>
                                                                                        <a:pt x="36" y="33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42" y="22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41" y="1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5" y="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3" y="5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7" y="16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0" y="27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2" y="40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18" y="49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0" y="44"/>
                                                                                      </a:lnTo>
                                                                                      <a:lnTo>
                                                                                        <a:pt x="36" y="33"/>
                                                                                      </a:lnTo>
                                                                                      <a:close/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solidFill>
                                                                                  <a:srgbClr val="363435"/>
                                                                                </a:solidFill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  <a:extLst>
                                                                                  <a:ext uri="{91240B29-F687-4F45-9708-019B960494DF}">
                                                                                    <a14:hiddenLine xmlns:a14="http://schemas.microsoft.com/office/drawing/2010/main" w="9525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14:hiddenLine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68" name="Group 242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6905" y="2043"/>
                                                                                  <a:ext cx="31" cy="64"/>
                                                                                  <a:chOff x="6905" y="2043"/>
                                                                                  <a:chExt cx="31" cy="64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69" name="Freeform 24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6905" y="2043"/>
                                                                                    <a:ext cx="31" cy="64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6937 6905"/>
                                                                                      <a:gd name="T1" fmla="*/ T0 w 31"/>
                                                                                      <a:gd name="T2" fmla="+- 0 2043 2043"/>
                                                                                      <a:gd name="T3" fmla="*/ 2043 h 64"/>
                                                                                      <a:gd name="T4" fmla="+- 0 6915 6905"/>
                                                                                      <a:gd name="T5" fmla="*/ T4 w 31"/>
                                                                                      <a:gd name="T6" fmla="+- 0 2067 2043"/>
                                                                                      <a:gd name="T7" fmla="*/ 2067 h 64"/>
                                                                                      <a:gd name="T8" fmla="+- 0 6906 6905"/>
                                                                                      <a:gd name="T9" fmla="*/ T8 w 31"/>
                                                                                      <a:gd name="T10" fmla="+- 0 2084 2043"/>
                                                                                      <a:gd name="T11" fmla="*/ 2084 h 64"/>
                                                                                      <a:gd name="T12" fmla="+- 0 6905 6905"/>
                                                                                      <a:gd name="T13" fmla="*/ T12 w 31"/>
                                                                                      <a:gd name="T14" fmla="+- 0 2095 2043"/>
                                                                                      <a:gd name="T15" fmla="*/ 2095 h 64"/>
                                                                                      <a:gd name="T16" fmla="+- 0 6908 6905"/>
                                                                                      <a:gd name="T17" fmla="*/ T16 w 31"/>
                                                                                      <a:gd name="T18" fmla="+- 0 2104 2043"/>
                                                                                      <a:gd name="T19" fmla="*/ 2104 h 64"/>
                                                                                      <a:gd name="T20" fmla="+- 0 6910 6905"/>
                                                                                      <a:gd name="T21" fmla="*/ T20 w 31"/>
                                                                                      <a:gd name="T22" fmla="+- 0 2107 2043"/>
                                                                                      <a:gd name="T23" fmla="*/ 2107 h 64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T3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5" y="T7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9" y="T1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3" y="T15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17" y="T19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21" y="T2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31" h="64">
                                                                                        <a:moveTo>
                                                                                          <a:pt x="32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10" y="24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1" y="4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0" y="52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3" y="61"/>
                                                                                        </a:lnTo>
                                                                                        <a:lnTo>
                                                                                          <a:pt x="5" y="64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2700">
                                                                                    <a:solidFill>
                                                                                      <a:srgbClr val="363435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FDC47" id="Group 214" o:spid="_x0000_s1026" style="position:absolute;margin-left:400.75pt;margin-top:37.7pt;width:58.7pt;height:81.75pt;z-index:-251658240;mso-position-horizontal-relative:page;mso-position-vertical-relative:page" coordorigin="6236,840" coordsize="1419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">
                <v:group id="Group 215" o:spid="_x0000_s1027" style="position:absolute;left:6256;top:860;width:1315;height:2163" coordorigin="6256,860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70" o:spid="_x0000_s1028" style="position:absolute;left:6256;top:860;width:1315;height:2163;visibility:visible;mso-wrap-style:square;v-text-anchor:top" coordsize="1315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" path="m414,r,1809l1315,1809r,354l,2163,,,414,xe" filled="f" strokecolor="#363435" strokeweight="2pt">
                    <v:path arrowok="t" o:connecttype="custom" o:connectlocs="414,860;414,2669;1315,2669;1315,3023;0,3023;0,860;414,860" o:connectangles="0,0,0,0,0,0,0"/>
                  </v:shape>
                  <v:group id="Group 216" o:spid="_x0000_s1029" style="position:absolute;left:6915;top:2336;width:720;height:332" coordorigin="6915,2336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Freeform 269" o:spid="_x0000_s1030" style="position:absolute;left:6915;top:2336;width:720;height:332;visibility:visible;mso-wrap-style:square;v-text-anchor:top" coordsize="720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" path="m62,33l1,229r,58l,313r12,10l13,323r24,4l54,327r607,5l720,148r-21,-1l637,188,343,178,248,,222,11r-19,7l189,23r-16,3l152,30r-31,3l95,34r-20,l64,33r-2,xe" fillcolor="#437bbd" stroked="f">
                      <v:path arrowok="t" o:connecttype="custom" o:connectlocs="62,2369;1,2565;1,2623;0,2649;12,2659;13,2659;37,2663;54,2663;661,2668;720,2484;699,2483;637,2524;343,2514;248,2336;222,2347;203,2354;189,2359;173,2362;152,2366;121,2369;95,2370;75,2370;64,2369;62,2369" o:connectangles="0,0,0,0,0,0,0,0,0,0,0,0,0,0,0,0,0,0,0,0,0,0,0,0"/>
                    </v:shape>
                    <v:group id="Group 217" o:spid="_x0000_s1031" style="position:absolute;left:6816;top:1739;width:122;height:256" coordorigin="6816,1739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shape id="Freeform 268" o:spid="_x0000_s1032" style="position:absolute;left:6816;top:1739;width:122;height:256;visibility:visible;mso-wrap-style:square;v-text-anchor:top" coordsize="122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" path="m,256l122,207,3,,,256xe" fillcolor="#4bae52" stroked="f">
                        <v:path arrowok="t" o:connecttype="custom" o:connectlocs="0,1995;122,1946;3,1739;0,1995" o:connectangles="0,0,0,0"/>
                      </v:shape>
                      <v:group id="Group 218" o:spid="_x0000_s1033" style="position:absolute;left:7072;top:1753;width:177;height:237" coordorigin="7072,1753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    <v:shape id="Freeform 267" o:spid="_x0000_s1034" style="position:absolute;left:7072;top:1753;width:177;height:237;visibility:visible;mso-wrap-style:square;v-text-anchor:top" coordsize="177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" path="m,194r116,43l177,,,194xe" fillcolor="#4bae52" stroked="f">
                          <v:path arrowok="t" o:connecttype="custom" o:connectlocs="0,1947;116,1990;177,1753;0,1947" o:connectangles="0,0,0,0"/>
                        </v:shape>
                        <v:group id="Group 219" o:spid="_x0000_s1035" style="position:absolute;left:6623;top:2060;width:131;height:71" coordorigin="6623,2060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shape id="Freeform 266" o:spid="_x0000_s1036" style="position:absolute;left:6623;top:2060;width:131;height:71;visibility:visible;mso-wrap-style:square;v-text-anchor:top" coordsize="13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" path="m100,71l131,,,,100,71xe" fillcolor="#4bae52" stroked="f">
                            <v:path arrowok="t" o:connecttype="custom" o:connectlocs="100,2131;131,2060;0,2060;100,2131" o:connectangles="0,0,0,0"/>
                          </v:shape>
                          <v:group id="Group 220" o:spid="_x0000_s1037" style="position:absolute;left:7249;top:2041;width:131;height:76" coordorigin="7249,2041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shape id="Freeform 265" o:spid="_x0000_s1038" style="position:absolute;left:7249;top:2041;width:131;height:76;visibility:visible;mso-wrap-style:square;v-text-anchor:top" coordsize="13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" path="m40,76l131,7,,,40,76xe" fillcolor="#4bae52" stroked="f">
                              <v:path arrowok="t" o:connecttype="custom" o:connectlocs="40,2117;131,2048;0,2041;40,2117" o:connectangles="0,0,0,0"/>
                            </v:shape>
                            <v:group id="Group 221" o:spid="_x0000_s1039" style="position:absolute;left:7290;top:2117;width:120;height:81" coordorigin="7290,2117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          <v:shape id="Freeform 264" o:spid="_x0000_s1040" style="position:absolute;left:7290;top:2117;width:120;height:81;visibility:visible;mso-wrap-style:square;v-text-anchor:top" coordsize="1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" path="m,81l120,41,,,,81xe" fillcolor="#ffd425" stroked="f">
                                <v:path arrowok="t" o:connecttype="custom" o:connectlocs="0,2198;120,2158;0,2117;0,2198" o:connectangles="0,0,0,0"/>
                              </v:shape>
                              <v:group id="Group 222" o:spid="_x0000_s1041" style="position:absolute;left:6613;top:2136;width:124;height:96" coordorigin="6613,2136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          <v:shape id="Freeform 263" o:spid="_x0000_s1042" style="position:absolute;left:6613;top:2136;width:124;height:96;visibility:visible;mso-wrap-style:square;v-text-anchor:top" coordsize="12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" path="m125,96l105,,,89r125,7xe" fillcolor="#ffd425" stroked="f">
                                  <v:path arrowok="t" o:connecttype="custom" o:connectlocs="125,2232;105,2136;0,2225;125,2232" o:connectangles="0,0,0,0"/>
                                </v:shape>
                                <v:group id="Group 223" o:spid="_x0000_s1043" style="position:absolute;left:6699;top:1940;width:120;height:115" coordorigin="6699,1940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        <v:shape id="Freeform 262" o:spid="_x0000_s1044" style="position:absolute;left:6699;top:1940;width:120;height:115;visibility:visible;mso-wrap-style:square;v-text-anchor:top" coordsize="12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" path="m,l55,116,120,55,,xe" fillcolor="#ffd425" stroked="f">
                                    <v:path arrowok="t" o:connecttype="custom" o:connectlocs="0,1940;55,2056;120,1995;0,1940" o:connectangles="0,0,0,0"/>
                                  </v:shape>
                                  <v:group id="Group 224" o:spid="_x0000_s1045" style="position:absolute;left:7189;top:1940;width:109;height:101" coordorigin="7189,1940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              <v:shape id="Freeform 261" o:spid="_x0000_s1046" style="position:absolute;left:7189;top:1940;width:109;height:101;visibility:visible;mso-wrap-style:square;v-text-anchor:top" coordsize="10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" path="m109,l,51r56,50l109,xe" fillcolor="#ffd425" stroked="f">
                                      <v:path arrowok="t" o:connecttype="custom" o:connectlocs="109,1940;0,1991;56,2041;109,1940" o:connectangles="0,0,0,0"/>
                                    </v:shape>
                                    <v:group id="Group 225" o:spid="_x0000_s1047" style="position:absolute;left:6941;top:1715;width:131;height:231" coordorigin="6941,1715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            <v:shape id="Freeform 260" o:spid="_x0000_s1048" style="position:absolute;left:6941;top:1715;width:131;height:231;visibility:visible;mso-wrap-style:square;v-text-anchor:top" coordsize="1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" path="m,231r131,l96,,,231xe" fillcolor="#ffd425" stroked="f">
                                        <v:path arrowok="t" o:connecttype="custom" o:connectlocs="0,1946;131,1946;96,1715;0,1946" o:connectangles="0,0,0,0"/>
                                      </v:shape>
                                      <v:group id="Group 226" o:spid="_x0000_s1049" style="position:absolute;left:6671;top:2354;width:300;height:314" coordorigin="6671,2354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                  <v:shape id="Freeform 259" o:spid="_x0000_s1050" style="position:absolute;left:6671;top:2354;width:300;height:314;visibility:visible;mso-wrap-style:square;v-text-anchor:top" coordsize="30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" path="m1,314r172,-5l230,237,300,14,273,13,256,12,241,9,223,3,212,,65,248r-6,10l25,259r-13,6l5,275,,285r1,29xe" fillcolor="#d2363b" stroked="f">
                                          <v:path arrowok="t" o:connecttype="custom" o:connectlocs="1,2668;173,2663;230,2591;300,2368;273,2367;256,2366;241,2363;223,2357;212,2354;65,2602;59,2612;25,2613;12,2619;5,2629;0,2639;1,2668" o:connectangles="0,0,0,0,0,0,0,0,0,0,0,0,0,0,0,0"/>
                                        </v:shape>
                                        <v:group id="Group 227" o:spid="_x0000_s1051" style="position:absolute;left:7167;top:2186;width:368;height:213" coordorigin="7167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                <v:shape id="Freeform 258" o:spid="_x0000_s1052" style="position:absolute;left:7167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" path="m365,65l354,59r-49,l307,2,294,,251,71,41,124,,153r31,61l265,184r6,1l285,187r18,1l323,185r19,-9l357,159r7,-26l367,111r2,-31l365,65xe" fillcolor="#437bbd" stroked="f">
                                            <v:path arrowok="t" o:connecttype="custom" o:connectlocs="365,2251;354,2245;305,2245;307,2188;294,2186;251,2257;41,2310;0,2339;31,2400;265,2370;271,2371;285,2373;303,2374;323,2371;342,2362;357,2345;364,2319;367,2297;369,2266;365,2251" o:connectangles="0,0,0,0,0,0,0,0,0,0,0,0,0,0,0,0,0,0,0,0"/>
                                          </v:shape>
                                          <v:group id="Group 228" o:spid="_x0000_s1053" style="position:absolute;left:7276;top:2420;width:233;height:102" coordorigin="7276,2420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                  <v:shape id="Freeform 257" o:spid="_x0000_s1054" style="position:absolute;left:7276;top:2420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" path="m,93r232,9l228,98,217,86,201,70,181,51,160,32,140,16,123,4,110,r-2,l99,,92,3,83,8,71,19,54,35,31,60,,93xe" fillcolor="#437bbd" stroked="f">
                                              <v:path arrowok="t" o:connecttype="custom" o:connectlocs="0,2513;232,2522;228,2518;217,2506;201,2490;181,2471;160,2452;140,2436;123,2424;110,2420;108,2420;99,2420;92,2423;83,2428;71,2439;54,2455;31,2480;0,2513" o:connectangles="0,0,0,0,0,0,0,0,0,0,0,0,0,0,0,0,0,0"/>
                                            </v:shape>
                                            <v:group id="Group 229" o:spid="_x0000_s1055" style="position:absolute;left:6915;top:2366;width:720;height:307" coordorigin="6915,2366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                      <v:shape id="Freeform 256" o:spid="_x0000_s1056" style="position:absolute;left:6915;top:2366;width:720;height:307;visibility:visible;mso-wrap-style:square;v-text-anchor:top" coordsize="72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" path="m62,8l1,203r,59l,288r12,10l13,298r24,4l54,301r607,5l720,123r-21,-2l636,166,252,156,175,r-5,1l152,4,122,8,96,9,76,8,64,8r-2,xe" fillcolor="#d2363b" stroked="f">
                                                <v:path arrowok="t" o:connecttype="custom" o:connectlocs="62,2374;1,2569;1,2628;0,2654;12,2664;13,2664;37,2668;54,2667;661,2672;720,2489;699,2487;636,2532;252,2522;175,2366;170,2367;152,2370;122,2374;96,2375;76,2374;64,2374;62,2374" o:connectangles="0,0,0,0,0,0,0,0,0,0,0,0,0,0,0,0,0,0,0,0,0"/>
                                              </v:shape>
                                              <v:group id="Group 230" o:spid="_x0000_s1057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                      <v:shape id="Freeform 255" o:spid="_x0000_s1058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color="#f79f52" stroked="f">
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</v:shape>
                                                <v:group id="Group 231" o:spid="_x0000_s1059" style="position:absolute;left:6618;top:1713;width:787;height:520" coordorigin="6618,1713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                            <v:shape id="Freeform 254" o:spid="_x0000_s1060" style="position:absolute;left:6618;top:1713;width:787;height:520;visibility:visible;mso-wrap-style:square;v-text-anchor:top" coordsize="787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" path="m120,519l,512,100,420,11,348r120,-5l86,231r108,47l201,25,320,224,421,r33,222l629,43,574,270,677,229r-40,99l759,335r-82,68l786,445,667,489e" filled="f" strokecolor="#363435" strokeweight="1pt">
                                                    <v:path arrowok="t" o:connecttype="custom" o:connectlocs="120,2232;0,2225;100,2133;11,2061;131,2056;86,1944;194,1991;201,1738;320,1937;421,1713;454,1935;629,1756;574,1983;677,1942;637,2041;759,2048;677,2116;786,2158;667,2202" o:connectangles="0,0,0,0,0,0,0,0,0,0,0,0,0,0,0,0,0,0,0"/>
                                                  </v:shape>
                                                  <v:group id="Group 232" o:spid="_x0000_s1061" style="position:absolute;left:6676;top:2352;width:299;height:317" coordorigin="6676,2352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                            <v:shape id="Freeform 253" o:spid="_x0000_s1062" style="position:absolute;left:6676;top:2352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" path="m212,l65,250r-6,10l25,262r-13,5l5,277,,287r1,29l173,311r57,-71l299,18,273,16,255,14,240,10,223,4,212,xe" filled="f" strokecolor="#363435" strokeweight="1pt">
                                                      <v:path arrowok="t" o:connecttype="custom" o:connectlocs="212,2352;65,2602;59,2612;25,2614;12,2619;5,2629;0,2639;1,2668;173,2663;230,2592;299,2370;273,2368;255,2366;240,2362;223,2356;212,2352" o:connectangles="0,0,0,0,0,0,0,0,0,0,0,0,0,0,0,0"/>
                                                    </v:shape>
                                                    <v:group id="Group 233" o:spid="_x0000_s1063" style="position:absolute;left:7165;top:2186;width:368;height:213" coordorigin="7165,2186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                                    <v:shape id="Freeform 252" o:spid="_x0000_s1064" style="position:absolute;left:7165;top:2186;width:368;height:213;visibility:visible;mso-wrap-style:square;v-text-anchor:top" coordsize="36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" path="m41,124l251,71,293,r14,1l304,59r29,l353,59r12,6l368,80r-2,31l364,133r-8,26l341,176r-18,9l303,188r-19,-1l271,185r-6,-1l31,213,,153,41,124xe" filled="f" strokecolor="#363435" strokeweight="1pt">
                                                        <v:path arrowok="t" o:connecttype="custom" o:connectlocs="41,2310;251,2257;293,2186;307,2187;304,2245;333,2245;353,2245;365,2251;368,2266;366,2297;364,2319;356,2345;341,2362;323,2371;303,2374;284,2373;271,2371;265,2370;31,2399;0,2339;41,2310" o:connectangles="0,0,0,0,0,0,0,0,0,0,0,0,0,0,0,0,0,0,0,0,0"/>
                                                      </v:shape>
                                                      <v:group id="Group 234" o:spid="_x0000_s1065" style="position:absolute;left:6914;top:2337;width:720;height:328" coordorigin="6914,2337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                          <v:shape id="Freeform 251" o:spid="_x0000_s1066" style="position:absolute;left:6914;top:2337;width:720;height:328;visibility:visible;mso-wrap-style:square;v-text-anchor:top" coordsize="720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" path="m1,228r,58l,312r12,10l13,323r24,4l54,328r609,l720,148r-21,-2l637,187,343,177,248,,221,11r-18,7l189,22r-16,3l152,29r-31,4l95,34,75,33r-11,l62,32,1,228xe" filled="f" strokecolor="#363435" strokeweight="1pt">
                                                          <v:path arrowok="t" o:connecttype="custom" o:connectlocs="1,2565;1,2623;0,2649;12,2659;13,2660;37,2664;54,2665;663,2665;720,2485;699,2483;637,2524;343,2514;248,2337;221,2348;203,2355;189,2359;173,2362;152,2366;121,2370;95,2371;75,2370;64,2370;62,2369;1,2565" o:connectangles="0,0,0,0,0,0,0,0,0,0,0,0,0,0,0,0,0,0,0,0,0,0,0,0"/>
                                                        </v:shape>
                                                        <v:group id="Group 235" o:spid="_x0000_s1067" style="position:absolute;left:7275;top:2419;width:233;height:102" coordorigin="7275,2419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                                <v:shape id="Freeform 250" o:spid="_x0000_s1068" style="position:absolute;left:7275;top:2419;width:233;height:102;visibility:visible;mso-wrap-style:square;v-text-anchor:top" coordsize="2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" path="m,94l31,60,54,36,71,19,83,9,92,3r8,-2l108,r3,l123,5r17,11l160,33r21,19l201,71r17,16l229,98r4,4l,94xe" filled="f" strokecolor="#363435" strokeweight="1pt">
                                                            <v:path arrowok="t" o:connecttype="custom" o:connectlocs="0,2513;31,2479;54,2455;71,2438;83,2428;92,2422;100,2420;108,2419;111,2419;123,2424;140,2435;160,2452;181,2471;201,2490;218,2506;229,2517;233,2521;0,2513" o:connectangles="0,0,0,0,0,0,0,0,0,0,0,0,0,0,0,0,0,0"/>
                                                          </v:shape>
                                                          <v:group id="Group 236" o:spid="_x0000_s1069" style="position:absolute;left:6723;top:1945;width:567;height:425" coordorigin="6723,1945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                              <v:shape id="Freeform 249" o:spid="_x0000_s1070" style="position:absolute;left:6723;top:1945;width:567;height:425;visibility:visible;mso-wrap-style:square;v-text-anchor:top" coordsize="567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" path="m284,425r26,l335,422r25,-4l384,412r23,-8l429,396r20,-11l469,374r18,-13l503,348r15,-15l531,317r11,-16l551,283r8,-18l564,246r3,-19l567,213r-1,-20l562,174r-5,-19l549,138,539,120,527,104,514,89,499,74,482,61,463,48,444,37,423,28,401,19,377,12,353,7,328,3,303,1,284,,258,1,232,4,207,8r-24,6l160,21r-21,9l118,40,99,52,81,64,64,78,50,93,37,109,25,125r-9,18l9,161,4,179,1,199,,213r1,19l5,252r6,18l19,288r9,17l40,322r14,15l69,352r17,13l104,377r20,11l145,398r22,9l190,414r24,5l239,423r26,2l284,425xe" filled="f" strokecolor="#363435" strokeweight="1pt">
                                                              <v:path arrowok="t" o:connecttype="custom" o:connectlocs="310,2370;360,2363;407,2349;449,2330;487,2306;518,2278;542,2246;559,2210;567,2172;566,2138;557,2100;539,2065;514,2034;482,2006;444,1982;401,1964;353,1952;303,1946;258,1946;207,1953;160,1966;118,1985;81,2009;50,2038;25,2070;9,2106;1,2144;1,2177;11,2215;28,2250;54,2282;86,2310;124,2333;167,2352;214,2364;265,2370" o:connectangles="0,0,0,0,0,0,0,0,0,0,0,0,0,0,0,0,0,0,0,0,0,0,0,0,0,0,0,0,0,0,0,0,0,0,0,0"/>
                                                            </v:shape>
                                                            <v:group id="Group 237" o:spid="_x0000_s1071" style="position:absolute;left:6955;top:2165;width:44;height:27" coordorigin="6955,2165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                                    <v:shape id="Freeform 248" o:spid="_x0000_s1072" style="position:absolute;left:6955;top:2165;width:44;height:27;visibility:visible;mso-wrap-style:square;v-text-anchor:top" coordsize="4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" path="m,28l1,24,22,r3,l29,,41,12r3,3e" filled="f" strokecolor="#363435" strokeweight="1pt">
                                                                <v:path arrowok="t" o:connecttype="custom" o:connectlocs="0,2193;1,2189;22,2165;25,2165;29,2165;41,2177;44,2180" o:connectangles="0,0,0,0,0,0,0"/>
                                                              </v:shape>
                                                              <v:group id="Group 238" o:spid="_x0000_s1073" style="position:absolute;left:6893;top:2211;width:211;height:82" coordorigin="6893,2211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                                    <v:shape id="Freeform 247" o:spid="_x0000_s1074" style="position:absolute;left:6893;top:2211;width:211;height:82;visibility:visible;mso-wrap-style:square;v-text-anchor:top" coordsize="21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" path="m,17l4,32,14,47,28,61,47,72r22,8l93,82r8,l129,77r23,-9l170,57,185,43,196,28r9,-15l211,e" filled="f" strokecolor="#363435" strokeweight="1pt">
                                                                  <v:path arrowok="t" o:connecttype="custom" o:connectlocs="0,2228;4,2243;14,2258;28,2272;47,2283;69,2291;93,2293;101,2293;129,2288;152,2279;170,2268;185,2254;196,2239;205,2224;211,2211" o:connectangles="0,0,0,0,0,0,0,0,0,0,0,0,0,0,0"/>
                                                                </v:shape>
                                                                <v:group id="Group 239" o:spid="_x0000_s1075" style="position:absolute;left:7043;top:2070;width:42;height:49" coordorigin="7043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                                    <v:shape id="Freeform 246" o:spid="_x0000_s1076" style="position:absolute;left:7043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" path="m35,33l42,22,40,10,32,5,24,,12,5,6,16,,27,1,40r8,4l17,49,29,44,35,33xe" fillcolor="#363435" stroked="f">
                                                                    <v:path arrowok="t" o:connecttype="custom" o:connectlocs="35,2103;42,2092;40,2080;32,2075;24,2070;12,2075;6,2086;0,2097;1,2110;9,2114;17,2119;29,2114;35,2103" o:connectangles="0,0,0,0,0,0,0,0,0,0,0,0,0"/>
                                                                  </v:shape>
                                                                  <v:group id="Group 240" o:spid="_x0000_s1077" style="position:absolute;left:7053;top:2043;width:31;height:64" coordorigin="7053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                                              <v:shape id="Freeform 245" o:spid="_x0000_s1078" style="position:absolute;left:7053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" path="m32,l10,24,1,41,,52r4,9l5,64e" filled="f" strokecolor="#363435" strokeweight="1pt">
                                                                      <v:path arrowok="t" o:connecttype="custom" o:connectlocs="32,2043;10,2067;1,2084;0,2095;4,2104;5,2107" o:connectangles="0,0,0,0,0,0"/>
                                                                    </v:shape>
                                                                    <v:group id="Group 241" o:spid="_x0000_s1079" style="position:absolute;left:6894;top:2070;width:42;height:49" coordorigin="6894,2070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                                        <v:shape id="Freeform 244" o:spid="_x0000_s1080" style="position:absolute;left:6894;top:2070;width:42;height:49;visibility:visible;mso-wrap-style:square;v-text-anchor:top" coordsize="4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" path="m36,33l42,22,41,10,33,5,25,,13,5,7,16,,27,2,40r8,4l18,49,30,44,36,33xe" fillcolor="#363435" stroked="f">
                                                                        <v:path arrowok="t" o:connecttype="custom" o:connectlocs="36,2103;42,2092;41,2080;33,2075;25,2070;13,2075;7,2086;0,2097;2,2110;10,2114;18,2119;30,2114;36,2103" o:connectangles="0,0,0,0,0,0,0,0,0,0,0,0,0"/>
                                                                      </v:shape>
                                                                      <v:group id="Group 242" o:spid="_x0000_s1081" style="position:absolute;left:6905;top:2043;width:31;height:64" coordorigin="6905,2043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                                                <v:shape id="Freeform 243" o:spid="_x0000_s1082" style="position:absolute;left:6905;top:2043;width:31;height:64;visibility:visible;mso-wrap-style:square;v-text-anchor:top" coordsize="3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" path="m32,l10,24,1,41,,52r3,9l5,64e" filled="f" strokecolor="#363435" strokeweight="1pt">
                                                                          <v:path arrowok="t" o:connecttype="custom" o:connectlocs="32,2043;10,2067;1,2084;0,2095;3,2104;5,2107" o:connectangles="0,0,0,0,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299BDE8" wp14:editId="2981F26B">
            <wp:extent cx="2324100" cy="9810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E61">
        <w:tab/>
      </w:r>
      <w:r w:rsidR="000A6E61">
        <w:tab/>
      </w:r>
      <w:r w:rsidR="000A6E61">
        <w:tab/>
      </w:r>
      <w:r w:rsidR="000A6E61">
        <w:tab/>
      </w:r>
    </w:p>
    <w:p w14:paraId="1EE5896F" w14:textId="77777777" w:rsidR="000A6E61" w:rsidRPr="000D7F50" w:rsidRDefault="000A6E61" w:rsidP="000A6E61">
      <w:pPr>
        <w:pStyle w:val="BriefText"/>
        <w:rPr>
          <w:rFonts w:ascii="Arial" w:hAnsi="Arial" w:cs="Arial"/>
          <w:sz w:val="12"/>
        </w:rPr>
      </w:pPr>
      <w:r w:rsidRPr="000D7F50">
        <w:rPr>
          <w:rFonts w:ascii="Arial" w:hAnsi="Arial" w:cs="Arial"/>
          <w:sz w:val="12"/>
        </w:rPr>
        <w:t xml:space="preserve">Grundschule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Leuschnerstraße 13 </w:t>
      </w:r>
      <w:r w:rsidRPr="000D7F50">
        <w:rPr>
          <w:rFonts w:ascii="Arial" w:hAnsi="Arial" w:cs="Arial"/>
          <w:sz w:val="12"/>
        </w:rPr>
        <w:sym w:font="Symbol" w:char="F0B7"/>
      </w:r>
      <w:r w:rsidRPr="000D7F50">
        <w:rPr>
          <w:rFonts w:ascii="Arial" w:hAnsi="Arial" w:cs="Arial"/>
          <w:sz w:val="12"/>
        </w:rPr>
        <w:t xml:space="preserve"> 21031 Hamburg</w:t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  <w:r w:rsidRPr="000D7F50">
        <w:rPr>
          <w:rFonts w:ascii="Arial" w:hAnsi="Arial" w:cs="Arial"/>
          <w:sz w:val="12"/>
        </w:rPr>
        <w:tab/>
      </w:r>
    </w:p>
    <w:p w14:paraId="66D61C99" w14:textId="7774BFB2" w:rsidR="000A6E61" w:rsidRDefault="0077648E" w:rsidP="000A6E61">
      <w:pPr>
        <w:pStyle w:val="BriefText"/>
        <w:rPr>
          <w:rFonts w:ascii="Comic Sans MS" w:hAnsi="Comic Sans MS"/>
          <w:sz w:val="24"/>
        </w:rPr>
      </w:pPr>
      <w:r w:rsidRPr="000D7F5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AD5C94" wp14:editId="7F4AE65F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</wp:posOffset>
                </wp:positionV>
                <wp:extent cx="2266950" cy="887095"/>
                <wp:effectExtent l="0" t="0" r="0" b="0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5831E" w14:textId="77777777"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14:paraId="6B43D835" w14:textId="77777777"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14:paraId="24CA5FF1" w14:textId="77777777"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14:paraId="02CF6F9B" w14:textId="77777777" w:rsidR="000A6E61" w:rsidRPr="000D7F50" w:rsidRDefault="000A6E61" w:rsidP="000A6E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Schule-Leuschnerstasse@bsb.hamburg.de</w:t>
                            </w:r>
                          </w:p>
                          <w:p w14:paraId="6AF9329F" w14:textId="77777777" w:rsidR="000A6E61" w:rsidRDefault="000A6E61" w:rsidP="000A6E61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77648E">
                              <w:rPr>
                                <w:rFonts w:ascii="Arial" w:hAnsi="Arial" w:cs="Arial"/>
                                <w:noProof/>
                              </w:rPr>
                              <w:t>06.12.2021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D5C94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15pt;margin-top:3.6pt;width:178.5pt;height:6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" o:allowincell="f" filled="f" strokecolor="white">
                <v:textbox>
                  <w:txbxContent>
                    <w:p w14:paraId="23C5831E" w14:textId="77777777"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14:paraId="6B43D835" w14:textId="77777777"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14:paraId="24CA5FF1" w14:textId="77777777" w:rsidR="000A6E61" w:rsidRPr="000D7F50" w:rsidRDefault="000A6E61" w:rsidP="000A6E61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14:paraId="02CF6F9B" w14:textId="77777777" w:rsidR="000A6E61" w:rsidRPr="000D7F50" w:rsidRDefault="000A6E61" w:rsidP="000A6E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Schule-Leuschnerstasse@bsb.hamburg.de</w:t>
                      </w:r>
                    </w:p>
                    <w:p w14:paraId="6AF9329F" w14:textId="77777777" w:rsidR="000A6E61" w:rsidRDefault="000A6E61" w:rsidP="000A6E61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77648E">
                        <w:rPr>
                          <w:rFonts w:ascii="Arial" w:hAnsi="Arial" w:cs="Arial"/>
                          <w:noProof/>
                        </w:rPr>
                        <w:t>06.12.2021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F13F90B" w14:textId="77777777" w:rsidR="000A6E61" w:rsidRDefault="000A6E61" w:rsidP="000A6E61">
      <w:pPr>
        <w:pStyle w:val="BriefText"/>
        <w:rPr>
          <w:rFonts w:ascii="Comic Sans MS" w:hAnsi="Comic Sans MS"/>
          <w:sz w:val="24"/>
        </w:rPr>
      </w:pPr>
    </w:p>
    <w:p w14:paraId="7C45DE34" w14:textId="77777777" w:rsidR="000A6E61" w:rsidRDefault="000A6E61" w:rsidP="000A6E61">
      <w:pPr>
        <w:pStyle w:val="BriefText"/>
        <w:rPr>
          <w:rFonts w:ascii="Comic Sans MS" w:hAnsi="Comic Sans MS"/>
          <w:sz w:val="24"/>
        </w:rPr>
      </w:pPr>
    </w:p>
    <w:p w14:paraId="1F6A6E79" w14:textId="77777777" w:rsidR="009B102A" w:rsidRDefault="009B102A">
      <w:pPr>
        <w:pStyle w:val="BriefText"/>
        <w:rPr>
          <w:rFonts w:ascii="Comic Sans MS" w:hAnsi="Comic Sans MS"/>
          <w:sz w:val="24"/>
        </w:rPr>
      </w:pPr>
    </w:p>
    <w:p w14:paraId="511CDBEB" w14:textId="77777777" w:rsidR="000A6E61" w:rsidRDefault="000A6E61">
      <w:pPr>
        <w:pStyle w:val="BriefText"/>
        <w:rPr>
          <w:rFonts w:ascii="Comic Sans MS" w:hAnsi="Comic Sans MS"/>
          <w:sz w:val="24"/>
        </w:rPr>
      </w:pPr>
    </w:p>
    <w:p w14:paraId="5B2D968B" w14:textId="77777777" w:rsidR="000A6E61" w:rsidRDefault="000A6E61">
      <w:pPr>
        <w:pStyle w:val="BriefText"/>
        <w:rPr>
          <w:rFonts w:ascii="Comic Sans MS" w:hAnsi="Comic Sans MS"/>
          <w:sz w:val="24"/>
        </w:rPr>
      </w:pPr>
    </w:p>
    <w:p w14:paraId="7EF539F8" w14:textId="77777777" w:rsidR="000A6E61" w:rsidRDefault="000A6E61">
      <w:pPr>
        <w:pStyle w:val="BriefText"/>
        <w:rPr>
          <w:rFonts w:ascii="Comic Sans MS" w:hAnsi="Comic Sans MS"/>
          <w:sz w:val="24"/>
        </w:rPr>
      </w:pPr>
    </w:p>
    <w:p w14:paraId="20BDD961" w14:textId="77777777" w:rsidR="000A6E61" w:rsidRDefault="000A6E61">
      <w:pPr>
        <w:pStyle w:val="BriefText"/>
        <w:rPr>
          <w:rFonts w:ascii="Comic Sans MS" w:hAnsi="Comic Sans MS"/>
          <w:sz w:val="24"/>
        </w:rPr>
      </w:pPr>
    </w:p>
    <w:p w14:paraId="2E492280" w14:textId="77777777" w:rsidR="000A6E61" w:rsidRDefault="000A6E61">
      <w:pPr>
        <w:pStyle w:val="BriefText"/>
        <w:rPr>
          <w:rFonts w:ascii="Comic Sans MS" w:hAnsi="Comic Sans MS"/>
          <w:sz w:val="24"/>
        </w:rPr>
      </w:pPr>
    </w:p>
    <w:p w14:paraId="46BD4E2F" w14:textId="77777777" w:rsidR="000A6E61" w:rsidRDefault="000A6E61" w:rsidP="000A6E61">
      <w:pPr>
        <w:spacing w:after="200" w:line="48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B1397A">
        <w:rPr>
          <w:rFonts w:ascii="Arial" w:eastAsia="Calibri" w:hAnsi="Arial" w:cs="Arial"/>
          <w:sz w:val="28"/>
          <w:szCs w:val="28"/>
          <w:lang w:eastAsia="en-US"/>
        </w:rPr>
        <w:t xml:space="preserve">Liebe Eltern </w:t>
      </w:r>
      <w:r>
        <w:rPr>
          <w:rFonts w:ascii="Arial" w:eastAsia="Calibri" w:hAnsi="Arial" w:cs="Arial"/>
          <w:sz w:val="28"/>
          <w:szCs w:val="28"/>
          <w:lang w:eastAsia="en-US"/>
        </w:rPr>
        <w:t>auf der Suche nach eine</w:t>
      </w:r>
      <w:r w:rsidR="008F2D3A">
        <w:rPr>
          <w:rFonts w:ascii="Arial" w:eastAsia="Calibri" w:hAnsi="Arial" w:cs="Arial"/>
          <w:sz w:val="28"/>
          <w:szCs w:val="28"/>
          <w:lang w:eastAsia="en-US"/>
        </w:rPr>
        <w:t>r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Schul</w:t>
      </w:r>
      <w:r w:rsidR="008F2D3A">
        <w:rPr>
          <w:rFonts w:ascii="Arial" w:eastAsia="Calibri" w:hAnsi="Arial" w:cs="Arial"/>
          <w:sz w:val="28"/>
          <w:szCs w:val="28"/>
          <w:lang w:eastAsia="en-US"/>
        </w:rPr>
        <w:t>e</w:t>
      </w:r>
      <w:r>
        <w:rPr>
          <w:rFonts w:ascii="Arial" w:eastAsia="Calibri" w:hAnsi="Arial" w:cs="Arial"/>
          <w:sz w:val="28"/>
          <w:szCs w:val="28"/>
          <w:lang w:eastAsia="en-US"/>
        </w:rPr>
        <w:t>,</w:t>
      </w:r>
    </w:p>
    <w:p w14:paraId="676D3810" w14:textId="77777777" w:rsidR="008F2D3A" w:rsidRPr="008F2D3A" w:rsidRDefault="008F2D3A" w:rsidP="000A6E61">
      <w:pPr>
        <w:spacing w:after="200" w:line="36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8F2D3A">
        <w:rPr>
          <w:rFonts w:ascii="Arial" w:eastAsia="Calibri" w:hAnsi="Arial" w:cs="Arial"/>
          <w:b/>
          <w:sz w:val="32"/>
          <w:szCs w:val="32"/>
          <w:lang w:eastAsia="en-US"/>
        </w:rPr>
        <w:t>Sie sind auf der Suche nach einer Schule für Ihr Kind!</w:t>
      </w:r>
    </w:p>
    <w:p w14:paraId="640CB998" w14:textId="77777777" w:rsidR="000A6E61" w:rsidRDefault="00913FAC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I</w:t>
      </w:r>
      <w:r w:rsidR="000A6E61">
        <w:rPr>
          <w:rFonts w:ascii="Arial" w:eastAsia="Calibri" w:hAnsi="Arial" w:cs="Arial"/>
          <w:sz w:val="28"/>
          <w:szCs w:val="28"/>
          <w:lang w:eastAsia="en-US"/>
        </w:rPr>
        <w:t>n der Zeit vom 05.01.2022 bis 26.01.2022 finden die Anmeldungen zu den neuen Klassen 1 statt. Auch die bereits begonnene Anmelderunde für die Vorschulklassen endet am 26.01.2022.</w:t>
      </w:r>
    </w:p>
    <w:p w14:paraId="5738D8C1" w14:textId="77777777" w:rsidR="002D2DF0" w:rsidRDefault="000A6E61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Um Ihnen und Ihren Kindern die Suche nach der geeigneten Schule zu erleichtern, bieten wir am </w:t>
      </w:r>
    </w:p>
    <w:p w14:paraId="3AE04A77" w14:textId="77777777" w:rsidR="002D2DF0" w:rsidRPr="002D2DF0" w:rsidRDefault="000A6E61" w:rsidP="000A6E61">
      <w:pPr>
        <w:spacing w:after="200" w:line="360" w:lineRule="auto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Donnerstag, dem 06.01.2022, </w:t>
      </w:r>
      <w:r w:rsidR="002D2DF0" w:rsidRPr="002D2DF0">
        <w:rPr>
          <w:rFonts w:ascii="Arial" w:eastAsia="Calibri" w:hAnsi="Arial" w:cs="Arial"/>
          <w:b/>
          <w:sz w:val="32"/>
          <w:szCs w:val="32"/>
          <w:lang w:eastAsia="en-US"/>
        </w:rPr>
        <w:t>von 16.</w:t>
      </w:r>
      <w:r w:rsid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00 </w:t>
      </w:r>
      <w:r w:rsidR="002D2DF0" w:rsidRPr="002D2DF0">
        <w:rPr>
          <w:rFonts w:ascii="Arial" w:eastAsia="Calibri" w:hAnsi="Arial" w:cs="Arial"/>
          <w:b/>
          <w:sz w:val="32"/>
          <w:szCs w:val="32"/>
          <w:lang w:eastAsia="en-US"/>
        </w:rPr>
        <w:t xml:space="preserve">Uhr bis 18.00 Uhr, </w:t>
      </w:r>
    </w:p>
    <w:p w14:paraId="499595B7" w14:textId="77777777" w:rsidR="000A6E61" w:rsidRDefault="000A6E61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Führungen in Kleingruppen durch unser Schulgebäude an. Lehrer, Erzieher aus dem Ganztag und die Schulleitung stellen Ihnen die Schule vor und beantworten Fragen rund um den Schultag Ihrer Kinder.</w:t>
      </w:r>
      <w:r w:rsidR="002D2DF0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  <w:r w:rsidR="00710C81">
        <w:rPr>
          <w:rFonts w:ascii="Arial" w:eastAsia="Calibri" w:hAnsi="Arial" w:cs="Arial"/>
          <w:sz w:val="28"/>
          <w:szCs w:val="28"/>
          <w:lang w:eastAsia="en-US"/>
        </w:rPr>
        <w:t xml:space="preserve">Die Veranstaltung findet unter </w:t>
      </w:r>
      <w:r w:rsidR="00710C81" w:rsidRPr="00710C81">
        <w:rPr>
          <w:rFonts w:ascii="Arial" w:eastAsia="Calibri" w:hAnsi="Arial" w:cs="Arial"/>
          <w:b/>
          <w:sz w:val="28"/>
          <w:szCs w:val="28"/>
          <w:lang w:eastAsia="en-US"/>
        </w:rPr>
        <w:t>2 G Bedingungen</w:t>
      </w:r>
      <w:r w:rsidR="00710C81">
        <w:rPr>
          <w:rFonts w:ascii="Arial" w:eastAsia="Calibri" w:hAnsi="Arial" w:cs="Arial"/>
          <w:sz w:val="28"/>
          <w:szCs w:val="28"/>
          <w:lang w:eastAsia="en-US"/>
        </w:rPr>
        <w:t xml:space="preserve"> statt. Wir müssen das am Eingang kontrollieren. </w:t>
      </w:r>
      <w:r w:rsidR="002D2DF0">
        <w:rPr>
          <w:rFonts w:ascii="Arial" w:eastAsia="Calibri" w:hAnsi="Arial" w:cs="Arial"/>
          <w:sz w:val="28"/>
          <w:szCs w:val="28"/>
          <w:lang w:eastAsia="en-US"/>
        </w:rPr>
        <w:t>Bitte tragen Sie im Gebäude eine Maske.</w:t>
      </w:r>
    </w:p>
    <w:p w14:paraId="0A9D6932" w14:textId="77777777" w:rsidR="000A6E61" w:rsidRDefault="002D2DF0" w:rsidP="000A6E61">
      <w:pPr>
        <w:spacing w:after="20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 xml:space="preserve">Sollten Sie Fragen zum Ablauf der Veranstaltung oder weitere Informationen wünschen, setzen Sie sich bitte mit unserem Schulbüro unter </w:t>
      </w:r>
      <w:r w:rsidRPr="002D2DF0">
        <w:rPr>
          <w:rFonts w:ascii="Arial" w:eastAsia="Calibri" w:hAnsi="Arial" w:cs="Arial"/>
          <w:b/>
          <w:sz w:val="28"/>
          <w:szCs w:val="28"/>
          <w:lang w:eastAsia="en-US"/>
        </w:rPr>
        <w:t>4289 3780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in Verbindung.</w:t>
      </w:r>
    </w:p>
    <w:p w14:paraId="53D9633A" w14:textId="77777777" w:rsidR="000A6E61" w:rsidRPr="002D2DF0" w:rsidRDefault="000A6E61" w:rsidP="008F2D3A">
      <w:pPr>
        <w:spacing w:after="200" w:line="276" w:lineRule="auto"/>
        <w:rPr>
          <w:rFonts w:ascii="Arial" w:eastAsia="Calibri" w:hAnsi="Arial" w:cs="Arial"/>
          <w:sz w:val="32"/>
          <w:szCs w:val="32"/>
          <w:lang w:eastAsia="en-US"/>
        </w:rPr>
      </w:pPr>
      <w:r w:rsidRPr="002D2DF0">
        <w:rPr>
          <w:rFonts w:ascii="Arial" w:eastAsia="Calibri" w:hAnsi="Arial" w:cs="Arial"/>
          <w:sz w:val="32"/>
          <w:szCs w:val="32"/>
          <w:lang w:eastAsia="en-US"/>
        </w:rPr>
        <w:t>Mit freundlichen Grüßen</w:t>
      </w:r>
    </w:p>
    <w:p w14:paraId="55C08D86" w14:textId="77777777" w:rsidR="008F2D3A" w:rsidRDefault="000A6E61" w:rsidP="008F2D3A">
      <w:pPr>
        <w:spacing w:after="200" w:line="276" w:lineRule="auto"/>
        <w:rPr>
          <w:rFonts w:ascii="Arial" w:eastAsia="Calibri" w:hAnsi="Arial" w:cs="Arial"/>
          <w:sz w:val="24"/>
          <w:lang w:eastAsia="en-US"/>
        </w:rPr>
      </w:pPr>
      <w:r w:rsidRPr="00795882">
        <w:rPr>
          <w:rFonts w:ascii="Arial" w:eastAsia="Calibri" w:hAnsi="Arial" w:cs="Arial"/>
          <w:sz w:val="24"/>
          <w:lang w:eastAsia="en-US"/>
        </w:rPr>
        <w:t>Thomas Macheit</w:t>
      </w:r>
    </w:p>
    <w:p w14:paraId="57022545" w14:textId="77777777" w:rsidR="000A6E61" w:rsidRDefault="000A6E61" w:rsidP="00913FAC">
      <w:pPr>
        <w:spacing w:after="200" w:line="276" w:lineRule="auto"/>
        <w:rPr>
          <w:rFonts w:ascii="Comic Sans MS" w:hAnsi="Comic Sans MS"/>
          <w:sz w:val="24"/>
        </w:rPr>
      </w:pPr>
      <w:r w:rsidRPr="007818D8">
        <w:rPr>
          <w:rFonts w:ascii="Arial" w:hAnsi="Arial" w:cs="Arial"/>
        </w:rPr>
        <w:t>Schulleiter</w:t>
      </w:r>
    </w:p>
    <w:sectPr w:rsidR="000A6E61">
      <w:pgSz w:w="11906" w:h="16838" w:code="9"/>
      <w:pgMar w:top="737" w:right="1418" w:bottom="1134" w:left="1440" w:header="6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Arial"/>
    <w:charset w:val="00"/>
    <w:family w:val="auto"/>
    <w:pitch w:val="default"/>
  </w:font>
  <w:font w:name="HelveticaNeue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5526"/>
    <w:multiLevelType w:val="hybridMultilevel"/>
    <w:tmpl w:val="AE10167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2F8"/>
    <w:multiLevelType w:val="hybridMultilevel"/>
    <w:tmpl w:val="1F40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1F17"/>
    <w:multiLevelType w:val="hybridMultilevel"/>
    <w:tmpl w:val="D2E6548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941"/>
    <w:multiLevelType w:val="hybridMultilevel"/>
    <w:tmpl w:val="0C824A3E"/>
    <w:lvl w:ilvl="0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95"/>
    <w:rsid w:val="0002142D"/>
    <w:rsid w:val="000A6E61"/>
    <w:rsid w:val="000B3BD5"/>
    <w:rsid w:val="000C6C32"/>
    <w:rsid w:val="000D3A91"/>
    <w:rsid w:val="001471C0"/>
    <w:rsid w:val="001C33C6"/>
    <w:rsid w:val="0021183B"/>
    <w:rsid w:val="00224B95"/>
    <w:rsid w:val="002328EF"/>
    <w:rsid w:val="00292FDB"/>
    <w:rsid w:val="002D2DF0"/>
    <w:rsid w:val="002F3094"/>
    <w:rsid w:val="00310E74"/>
    <w:rsid w:val="003946C5"/>
    <w:rsid w:val="003F182C"/>
    <w:rsid w:val="00422E6F"/>
    <w:rsid w:val="0055338C"/>
    <w:rsid w:val="00596336"/>
    <w:rsid w:val="005D1785"/>
    <w:rsid w:val="005E567A"/>
    <w:rsid w:val="00691DF4"/>
    <w:rsid w:val="007040A4"/>
    <w:rsid w:val="00710C81"/>
    <w:rsid w:val="0077648E"/>
    <w:rsid w:val="007B2E38"/>
    <w:rsid w:val="007C2701"/>
    <w:rsid w:val="00847414"/>
    <w:rsid w:val="008F2D3A"/>
    <w:rsid w:val="008F64E5"/>
    <w:rsid w:val="00910553"/>
    <w:rsid w:val="00913FAC"/>
    <w:rsid w:val="009342A9"/>
    <w:rsid w:val="009637B5"/>
    <w:rsid w:val="009B102A"/>
    <w:rsid w:val="009D4166"/>
    <w:rsid w:val="00A07C41"/>
    <w:rsid w:val="00AF3C95"/>
    <w:rsid w:val="00D57890"/>
    <w:rsid w:val="00D87063"/>
    <w:rsid w:val="00DB79AD"/>
    <w:rsid w:val="00DC2739"/>
    <w:rsid w:val="00DF512B"/>
    <w:rsid w:val="00E42DC4"/>
    <w:rsid w:val="00E46EAF"/>
    <w:rsid w:val="00EE2086"/>
    <w:rsid w:val="00F079DA"/>
    <w:rsid w:val="00F15087"/>
    <w:rsid w:val="00F75795"/>
    <w:rsid w:val="00FA0AF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7ED5B"/>
  <w15:chartTrackingRefBased/>
  <w15:docId w15:val="{E5ABE831-C751-4161-80C2-704EB49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40" w:lineRule="exact"/>
    </w:pPr>
    <w:rPr>
      <w:rFonts w:ascii="HelveticaNeue" w:hAnsi="HelveticaNeue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Black" w:hAnsi="HelveticaNeueBlack"/>
      <w:sz w:val="50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</w:pPr>
    <w:rPr>
      <w:kern w:val="18"/>
      <w:szCs w:val="20"/>
    </w:rPr>
  </w:style>
  <w:style w:type="paragraph" w:customStyle="1" w:styleId="912">
    <w:name w:val="9/12"/>
    <w:basedOn w:val="Standard"/>
    <w:pPr>
      <w:spacing w:line="240" w:lineRule="auto"/>
      <w:ind w:left="6662"/>
    </w:pPr>
  </w:style>
  <w:style w:type="paragraph" w:styleId="Listenabsatz">
    <w:name w:val="List Paragraph"/>
    <w:basedOn w:val="Standard"/>
    <w:uiPriority w:val="34"/>
    <w:qFormat/>
    <w:rsid w:val="009B10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328EF"/>
    <w:pPr>
      <w:spacing w:line="240" w:lineRule="auto"/>
    </w:pPr>
    <w:rPr>
      <w:rFonts w:ascii="Segoe UI" w:hAnsi="Segoe UI" w:cs="Segoe UI"/>
      <w:szCs w:val="18"/>
    </w:rPr>
  </w:style>
  <w:style w:type="paragraph" w:customStyle="1" w:styleId="Betreff">
    <w:name w:val="Betreff"/>
    <w:basedOn w:val="BriefText"/>
    <w:next w:val="Briefkopfadresse"/>
    <w:pPr>
      <w:framePr w:w="4820" w:wrap="auto" w:vAnchor="page" w:hAnchor="page" w:x="1645" w:y="6125"/>
    </w:pPr>
    <w:rPr>
      <w:rFonts w:ascii="HelveticaNeueBold" w:hAnsi="HelveticaNeueBold"/>
    </w:rPr>
  </w:style>
  <w:style w:type="paragraph" w:customStyle="1" w:styleId="BriefText">
    <w:name w:val="Brief Text"/>
    <w:basedOn w:val="Standard"/>
  </w:style>
  <w:style w:type="character" w:customStyle="1" w:styleId="SprechblasentextZchn">
    <w:name w:val="Sprechblasentext Zchn"/>
    <w:link w:val="Sprechblasentext"/>
    <w:rsid w:val="002328E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Vorlagen\Briefvorlage_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Briefvorlage_2003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OELFELD MediaDesign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Labude</dc:creator>
  <cp:keywords/>
  <cp:lastModifiedBy>Philip</cp:lastModifiedBy>
  <cp:revision>2</cp:revision>
  <cp:lastPrinted>2021-11-10T13:43:00Z</cp:lastPrinted>
  <dcterms:created xsi:type="dcterms:W3CDTF">2021-12-06T16:00:00Z</dcterms:created>
  <dcterms:modified xsi:type="dcterms:W3CDTF">2021-12-06T16:00:00Z</dcterms:modified>
</cp:coreProperties>
</file>