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61" w:rsidRDefault="00D359AC" w:rsidP="000A6E61">
      <w:pPr>
        <w:pStyle w:val="912"/>
        <w:ind w:left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ge">
                  <wp:posOffset>478790</wp:posOffset>
                </wp:positionV>
                <wp:extent cx="745490" cy="1038225"/>
                <wp:effectExtent l="0" t="0" r="0" b="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038225"/>
                          <a:chOff x="6236" y="840"/>
                          <a:chExt cx="1419" cy="2203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6256" y="860"/>
                            <a:ext cx="1315" cy="2163"/>
                            <a:chOff x="6256" y="860"/>
                            <a:chExt cx="1315" cy="2163"/>
                          </a:xfrm>
                        </wpg:grpSpPr>
                        <wps:wsp>
                          <wps:cNvPr id="215" name="Freeform 270"/>
                          <wps:cNvSpPr>
                            <a:spLocks/>
                          </wps:cNvSpPr>
                          <wps:spPr bwMode="auto">
                            <a:xfrm>
                              <a:off x="6256" y="860"/>
                              <a:ext cx="1315" cy="2163"/>
                            </a:xfrm>
                            <a:custGeom>
                              <a:avLst/>
                              <a:gdLst>
                                <a:gd name="T0" fmla="+- 0 6670 6256"/>
                                <a:gd name="T1" fmla="*/ T0 w 1315"/>
                                <a:gd name="T2" fmla="+- 0 860 860"/>
                                <a:gd name="T3" fmla="*/ 860 h 2163"/>
                                <a:gd name="T4" fmla="+- 0 6670 6256"/>
                                <a:gd name="T5" fmla="*/ T4 w 1315"/>
                                <a:gd name="T6" fmla="+- 0 2669 860"/>
                                <a:gd name="T7" fmla="*/ 2669 h 2163"/>
                                <a:gd name="T8" fmla="+- 0 7571 6256"/>
                                <a:gd name="T9" fmla="*/ T8 w 1315"/>
                                <a:gd name="T10" fmla="+- 0 2669 860"/>
                                <a:gd name="T11" fmla="*/ 2669 h 2163"/>
                                <a:gd name="T12" fmla="+- 0 7571 6256"/>
                                <a:gd name="T13" fmla="*/ T12 w 1315"/>
                                <a:gd name="T14" fmla="+- 0 3023 860"/>
                                <a:gd name="T15" fmla="*/ 3023 h 2163"/>
                                <a:gd name="T16" fmla="+- 0 6256 6256"/>
                                <a:gd name="T17" fmla="*/ T16 w 1315"/>
                                <a:gd name="T18" fmla="+- 0 3023 860"/>
                                <a:gd name="T19" fmla="*/ 3023 h 2163"/>
                                <a:gd name="T20" fmla="+- 0 6256 6256"/>
                                <a:gd name="T21" fmla="*/ T20 w 1315"/>
                                <a:gd name="T22" fmla="+- 0 860 860"/>
                                <a:gd name="T23" fmla="*/ 860 h 2163"/>
                                <a:gd name="T24" fmla="+- 0 6670 6256"/>
                                <a:gd name="T25" fmla="*/ T24 w 1315"/>
                                <a:gd name="T26" fmla="+- 0 860 860"/>
                                <a:gd name="T27" fmla="*/ 860 h 2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5" h="2163">
                                  <a:moveTo>
                                    <a:pt x="414" y="0"/>
                                  </a:moveTo>
                                  <a:lnTo>
                                    <a:pt x="414" y="1809"/>
                                  </a:lnTo>
                                  <a:lnTo>
                                    <a:pt x="1315" y="1809"/>
                                  </a:lnTo>
                                  <a:lnTo>
                                    <a:pt x="1315" y="2163"/>
                                  </a:lnTo>
                                  <a:lnTo>
                                    <a:pt x="0" y="2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6915" y="2336"/>
                              <a:ext cx="720" cy="332"/>
                              <a:chOff x="6915" y="2336"/>
                              <a:chExt cx="720" cy="332"/>
                            </a:xfrm>
                          </wpg:grpSpPr>
                          <wps:wsp>
                            <wps:cNvPr id="21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5" y="2336"/>
                                <a:ext cx="720" cy="332"/>
                              </a:xfrm>
                              <a:custGeom>
                                <a:avLst/>
                                <a:gdLst>
                                  <a:gd name="T0" fmla="+- 0 6977 6915"/>
                                  <a:gd name="T1" fmla="*/ T0 w 720"/>
                                  <a:gd name="T2" fmla="+- 0 2369 2336"/>
                                  <a:gd name="T3" fmla="*/ 2369 h 332"/>
                                  <a:gd name="T4" fmla="+- 0 6916 6915"/>
                                  <a:gd name="T5" fmla="*/ T4 w 720"/>
                                  <a:gd name="T6" fmla="+- 0 2565 2336"/>
                                  <a:gd name="T7" fmla="*/ 2565 h 332"/>
                                  <a:gd name="T8" fmla="+- 0 6916 6915"/>
                                  <a:gd name="T9" fmla="*/ T8 w 720"/>
                                  <a:gd name="T10" fmla="+- 0 2623 2336"/>
                                  <a:gd name="T11" fmla="*/ 2623 h 332"/>
                                  <a:gd name="T12" fmla="+- 0 6915 6915"/>
                                  <a:gd name="T13" fmla="*/ T12 w 720"/>
                                  <a:gd name="T14" fmla="+- 0 2649 2336"/>
                                  <a:gd name="T15" fmla="*/ 2649 h 332"/>
                                  <a:gd name="T16" fmla="+- 0 6927 6915"/>
                                  <a:gd name="T17" fmla="*/ T16 w 720"/>
                                  <a:gd name="T18" fmla="+- 0 2659 2336"/>
                                  <a:gd name="T19" fmla="*/ 2659 h 332"/>
                                  <a:gd name="T20" fmla="+- 0 6928 6915"/>
                                  <a:gd name="T21" fmla="*/ T20 w 720"/>
                                  <a:gd name="T22" fmla="+- 0 2659 2336"/>
                                  <a:gd name="T23" fmla="*/ 2659 h 332"/>
                                  <a:gd name="T24" fmla="+- 0 6952 6915"/>
                                  <a:gd name="T25" fmla="*/ T24 w 720"/>
                                  <a:gd name="T26" fmla="+- 0 2663 2336"/>
                                  <a:gd name="T27" fmla="*/ 2663 h 332"/>
                                  <a:gd name="T28" fmla="+- 0 6969 6915"/>
                                  <a:gd name="T29" fmla="*/ T28 w 720"/>
                                  <a:gd name="T30" fmla="+- 0 2663 2336"/>
                                  <a:gd name="T31" fmla="*/ 2663 h 332"/>
                                  <a:gd name="T32" fmla="+- 0 7576 6915"/>
                                  <a:gd name="T33" fmla="*/ T32 w 720"/>
                                  <a:gd name="T34" fmla="+- 0 2668 2336"/>
                                  <a:gd name="T35" fmla="*/ 2668 h 332"/>
                                  <a:gd name="T36" fmla="+- 0 7635 6915"/>
                                  <a:gd name="T37" fmla="*/ T36 w 720"/>
                                  <a:gd name="T38" fmla="+- 0 2484 2336"/>
                                  <a:gd name="T39" fmla="*/ 2484 h 332"/>
                                  <a:gd name="T40" fmla="+- 0 7614 6915"/>
                                  <a:gd name="T41" fmla="*/ T40 w 720"/>
                                  <a:gd name="T42" fmla="+- 0 2483 2336"/>
                                  <a:gd name="T43" fmla="*/ 2483 h 332"/>
                                  <a:gd name="T44" fmla="+- 0 7552 6915"/>
                                  <a:gd name="T45" fmla="*/ T44 w 720"/>
                                  <a:gd name="T46" fmla="+- 0 2524 2336"/>
                                  <a:gd name="T47" fmla="*/ 2524 h 332"/>
                                  <a:gd name="T48" fmla="+- 0 7258 6915"/>
                                  <a:gd name="T49" fmla="*/ T48 w 720"/>
                                  <a:gd name="T50" fmla="+- 0 2514 2336"/>
                                  <a:gd name="T51" fmla="*/ 2514 h 332"/>
                                  <a:gd name="T52" fmla="+- 0 7163 6915"/>
                                  <a:gd name="T53" fmla="*/ T52 w 720"/>
                                  <a:gd name="T54" fmla="+- 0 2336 2336"/>
                                  <a:gd name="T55" fmla="*/ 2336 h 332"/>
                                  <a:gd name="T56" fmla="+- 0 7137 6915"/>
                                  <a:gd name="T57" fmla="*/ T56 w 720"/>
                                  <a:gd name="T58" fmla="+- 0 2347 2336"/>
                                  <a:gd name="T59" fmla="*/ 2347 h 332"/>
                                  <a:gd name="T60" fmla="+- 0 7118 6915"/>
                                  <a:gd name="T61" fmla="*/ T60 w 720"/>
                                  <a:gd name="T62" fmla="+- 0 2354 2336"/>
                                  <a:gd name="T63" fmla="*/ 2354 h 332"/>
                                  <a:gd name="T64" fmla="+- 0 7104 6915"/>
                                  <a:gd name="T65" fmla="*/ T64 w 720"/>
                                  <a:gd name="T66" fmla="+- 0 2359 2336"/>
                                  <a:gd name="T67" fmla="*/ 2359 h 332"/>
                                  <a:gd name="T68" fmla="+- 0 7088 6915"/>
                                  <a:gd name="T69" fmla="*/ T68 w 720"/>
                                  <a:gd name="T70" fmla="+- 0 2362 2336"/>
                                  <a:gd name="T71" fmla="*/ 2362 h 332"/>
                                  <a:gd name="T72" fmla="+- 0 7067 6915"/>
                                  <a:gd name="T73" fmla="*/ T72 w 720"/>
                                  <a:gd name="T74" fmla="+- 0 2366 2336"/>
                                  <a:gd name="T75" fmla="*/ 2366 h 332"/>
                                  <a:gd name="T76" fmla="+- 0 7036 6915"/>
                                  <a:gd name="T77" fmla="*/ T76 w 720"/>
                                  <a:gd name="T78" fmla="+- 0 2369 2336"/>
                                  <a:gd name="T79" fmla="*/ 2369 h 332"/>
                                  <a:gd name="T80" fmla="+- 0 7010 6915"/>
                                  <a:gd name="T81" fmla="*/ T80 w 720"/>
                                  <a:gd name="T82" fmla="+- 0 2370 2336"/>
                                  <a:gd name="T83" fmla="*/ 2370 h 332"/>
                                  <a:gd name="T84" fmla="+- 0 6990 6915"/>
                                  <a:gd name="T85" fmla="*/ T84 w 720"/>
                                  <a:gd name="T86" fmla="+- 0 2370 2336"/>
                                  <a:gd name="T87" fmla="*/ 2370 h 332"/>
                                  <a:gd name="T88" fmla="+- 0 6979 6915"/>
                                  <a:gd name="T89" fmla="*/ T88 w 720"/>
                                  <a:gd name="T90" fmla="+- 0 2369 2336"/>
                                  <a:gd name="T91" fmla="*/ 2369 h 332"/>
                                  <a:gd name="T92" fmla="+- 0 6977 6915"/>
                                  <a:gd name="T93" fmla="*/ T92 w 720"/>
                                  <a:gd name="T94" fmla="+- 0 2369 2336"/>
                                  <a:gd name="T95" fmla="*/ 2369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720" h="332">
                                    <a:moveTo>
                                      <a:pt x="62" y="33"/>
                                    </a:moveTo>
                                    <a:lnTo>
                                      <a:pt x="1" y="229"/>
                                    </a:lnTo>
                                    <a:lnTo>
                                      <a:pt x="1" y="28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12" y="323"/>
                                    </a:lnTo>
                                    <a:lnTo>
                                      <a:pt x="13" y="323"/>
                                    </a:lnTo>
                                    <a:lnTo>
                                      <a:pt x="37" y="327"/>
                                    </a:lnTo>
                                    <a:lnTo>
                                      <a:pt x="54" y="327"/>
                                    </a:lnTo>
                                    <a:lnTo>
                                      <a:pt x="661" y="332"/>
                                    </a:lnTo>
                                    <a:lnTo>
                                      <a:pt x="720" y="148"/>
                                    </a:lnTo>
                                    <a:lnTo>
                                      <a:pt x="699" y="147"/>
                                    </a:lnTo>
                                    <a:lnTo>
                                      <a:pt x="637" y="188"/>
                                    </a:lnTo>
                                    <a:lnTo>
                                      <a:pt x="343" y="178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22" y="11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52" y="30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7B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6" y="1739"/>
                                <a:ext cx="122" cy="256"/>
                                <a:chOff x="6816" y="1739"/>
                                <a:chExt cx="122" cy="256"/>
                              </a:xfrm>
                            </wpg:grpSpPr>
                            <wps:wsp>
                              <wps:cNvPr id="219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6" y="1739"/>
                                  <a:ext cx="122" cy="256"/>
                                </a:xfrm>
                                <a:custGeom>
                                  <a:avLst/>
                                  <a:gdLst>
                                    <a:gd name="T0" fmla="+- 0 6816 6816"/>
                                    <a:gd name="T1" fmla="*/ T0 w 122"/>
                                    <a:gd name="T2" fmla="+- 0 1995 1739"/>
                                    <a:gd name="T3" fmla="*/ 1995 h 256"/>
                                    <a:gd name="T4" fmla="+- 0 6938 6816"/>
                                    <a:gd name="T5" fmla="*/ T4 w 122"/>
                                    <a:gd name="T6" fmla="+- 0 1946 1739"/>
                                    <a:gd name="T7" fmla="*/ 1946 h 256"/>
                                    <a:gd name="T8" fmla="+- 0 6819 6816"/>
                                    <a:gd name="T9" fmla="*/ T8 w 122"/>
                                    <a:gd name="T10" fmla="+- 0 1739 1739"/>
                                    <a:gd name="T11" fmla="*/ 1739 h 256"/>
                                    <a:gd name="T12" fmla="+- 0 6816 6816"/>
                                    <a:gd name="T13" fmla="*/ T12 w 122"/>
                                    <a:gd name="T14" fmla="+- 0 1995 1739"/>
                                    <a:gd name="T15" fmla="*/ 1995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2" h="256">
                                      <a:moveTo>
                                        <a:pt x="0" y="256"/>
                                      </a:moveTo>
                                      <a:lnTo>
                                        <a:pt x="122" y="207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AE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2" y="1753"/>
                                  <a:ext cx="177" cy="237"/>
                                  <a:chOff x="7072" y="1753"/>
                                  <a:chExt cx="177" cy="237"/>
                                </a:xfrm>
                              </wpg:grpSpPr>
                              <wps:wsp>
                                <wps:cNvPr id="221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2" y="1753"/>
                                    <a:ext cx="177" cy="237"/>
                                  </a:xfrm>
                                  <a:custGeom>
                                    <a:avLst/>
                                    <a:gdLst>
                                      <a:gd name="T0" fmla="+- 0 7072 7072"/>
                                      <a:gd name="T1" fmla="*/ T0 w 177"/>
                                      <a:gd name="T2" fmla="+- 0 1947 1753"/>
                                      <a:gd name="T3" fmla="*/ 1947 h 237"/>
                                      <a:gd name="T4" fmla="+- 0 7188 7072"/>
                                      <a:gd name="T5" fmla="*/ T4 w 177"/>
                                      <a:gd name="T6" fmla="+- 0 1990 1753"/>
                                      <a:gd name="T7" fmla="*/ 1990 h 237"/>
                                      <a:gd name="T8" fmla="+- 0 7249 7072"/>
                                      <a:gd name="T9" fmla="*/ T8 w 177"/>
                                      <a:gd name="T10" fmla="+- 0 1753 1753"/>
                                      <a:gd name="T11" fmla="*/ 1753 h 237"/>
                                      <a:gd name="T12" fmla="+- 0 7072 7072"/>
                                      <a:gd name="T13" fmla="*/ T12 w 177"/>
                                      <a:gd name="T14" fmla="+- 0 1947 1753"/>
                                      <a:gd name="T15" fmla="*/ 1947 h 23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77" h="237">
                                        <a:moveTo>
                                          <a:pt x="0" y="194"/>
                                        </a:moveTo>
                                        <a:lnTo>
                                          <a:pt x="116" y="237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0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AE5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2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23" y="2060"/>
                                    <a:ext cx="131" cy="71"/>
                                    <a:chOff x="6623" y="2060"/>
                                    <a:chExt cx="131" cy="71"/>
                                  </a:xfrm>
                                </wpg:grpSpPr>
                                <wps:wsp>
                                  <wps:cNvPr id="223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23" y="2060"/>
                                      <a:ext cx="131" cy="71"/>
                                    </a:xfrm>
                                    <a:custGeom>
                                      <a:avLst/>
                                      <a:gdLst>
                                        <a:gd name="T0" fmla="+- 0 6723 6623"/>
                                        <a:gd name="T1" fmla="*/ T0 w 131"/>
                                        <a:gd name="T2" fmla="+- 0 2131 2060"/>
                                        <a:gd name="T3" fmla="*/ 2131 h 71"/>
                                        <a:gd name="T4" fmla="+- 0 6754 6623"/>
                                        <a:gd name="T5" fmla="*/ T4 w 131"/>
                                        <a:gd name="T6" fmla="+- 0 2060 2060"/>
                                        <a:gd name="T7" fmla="*/ 2060 h 71"/>
                                        <a:gd name="T8" fmla="+- 0 6623 6623"/>
                                        <a:gd name="T9" fmla="*/ T8 w 131"/>
                                        <a:gd name="T10" fmla="+- 0 2060 2060"/>
                                        <a:gd name="T11" fmla="*/ 2060 h 71"/>
                                        <a:gd name="T12" fmla="+- 0 6723 6623"/>
                                        <a:gd name="T13" fmla="*/ T12 w 131"/>
                                        <a:gd name="T14" fmla="+- 0 2131 2060"/>
                                        <a:gd name="T15" fmla="*/ 2131 h 7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71">
                                          <a:moveTo>
                                            <a:pt x="100" y="71"/>
                                          </a:moveTo>
                                          <a:lnTo>
                                            <a:pt x="1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7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AE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4" name="Group 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9" y="2041"/>
                                      <a:ext cx="131" cy="76"/>
                                      <a:chOff x="7249" y="2041"/>
                                      <a:chExt cx="131" cy="76"/>
                                    </a:xfrm>
                                  </wpg:grpSpPr>
                                  <wps:wsp>
                                    <wps:cNvPr id="225" name="Freeform 2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49" y="2041"/>
                                        <a:ext cx="131" cy="76"/>
                                      </a:xfrm>
                                      <a:custGeom>
                                        <a:avLst/>
                                        <a:gdLst>
                                          <a:gd name="T0" fmla="+- 0 7289 7249"/>
                                          <a:gd name="T1" fmla="*/ T0 w 131"/>
                                          <a:gd name="T2" fmla="+- 0 2117 2041"/>
                                          <a:gd name="T3" fmla="*/ 2117 h 76"/>
                                          <a:gd name="T4" fmla="+- 0 7380 7249"/>
                                          <a:gd name="T5" fmla="*/ T4 w 131"/>
                                          <a:gd name="T6" fmla="+- 0 2048 2041"/>
                                          <a:gd name="T7" fmla="*/ 2048 h 76"/>
                                          <a:gd name="T8" fmla="+- 0 7249 7249"/>
                                          <a:gd name="T9" fmla="*/ T8 w 131"/>
                                          <a:gd name="T10" fmla="+- 0 2041 2041"/>
                                          <a:gd name="T11" fmla="*/ 2041 h 76"/>
                                          <a:gd name="T12" fmla="+- 0 7289 7249"/>
                                          <a:gd name="T13" fmla="*/ T12 w 131"/>
                                          <a:gd name="T14" fmla="+- 0 2117 2041"/>
                                          <a:gd name="T15" fmla="*/ 2117 h 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" h="76">
                                            <a:moveTo>
                                              <a:pt x="40" y="76"/>
                                            </a:moveTo>
                                            <a:lnTo>
                                              <a:pt x="131" y="7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0" y="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BAE5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6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90" y="2117"/>
                                        <a:ext cx="120" cy="81"/>
                                        <a:chOff x="7290" y="2117"/>
                                        <a:chExt cx="120" cy="81"/>
                                      </a:xfrm>
                                    </wpg:grpSpPr>
                                    <wps:wsp>
                                      <wps:cNvPr id="227" name="Freeform 2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90" y="2117"/>
                                          <a:ext cx="120" cy="8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90 7290"/>
                                            <a:gd name="T1" fmla="*/ T0 w 120"/>
                                            <a:gd name="T2" fmla="+- 0 2198 2117"/>
                                            <a:gd name="T3" fmla="*/ 2198 h 81"/>
                                            <a:gd name="T4" fmla="+- 0 7410 7290"/>
                                            <a:gd name="T5" fmla="*/ T4 w 120"/>
                                            <a:gd name="T6" fmla="+- 0 2158 2117"/>
                                            <a:gd name="T7" fmla="*/ 2158 h 81"/>
                                            <a:gd name="T8" fmla="+- 0 7290 7290"/>
                                            <a:gd name="T9" fmla="*/ T8 w 120"/>
                                            <a:gd name="T10" fmla="+- 0 2117 2117"/>
                                            <a:gd name="T11" fmla="*/ 2117 h 81"/>
                                            <a:gd name="T12" fmla="+- 0 7290 7290"/>
                                            <a:gd name="T13" fmla="*/ T12 w 120"/>
                                            <a:gd name="T14" fmla="+- 0 2198 2117"/>
                                            <a:gd name="T15" fmla="*/ 2198 h 8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81">
                                              <a:moveTo>
                                                <a:pt x="0" y="81"/>
                                              </a:moveTo>
                                              <a:lnTo>
                                                <a:pt x="120" y="41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8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D42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8" name="Group 2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613" y="2136"/>
                                          <a:ext cx="124" cy="96"/>
                                          <a:chOff x="6613" y="2136"/>
                                          <a:chExt cx="124" cy="96"/>
                                        </a:xfrm>
                                      </wpg:grpSpPr>
                                      <wps:wsp>
                                        <wps:cNvPr id="229" name="Freeform 2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613" y="2136"/>
                                            <a:ext cx="124" cy="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38 6613"/>
                                              <a:gd name="T1" fmla="*/ T0 w 124"/>
                                              <a:gd name="T2" fmla="+- 0 2232 2136"/>
                                              <a:gd name="T3" fmla="*/ 2232 h 96"/>
                                              <a:gd name="T4" fmla="+- 0 6718 6613"/>
                                              <a:gd name="T5" fmla="*/ T4 w 124"/>
                                              <a:gd name="T6" fmla="+- 0 2136 2136"/>
                                              <a:gd name="T7" fmla="*/ 2136 h 96"/>
                                              <a:gd name="T8" fmla="+- 0 6613 6613"/>
                                              <a:gd name="T9" fmla="*/ T8 w 124"/>
                                              <a:gd name="T10" fmla="+- 0 2225 2136"/>
                                              <a:gd name="T11" fmla="*/ 2225 h 96"/>
                                              <a:gd name="T12" fmla="+- 0 6738 6613"/>
                                              <a:gd name="T13" fmla="*/ T12 w 124"/>
                                              <a:gd name="T14" fmla="+- 0 2232 2136"/>
                                              <a:gd name="T15" fmla="*/ 2232 h 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4" h="96">
                                                <a:moveTo>
                                                  <a:pt x="125" y="96"/>
                                                </a:move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lnTo>
                                                  <a:pt x="125" y="9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D42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0" name="Group 2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99" y="1940"/>
                                            <a:ext cx="120" cy="115"/>
                                            <a:chOff x="6699" y="1940"/>
                                            <a:chExt cx="120" cy="115"/>
                                          </a:xfrm>
                                        </wpg:grpSpPr>
                                        <wps:wsp>
                                          <wps:cNvPr id="231" name="Freeform 2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699" y="1940"/>
                                              <a:ext cx="120" cy="11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699 6699"/>
                                                <a:gd name="T1" fmla="*/ T0 w 120"/>
                                                <a:gd name="T2" fmla="+- 0 1940 1940"/>
                                                <a:gd name="T3" fmla="*/ 1940 h 115"/>
                                                <a:gd name="T4" fmla="+- 0 6754 6699"/>
                                                <a:gd name="T5" fmla="*/ T4 w 120"/>
                                                <a:gd name="T6" fmla="+- 0 2056 1940"/>
                                                <a:gd name="T7" fmla="*/ 2056 h 115"/>
                                                <a:gd name="T8" fmla="+- 0 6819 6699"/>
                                                <a:gd name="T9" fmla="*/ T8 w 120"/>
                                                <a:gd name="T10" fmla="+- 0 1995 1940"/>
                                                <a:gd name="T11" fmla="*/ 1995 h 115"/>
                                                <a:gd name="T12" fmla="+- 0 6699 6699"/>
                                                <a:gd name="T13" fmla="*/ T12 w 120"/>
                                                <a:gd name="T14" fmla="+- 0 1940 1940"/>
                                                <a:gd name="T15" fmla="*/ 1940 h 11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1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5" y="116"/>
                                                  </a:lnTo>
                                                  <a:lnTo>
                                                    <a:pt x="120" y="5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D42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2" name="Group 2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189" y="1940"/>
                                              <a:ext cx="109" cy="101"/>
                                              <a:chOff x="7189" y="1940"/>
                                              <a:chExt cx="109" cy="101"/>
                                            </a:xfrm>
                                          </wpg:grpSpPr>
                                          <wps:wsp>
                                            <wps:cNvPr id="233" name="Freeform 2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189" y="1940"/>
                                                <a:ext cx="109" cy="10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98 7189"/>
                                                  <a:gd name="T1" fmla="*/ T0 w 109"/>
                                                  <a:gd name="T2" fmla="+- 0 1940 1940"/>
                                                  <a:gd name="T3" fmla="*/ 1940 h 101"/>
                                                  <a:gd name="T4" fmla="+- 0 7189 7189"/>
                                                  <a:gd name="T5" fmla="*/ T4 w 109"/>
                                                  <a:gd name="T6" fmla="+- 0 1991 1940"/>
                                                  <a:gd name="T7" fmla="*/ 1991 h 101"/>
                                                  <a:gd name="T8" fmla="+- 0 7245 7189"/>
                                                  <a:gd name="T9" fmla="*/ T8 w 109"/>
                                                  <a:gd name="T10" fmla="+- 0 2041 1940"/>
                                                  <a:gd name="T11" fmla="*/ 2041 h 101"/>
                                                  <a:gd name="T12" fmla="+- 0 7298 7189"/>
                                                  <a:gd name="T13" fmla="*/ T12 w 109"/>
                                                  <a:gd name="T14" fmla="+- 0 1940 1940"/>
                                                  <a:gd name="T15" fmla="*/ 1940 h 10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9" h="101">
                                                    <a:moveTo>
                                                      <a:pt x="109" y="0"/>
                                                    </a:moveTo>
                                                    <a:lnTo>
                                                      <a:pt x="0" y="51"/>
                                                    </a:lnTo>
                                                    <a:lnTo>
                                                      <a:pt x="56" y="101"/>
                                                    </a:lnTo>
                                                    <a:lnTo>
                                                      <a:pt x="109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D42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" name="Group 2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41" y="1715"/>
                                                <a:ext cx="131" cy="231"/>
                                                <a:chOff x="6941" y="1715"/>
                                                <a:chExt cx="131" cy="231"/>
                                              </a:xfrm>
                                            </wpg:grpSpPr>
                                            <wps:wsp>
                                              <wps:cNvPr id="235" name="Freeform 2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41" y="1715"/>
                                                  <a:ext cx="131" cy="23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41 6941"/>
                                                    <a:gd name="T1" fmla="*/ T0 w 131"/>
                                                    <a:gd name="T2" fmla="+- 0 1946 1715"/>
                                                    <a:gd name="T3" fmla="*/ 1946 h 231"/>
                                                    <a:gd name="T4" fmla="+- 0 7072 6941"/>
                                                    <a:gd name="T5" fmla="*/ T4 w 131"/>
                                                    <a:gd name="T6" fmla="+- 0 1946 1715"/>
                                                    <a:gd name="T7" fmla="*/ 1946 h 231"/>
                                                    <a:gd name="T8" fmla="+- 0 7037 6941"/>
                                                    <a:gd name="T9" fmla="*/ T8 w 131"/>
                                                    <a:gd name="T10" fmla="+- 0 1715 1715"/>
                                                    <a:gd name="T11" fmla="*/ 1715 h 231"/>
                                                    <a:gd name="T12" fmla="+- 0 6941 6941"/>
                                                    <a:gd name="T13" fmla="*/ T12 w 131"/>
                                                    <a:gd name="T14" fmla="+- 0 1946 1715"/>
                                                    <a:gd name="T15" fmla="*/ 1946 h 23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31" h="231">
                                                      <a:moveTo>
                                                        <a:pt x="0" y="231"/>
                                                      </a:moveTo>
                                                      <a:lnTo>
                                                        <a:pt x="131" y="231"/>
                                                      </a:lnTo>
                                                      <a:lnTo>
                                                        <a:pt x="96" y="0"/>
                                                      </a:lnTo>
                                                      <a:lnTo>
                                                        <a:pt x="0" y="23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D42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6" name="Group 2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71" y="2354"/>
                                                  <a:ext cx="300" cy="314"/>
                                                  <a:chOff x="6671" y="2354"/>
                                                  <a:chExt cx="300" cy="314"/>
                                                </a:xfrm>
                                              </wpg:grpSpPr>
                                              <wps:wsp>
                                                <wps:cNvPr id="237" name="Freeform 2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671" y="2354"/>
                                                    <a:ext cx="300" cy="31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672 6671"/>
                                                      <a:gd name="T1" fmla="*/ T0 w 300"/>
                                                      <a:gd name="T2" fmla="+- 0 2668 2354"/>
                                                      <a:gd name="T3" fmla="*/ 2668 h 314"/>
                                                      <a:gd name="T4" fmla="+- 0 6844 6671"/>
                                                      <a:gd name="T5" fmla="*/ T4 w 300"/>
                                                      <a:gd name="T6" fmla="+- 0 2663 2354"/>
                                                      <a:gd name="T7" fmla="*/ 2663 h 314"/>
                                                      <a:gd name="T8" fmla="+- 0 6901 6671"/>
                                                      <a:gd name="T9" fmla="*/ T8 w 300"/>
                                                      <a:gd name="T10" fmla="+- 0 2591 2354"/>
                                                      <a:gd name="T11" fmla="*/ 2591 h 314"/>
                                                      <a:gd name="T12" fmla="+- 0 6971 6671"/>
                                                      <a:gd name="T13" fmla="*/ T12 w 300"/>
                                                      <a:gd name="T14" fmla="+- 0 2368 2354"/>
                                                      <a:gd name="T15" fmla="*/ 2368 h 314"/>
                                                      <a:gd name="T16" fmla="+- 0 6944 6671"/>
                                                      <a:gd name="T17" fmla="*/ T16 w 300"/>
                                                      <a:gd name="T18" fmla="+- 0 2367 2354"/>
                                                      <a:gd name="T19" fmla="*/ 2367 h 314"/>
                                                      <a:gd name="T20" fmla="+- 0 6927 6671"/>
                                                      <a:gd name="T21" fmla="*/ T20 w 300"/>
                                                      <a:gd name="T22" fmla="+- 0 2366 2354"/>
                                                      <a:gd name="T23" fmla="*/ 2366 h 314"/>
                                                      <a:gd name="T24" fmla="+- 0 6912 6671"/>
                                                      <a:gd name="T25" fmla="*/ T24 w 300"/>
                                                      <a:gd name="T26" fmla="+- 0 2363 2354"/>
                                                      <a:gd name="T27" fmla="*/ 2363 h 314"/>
                                                      <a:gd name="T28" fmla="+- 0 6894 6671"/>
                                                      <a:gd name="T29" fmla="*/ T28 w 300"/>
                                                      <a:gd name="T30" fmla="+- 0 2357 2354"/>
                                                      <a:gd name="T31" fmla="*/ 2357 h 314"/>
                                                      <a:gd name="T32" fmla="+- 0 6883 6671"/>
                                                      <a:gd name="T33" fmla="*/ T32 w 300"/>
                                                      <a:gd name="T34" fmla="+- 0 2354 2354"/>
                                                      <a:gd name="T35" fmla="*/ 2354 h 314"/>
                                                      <a:gd name="T36" fmla="+- 0 6736 6671"/>
                                                      <a:gd name="T37" fmla="*/ T36 w 300"/>
                                                      <a:gd name="T38" fmla="+- 0 2602 2354"/>
                                                      <a:gd name="T39" fmla="*/ 2602 h 314"/>
                                                      <a:gd name="T40" fmla="+- 0 6730 6671"/>
                                                      <a:gd name="T41" fmla="*/ T40 w 300"/>
                                                      <a:gd name="T42" fmla="+- 0 2612 2354"/>
                                                      <a:gd name="T43" fmla="*/ 2612 h 314"/>
                                                      <a:gd name="T44" fmla="+- 0 6696 6671"/>
                                                      <a:gd name="T45" fmla="*/ T44 w 300"/>
                                                      <a:gd name="T46" fmla="+- 0 2613 2354"/>
                                                      <a:gd name="T47" fmla="*/ 2613 h 314"/>
                                                      <a:gd name="T48" fmla="+- 0 6683 6671"/>
                                                      <a:gd name="T49" fmla="*/ T48 w 300"/>
                                                      <a:gd name="T50" fmla="+- 0 2619 2354"/>
                                                      <a:gd name="T51" fmla="*/ 2619 h 314"/>
                                                      <a:gd name="T52" fmla="+- 0 6676 6671"/>
                                                      <a:gd name="T53" fmla="*/ T52 w 300"/>
                                                      <a:gd name="T54" fmla="+- 0 2629 2354"/>
                                                      <a:gd name="T55" fmla="*/ 2629 h 314"/>
                                                      <a:gd name="T56" fmla="+- 0 6671 6671"/>
                                                      <a:gd name="T57" fmla="*/ T56 w 300"/>
                                                      <a:gd name="T58" fmla="+- 0 2639 2354"/>
                                                      <a:gd name="T59" fmla="*/ 2639 h 314"/>
                                                      <a:gd name="T60" fmla="+- 0 6672 6671"/>
                                                      <a:gd name="T61" fmla="*/ T60 w 300"/>
                                                      <a:gd name="T62" fmla="+- 0 2668 2354"/>
                                                      <a:gd name="T63" fmla="*/ 2668 h 3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00" h="314">
                                                        <a:moveTo>
                                                          <a:pt x="1" y="314"/>
                                                        </a:moveTo>
                                                        <a:lnTo>
                                                          <a:pt x="173" y="309"/>
                                                        </a:lnTo>
                                                        <a:lnTo>
                                                          <a:pt x="230" y="237"/>
                                                        </a:lnTo>
                                                        <a:lnTo>
                                                          <a:pt x="300" y="14"/>
                                                        </a:lnTo>
                                                        <a:lnTo>
                                                          <a:pt x="273" y="13"/>
                                                        </a:lnTo>
                                                        <a:lnTo>
                                                          <a:pt x="256" y="12"/>
                                                        </a:lnTo>
                                                        <a:lnTo>
                                                          <a:pt x="241" y="9"/>
                                                        </a:lnTo>
                                                        <a:lnTo>
                                                          <a:pt x="223" y="3"/>
                                                        </a:lnTo>
                                                        <a:lnTo>
                                                          <a:pt x="212" y="0"/>
                                                        </a:lnTo>
                                                        <a:lnTo>
                                                          <a:pt x="65" y="248"/>
                                                        </a:lnTo>
                                                        <a:lnTo>
                                                          <a:pt x="59" y="258"/>
                                                        </a:lnTo>
                                                        <a:lnTo>
                                                          <a:pt x="25" y="259"/>
                                                        </a:lnTo>
                                                        <a:lnTo>
                                                          <a:pt x="12" y="265"/>
                                                        </a:lnTo>
                                                        <a:lnTo>
                                                          <a:pt x="5" y="275"/>
                                                        </a:lnTo>
                                                        <a:lnTo>
                                                          <a:pt x="0" y="285"/>
                                                        </a:lnTo>
                                                        <a:lnTo>
                                                          <a:pt x="1" y="314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2363B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8" name="Group 2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167" y="2186"/>
                                                    <a:ext cx="368" cy="213"/>
                                                    <a:chOff x="7167" y="2186"/>
                                                    <a:chExt cx="368" cy="213"/>
                                                  </a:xfrm>
                                                </wpg:grpSpPr>
                                                <wps:wsp>
                                                  <wps:cNvPr id="239" name="Freeform 25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167" y="2186"/>
                                                      <a:ext cx="368" cy="21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532 7167"/>
                                                        <a:gd name="T1" fmla="*/ T0 w 368"/>
                                                        <a:gd name="T2" fmla="+- 0 2251 2186"/>
                                                        <a:gd name="T3" fmla="*/ 2251 h 213"/>
                                                        <a:gd name="T4" fmla="+- 0 7521 7167"/>
                                                        <a:gd name="T5" fmla="*/ T4 w 368"/>
                                                        <a:gd name="T6" fmla="+- 0 2245 2186"/>
                                                        <a:gd name="T7" fmla="*/ 2245 h 213"/>
                                                        <a:gd name="T8" fmla="+- 0 7472 7167"/>
                                                        <a:gd name="T9" fmla="*/ T8 w 368"/>
                                                        <a:gd name="T10" fmla="+- 0 2245 2186"/>
                                                        <a:gd name="T11" fmla="*/ 2245 h 213"/>
                                                        <a:gd name="T12" fmla="+- 0 7474 7167"/>
                                                        <a:gd name="T13" fmla="*/ T12 w 368"/>
                                                        <a:gd name="T14" fmla="+- 0 2188 2186"/>
                                                        <a:gd name="T15" fmla="*/ 2188 h 213"/>
                                                        <a:gd name="T16" fmla="+- 0 7461 7167"/>
                                                        <a:gd name="T17" fmla="*/ T16 w 368"/>
                                                        <a:gd name="T18" fmla="+- 0 2186 2186"/>
                                                        <a:gd name="T19" fmla="*/ 2186 h 213"/>
                                                        <a:gd name="T20" fmla="+- 0 7418 7167"/>
                                                        <a:gd name="T21" fmla="*/ T20 w 368"/>
                                                        <a:gd name="T22" fmla="+- 0 2257 2186"/>
                                                        <a:gd name="T23" fmla="*/ 2257 h 213"/>
                                                        <a:gd name="T24" fmla="+- 0 7208 7167"/>
                                                        <a:gd name="T25" fmla="*/ T24 w 368"/>
                                                        <a:gd name="T26" fmla="+- 0 2310 2186"/>
                                                        <a:gd name="T27" fmla="*/ 2310 h 213"/>
                                                        <a:gd name="T28" fmla="+- 0 7167 7167"/>
                                                        <a:gd name="T29" fmla="*/ T28 w 368"/>
                                                        <a:gd name="T30" fmla="+- 0 2339 2186"/>
                                                        <a:gd name="T31" fmla="*/ 2339 h 213"/>
                                                        <a:gd name="T32" fmla="+- 0 7198 7167"/>
                                                        <a:gd name="T33" fmla="*/ T32 w 368"/>
                                                        <a:gd name="T34" fmla="+- 0 2400 2186"/>
                                                        <a:gd name="T35" fmla="*/ 2400 h 213"/>
                                                        <a:gd name="T36" fmla="+- 0 7432 7167"/>
                                                        <a:gd name="T37" fmla="*/ T36 w 368"/>
                                                        <a:gd name="T38" fmla="+- 0 2370 2186"/>
                                                        <a:gd name="T39" fmla="*/ 2370 h 213"/>
                                                        <a:gd name="T40" fmla="+- 0 7438 7167"/>
                                                        <a:gd name="T41" fmla="*/ T40 w 368"/>
                                                        <a:gd name="T42" fmla="+- 0 2371 2186"/>
                                                        <a:gd name="T43" fmla="*/ 2371 h 213"/>
                                                        <a:gd name="T44" fmla="+- 0 7452 7167"/>
                                                        <a:gd name="T45" fmla="*/ T44 w 368"/>
                                                        <a:gd name="T46" fmla="+- 0 2373 2186"/>
                                                        <a:gd name="T47" fmla="*/ 2373 h 213"/>
                                                        <a:gd name="T48" fmla="+- 0 7470 7167"/>
                                                        <a:gd name="T49" fmla="*/ T48 w 368"/>
                                                        <a:gd name="T50" fmla="+- 0 2374 2186"/>
                                                        <a:gd name="T51" fmla="*/ 2374 h 213"/>
                                                        <a:gd name="T52" fmla="+- 0 7490 7167"/>
                                                        <a:gd name="T53" fmla="*/ T52 w 368"/>
                                                        <a:gd name="T54" fmla="+- 0 2371 2186"/>
                                                        <a:gd name="T55" fmla="*/ 2371 h 213"/>
                                                        <a:gd name="T56" fmla="+- 0 7509 7167"/>
                                                        <a:gd name="T57" fmla="*/ T56 w 368"/>
                                                        <a:gd name="T58" fmla="+- 0 2362 2186"/>
                                                        <a:gd name="T59" fmla="*/ 2362 h 213"/>
                                                        <a:gd name="T60" fmla="+- 0 7524 7167"/>
                                                        <a:gd name="T61" fmla="*/ T60 w 368"/>
                                                        <a:gd name="T62" fmla="+- 0 2345 2186"/>
                                                        <a:gd name="T63" fmla="*/ 2345 h 213"/>
                                                        <a:gd name="T64" fmla="+- 0 7531 7167"/>
                                                        <a:gd name="T65" fmla="*/ T64 w 368"/>
                                                        <a:gd name="T66" fmla="+- 0 2319 2186"/>
                                                        <a:gd name="T67" fmla="*/ 2319 h 213"/>
                                                        <a:gd name="T68" fmla="+- 0 7534 7167"/>
                                                        <a:gd name="T69" fmla="*/ T68 w 368"/>
                                                        <a:gd name="T70" fmla="+- 0 2297 2186"/>
                                                        <a:gd name="T71" fmla="*/ 2297 h 213"/>
                                                        <a:gd name="T72" fmla="+- 0 7536 7167"/>
                                                        <a:gd name="T73" fmla="*/ T72 w 368"/>
                                                        <a:gd name="T74" fmla="+- 0 2266 2186"/>
                                                        <a:gd name="T75" fmla="*/ 2266 h 213"/>
                                                        <a:gd name="T76" fmla="+- 0 7532 7167"/>
                                                        <a:gd name="T77" fmla="*/ T76 w 368"/>
                                                        <a:gd name="T78" fmla="+- 0 2251 2186"/>
                                                        <a:gd name="T79" fmla="*/ 2251 h 2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68" h="213">
                                                          <a:moveTo>
                                                            <a:pt x="365" y="65"/>
                                                          </a:moveTo>
                                                          <a:lnTo>
                                                            <a:pt x="354" y="59"/>
                                                          </a:lnTo>
                                                          <a:lnTo>
                                                            <a:pt x="305" y="59"/>
                                                          </a:lnTo>
                                                          <a:lnTo>
                                                            <a:pt x="307" y="2"/>
                                                          </a:lnTo>
                                                          <a:lnTo>
                                                            <a:pt x="294" y="0"/>
                                                          </a:lnTo>
                                                          <a:lnTo>
                                                            <a:pt x="251" y="71"/>
                                                          </a:lnTo>
                                                          <a:lnTo>
                                                            <a:pt x="41" y="124"/>
                                                          </a:lnTo>
                                                          <a:lnTo>
                                                            <a:pt x="0" y="153"/>
                                                          </a:lnTo>
                                                          <a:lnTo>
                                                            <a:pt x="31" y="214"/>
                                                          </a:lnTo>
                                                          <a:lnTo>
                                                            <a:pt x="265" y="184"/>
                                                          </a:lnTo>
                                                          <a:lnTo>
                                                            <a:pt x="271" y="185"/>
                                                          </a:lnTo>
                                                          <a:lnTo>
                                                            <a:pt x="285" y="187"/>
                                                          </a:lnTo>
                                                          <a:lnTo>
                                                            <a:pt x="303" y="188"/>
                                                          </a:lnTo>
                                                          <a:lnTo>
                                                            <a:pt x="323" y="185"/>
                                                          </a:lnTo>
                                                          <a:lnTo>
                                                            <a:pt x="342" y="176"/>
                                                          </a:lnTo>
                                                          <a:lnTo>
                                                            <a:pt x="357" y="159"/>
                                                          </a:lnTo>
                                                          <a:lnTo>
                                                            <a:pt x="364" y="133"/>
                                                          </a:lnTo>
                                                          <a:lnTo>
                                                            <a:pt x="367" y="111"/>
                                                          </a:lnTo>
                                                          <a:lnTo>
                                                            <a:pt x="369" y="80"/>
                                                          </a:lnTo>
                                                          <a:lnTo>
                                                            <a:pt x="365" y="6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37BBD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0" name="Group 22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76" y="2420"/>
                                                      <a:ext cx="233" cy="102"/>
                                                      <a:chOff x="7276" y="2420"/>
                                                      <a:chExt cx="233" cy="102"/>
                                                    </a:xfrm>
                                                  </wpg:grpSpPr>
                                                  <wps:wsp>
                                                    <wps:cNvPr id="241" name="Freeform 25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76" y="2420"/>
                                                        <a:ext cx="233" cy="10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76 7276"/>
                                                          <a:gd name="T1" fmla="*/ T0 w 233"/>
                                                          <a:gd name="T2" fmla="+- 0 2513 2420"/>
                                                          <a:gd name="T3" fmla="*/ 2513 h 102"/>
                                                          <a:gd name="T4" fmla="+- 0 7508 7276"/>
                                                          <a:gd name="T5" fmla="*/ T4 w 233"/>
                                                          <a:gd name="T6" fmla="+- 0 2522 2420"/>
                                                          <a:gd name="T7" fmla="*/ 2522 h 102"/>
                                                          <a:gd name="T8" fmla="+- 0 7504 7276"/>
                                                          <a:gd name="T9" fmla="*/ T8 w 233"/>
                                                          <a:gd name="T10" fmla="+- 0 2518 2420"/>
                                                          <a:gd name="T11" fmla="*/ 2518 h 102"/>
                                                          <a:gd name="T12" fmla="+- 0 7493 7276"/>
                                                          <a:gd name="T13" fmla="*/ T12 w 233"/>
                                                          <a:gd name="T14" fmla="+- 0 2506 2420"/>
                                                          <a:gd name="T15" fmla="*/ 2506 h 102"/>
                                                          <a:gd name="T16" fmla="+- 0 7477 7276"/>
                                                          <a:gd name="T17" fmla="*/ T16 w 233"/>
                                                          <a:gd name="T18" fmla="+- 0 2490 2420"/>
                                                          <a:gd name="T19" fmla="*/ 2490 h 102"/>
                                                          <a:gd name="T20" fmla="+- 0 7457 7276"/>
                                                          <a:gd name="T21" fmla="*/ T20 w 233"/>
                                                          <a:gd name="T22" fmla="+- 0 2471 2420"/>
                                                          <a:gd name="T23" fmla="*/ 2471 h 102"/>
                                                          <a:gd name="T24" fmla="+- 0 7436 7276"/>
                                                          <a:gd name="T25" fmla="*/ T24 w 233"/>
                                                          <a:gd name="T26" fmla="+- 0 2452 2420"/>
                                                          <a:gd name="T27" fmla="*/ 2452 h 102"/>
                                                          <a:gd name="T28" fmla="+- 0 7416 7276"/>
                                                          <a:gd name="T29" fmla="*/ T28 w 233"/>
                                                          <a:gd name="T30" fmla="+- 0 2436 2420"/>
                                                          <a:gd name="T31" fmla="*/ 2436 h 102"/>
                                                          <a:gd name="T32" fmla="+- 0 7399 7276"/>
                                                          <a:gd name="T33" fmla="*/ T32 w 233"/>
                                                          <a:gd name="T34" fmla="+- 0 2424 2420"/>
                                                          <a:gd name="T35" fmla="*/ 2424 h 102"/>
                                                          <a:gd name="T36" fmla="+- 0 7386 7276"/>
                                                          <a:gd name="T37" fmla="*/ T36 w 233"/>
                                                          <a:gd name="T38" fmla="+- 0 2420 2420"/>
                                                          <a:gd name="T39" fmla="*/ 2420 h 102"/>
                                                          <a:gd name="T40" fmla="+- 0 7384 7276"/>
                                                          <a:gd name="T41" fmla="*/ T40 w 233"/>
                                                          <a:gd name="T42" fmla="+- 0 2420 2420"/>
                                                          <a:gd name="T43" fmla="*/ 2420 h 102"/>
                                                          <a:gd name="T44" fmla="+- 0 7375 7276"/>
                                                          <a:gd name="T45" fmla="*/ T44 w 233"/>
                                                          <a:gd name="T46" fmla="+- 0 2420 2420"/>
                                                          <a:gd name="T47" fmla="*/ 2420 h 102"/>
                                                          <a:gd name="T48" fmla="+- 0 7368 7276"/>
                                                          <a:gd name="T49" fmla="*/ T48 w 233"/>
                                                          <a:gd name="T50" fmla="+- 0 2423 2420"/>
                                                          <a:gd name="T51" fmla="*/ 2423 h 102"/>
                                                          <a:gd name="T52" fmla="+- 0 7359 7276"/>
                                                          <a:gd name="T53" fmla="*/ T52 w 233"/>
                                                          <a:gd name="T54" fmla="+- 0 2428 2420"/>
                                                          <a:gd name="T55" fmla="*/ 2428 h 102"/>
                                                          <a:gd name="T56" fmla="+- 0 7347 7276"/>
                                                          <a:gd name="T57" fmla="*/ T56 w 233"/>
                                                          <a:gd name="T58" fmla="+- 0 2439 2420"/>
                                                          <a:gd name="T59" fmla="*/ 2439 h 102"/>
                                                          <a:gd name="T60" fmla="+- 0 7330 7276"/>
                                                          <a:gd name="T61" fmla="*/ T60 w 233"/>
                                                          <a:gd name="T62" fmla="+- 0 2455 2420"/>
                                                          <a:gd name="T63" fmla="*/ 2455 h 102"/>
                                                          <a:gd name="T64" fmla="+- 0 7307 7276"/>
                                                          <a:gd name="T65" fmla="*/ T64 w 233"/>
                                                          <a:gd name="T66" fmla="+- 0 2480 2420"/>
                                                          <a:gd name="T67" fmla="*/ 2480 h 102"/>
                                                          <a:gd name="T68" fmla="+- 0 7276 7276"/>
                                                          <a:gd name="T69" fmla="*/ T68 w 233"/>
                                                          <a:gd name="T70" fmla="+- 0 2513 2420"/>
                                                          <a:gd name="T71" fmla="*/ 2513 h 10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 h="102">
                                                            <a:moveTo>
                                                              <a:pt x="0" y="93"/>
                                                            </a:moveTo>
                                                            <a:lnTo>
                                                              <a:pt x="232" y="102"/>
                                                            </a:lnTo>
                                                            <a:lnTo>
                                                              <a:pt x="228" y="98"/>
                                                            </a:lnTo>
                                                            <a:lnTo>
                                                              <a:pt x="217" y="86"/>
                                                            </a:lnTo>
                                                            <a:lnTo>
                                                              <a:pt x="201" y="70"/>
                                                            </a:lnTo>
                                                            <a:lnTo>
                                                              <a:pt x="181" y="51"/>
                                                            </a:lnTo>
                                                            <a:lnTo>
                                                              <a:pt x="160" y="32"/>
                                                            </a:lnTo>
                                                            <a:lnTo>
                                                              <a:pt x="140" y="16"/>
                                                            </a:lnTo>
                                                            <a:lnTo>
                                                              <a:pt x="123" y="4"/>
                                                            </a:lnTo>
                                                            <a:lnTo>
                                                              <a:pt x="110" y="0"/>
                                                            </a:lnTo>
                                                            <a:lnTo>
                                                              <a:pt x="108" y="0"/>
                                                            </a:lnTo>
                                                            <a:lnTo>
                                                              <a:pt x="99" y="0"/>
                                                            </a:lnTo>
                                                            <a:lnTo>
                                                              <a:pt x="92" y="3"/>
                                                            </a:lnTo>
                                                            <a:lnTo>
                                                              <a:pt x="83" y="8"/>
                                                            </a:lnTo>
                                                            <a:lnTo>
                                                              <a:pt x="71" y="19"/>
                                                            </a:lnTo>
                                                            <a:lnTo>
                                                              <a:pt x="54" y="35"/>
                                                            </a:lnTo>
                                                            <a:lnTo>
                                                              <a:pt x="31" y="60"/>
                                                            </a:lnTo>
                                                            <a:lnTo>
                                                              <a:pt x="0" y="93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437BB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2" name="Group 22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915" y="2366"/>
                                                        <a:ext cx="720" cy="307"/>
                                                        <a:chOff x="6915" y="2366"/>
                                                        <a:chExt cx="720" cy="307"/>
                                                      </a:xfrm>
                                                    </wpg:grpSpPr>
                                                    <wps:wsp>
                                                      <wps:cNvPr id="243" name="Freeform 25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15" y="2366"/>
                                                          <a:ext cx="720" cy="30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77 6915"/>
                                                            <a:gd name="T1" fmla="*/ T0 w 720"/>
                                                            <a:gd name="T2" fmla="+- 0 2374 2366"/>
                                                            <a:gd name="T3" fmla="*/ 2374 h 307"/>
                                                            <a:gd name="T4" fmla="+- 0 6916 6915"/>
                                                            <a:gd name="T5" fmla="*/ T4 w 720"/>
                                                            <a:gd name="T6" fmla="+- 0 2569 2366"/>
                                                            <a:gd name="T7" fmla="*/ 2569 h 307"/>
                                                            <a:gd name="T8" fmla="+- 0 6916 6915"/>
                                                            <a:gd name="T9" fmla="*/ T8 w 720"/>
                                                            <a:gd name="T10" fmla="+- 0 2628 2366"/>
                                                            <a:gd name="T11" fmla="*/ 2628 h 307"/>
                                                            <a:gd name="T12" fmla="+- 0 6915 6915"/>
                                                            <a:gd name="T13" fmla="*/ T12 w 720"/>
                                                            <a:gd name="T14" fmla="+- 0 2654 2366"/>
                                                            <a:gd name="T15" fmla="*/ 2654 h 307"/>
                                                            <a:gd name="T16" fmla="+- 0 6927 6915"/>
                                                            <a:gd name="T17" fmla="*/ T16 w 720"/>
                                                            <a:gd name="T18" fmla="+- 0 2664 2366"/>
                                                            <a:gd name="T19" fmla="*/ 2664 h 307"/>
                                                            <a:gd name="T20" fmla="+- 0 6928 6915"/>
                                                            <a:gd name="T21" fmla="*/ T20 w 720"/>
                                                            <a:gd name="T22" fmla="+- 0 2664 2366"/>
                                                            <a:gd name="T23" fmla="*/ 2664 h 307"/>
                                                            <a:gd name="T24" fmla="+- 0 6952 6915"/>
                                                            <a:gd name="T25" fmla="*/ T24 w 720"/>
                                                            <a:gd name="T26" fmla="+- 0 2668 2366"/>
                                                            <a:gd name="T27" fmla="*/ 2668 h 307"/>
                                                            <a:gd name="T28" fmla="+- 0 6969 6915"/>
                                                            <a:gd name="T29" fmla="*/ T28 w 720"/>
                                                            <a:gd name="T30" fmla="+- 0 2667 2366"/>
                                                            <a:gd name="T31" fmla="*/ 2667 h 307"/>
                                                            <a:gd name="T32" fmla="+- 0 7576 6915"/>
                                                            <a:gd name="T33" fmla="*/ T32 w 720"/>
                                                            <a:gd name="T34" fmla="+- 0 2672 2366"/>
                                                            <a:gd name="T35" fmla="*/ 2672 h 307"/>
                                                            <a:gd name="T36" fmla="+- 0 7635 6915"/>
                                                            <a:gd name="T37" fmla="*/ T36 w 720"/>
                                                            <a:gd name="T38" fmla="+- 0 2489 2366"/>
                                                            <a:gd name="T39" fmla="*/ 2489 h 307"/>
                                                            <a:gd name="T40" fmla="+- 0 7614 6915"/>
                                                            <a:gd name="T41" fmla="*/ T40 w 720"/>
                                                            <a:gd name="T42" fmla="+- 0 2487 2366"/>
                                                            <a:gd name="T43" fmla="*/ 2487 h 307"/>
                                                            <a:gd name="T44" fmla="+- 0 7551 6915"/>
                                                            <a:gd name="T45" fmla="*/ T44 w 720"/>
                                                            <a:gd name="T46" fmla="+- 0 2532 2366"/>
                                                            <a:gd name="T47" fmla="*/ 2532 h 307"/>
                                                            <a:gd name="T48" fmla="+- 0 7167 6915"/>
                                                            <a:gd name="T49" fmla="*/ T48 w 720"/>
                                                            <a:gd name="T50" fmla="+- 0 2522 2366"/>
                                                            <a:gd name="T51" fmla="*/ 2522 h 307"/>
                                                            <a:gd name="T52" fmla="+- 0 7090 6915"/>
                                                            <a:gd name="T53" fmla="*/ T52 w 720"/>
                                                            <a:gd name="T54" fmla="+- 0 2366 2366"/>
                                                            <a:gd name="T55" fmla="*/ 2366 h 307"/>
                                                            <a:gd name="T56" fmla="+- 0 7085 6915"/>
                                                            <a:gd name="T57" fmla="*/ T56 w 720"/>
                                                            <a:gd name="T58" fmla="+- 0 2367 2366"/>
                                                            <a:gd name="T59" fmla="*/ 2367 h 307"/>
                                                            <a:gd name="T60" fmla="+- 0 7067 6915"/>
                                                            <a:gd name="T61" fmla="*/ T60 w 720"/>
                                                            <a:gd name="T62" fmla="+- 0 2370 2366"/>
                                                            <a:gd name="T63" fmla="*/ 2370 h 307"/>
                                                            <a:gd name="T64" fmla="+- 0 7037 6915"/>
                                                            <a:gd name="T65" fmla="*/ T64 w 720"/>
                                                            <a:gd name="T66" fmla="+- 0 2374 2366"/>
                                                            <a:gd name="T67" fmla="*/ 2374 h 307"/>
                                                            <a:gd name="T68" fmla="+- 0 7011 6915"/>
                                                            <a:gd name="T69" fmla="*/ T68 w 720"/>
                                                            <a:gd name="T70" fmla="+- 0 2375 2366"/>
                                                            <a:gd name="T71" fmla="*/ 2375 h 307"/>
                                                            <a:gd name="T72" fmla="+- 0 6991 6915"/>
                                                            <a:gd name="T73" fmla="*/ T72 w 720"/>
                                                            <a:gd name="T74" fmla="+- 0 2374 2366"/>
                                                            <a:gd name="T75" fmla="*/ 2374 h 307"/>
                                                            <a:gd name="T76" fmla="+- 0 6979 6915"/>
                                                            <a:gd name="T77" fmla="*/ T76 w 720"/>
                                                            <a:gd name="T78" fmla="+- 0 2374 2366"/>
                                                            <a:gd name="T79" fmla="*/ 2374 h 307"/>
                                                            <a:gd name="T80" fmla="+- 0 6977 6915"/>
                                                            <a:gd name="T81" fmla="*/ T80 w 720"/>
                                                            <a:gd name="T82" fmla="+- 0 2374 2366"/>
                                                            <a:gd name="T83" fmla="*/ 2374 h 30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720" h="307">
                                                              <a:moveTo>
                                                                <a:pt x="62" y="8"/>
                                                              </a:moveTo>
                                                              <a:lnTo>
                                                                <a:pt x="1" y="203"/>
                                                              </a:lnTo>
                                                              <a:lnTo>
                                                                <a:pt x="1" y="262"/>
                                                              </a:lnTo>
                                                              <a:lnTo>
                                                                <a:pt x="0" y="288"/>
                                                              </a:lnTo>
                                                              <a:lnTo>
                                                                <a:pt x="12" y="298"/>
                                                              </a:lnTo>
                                                              <a:lnTo>
                                                                <a:pt x="13" y="298"/>
                                                              </a:lnTo>
                                                              <a:lnTo>
                                                                <a:pt x="37" y="302"/>
                                                              </a:lnTo>
                                                              <a:lnTo>
                                                                <a:pt x="54" y="301"/>
                                                              </a:lnTo>
                                                              <a:lnTo>
                                                                <a:pt x="661" y="306"/>
                                                              </a:lnTo>
                                                              <a:lnTo>
                                                                <a:pt x="720" y="123"/>
                                                              </a:lnTo>
                                                              <a:lnTo>
                                                                <a:pt x="699" y="121"/>
                                                              </a:lnTo>
                                                              <a:lnTo>
                                                                <a:pt x="636" y="166"/>
                                                              </a:lnTo>
                                                              <a:lnTo>
                                                                <a:pt x="252" y="156"/>
                                                              </a:lnTo>
                                                              <a:lnTo>
                                                                <a:pt x="175" y="0"/>
                                                              </a:lnTo>
                                                              <a:lnTo>
                                                                <a:pt x="170" y="1"/>
                                                              </a:lnTo>
                                                              <a:lnTo>
                                                                <a:pt x="152" y="4"/>
                                                              </a:lnTo>
                                                              <a:lnTo>
                                                                <a:pt x="122" y="8"/>
                                                              </a:lnTo>
                                                              <a:lnTo>
                                                                <a:pt x="96" y="9"/>
                                                              </a:lnTo>
                                                              <a:lnTo>
                                                                <a:pt x="76" y="8"/>
                                                              </a:lnTo>
                                                              <a:lnTo>
                                                                <a:pt x="64" y="8"/>
                                                              </a:lnTo>
                                                              <a:lnTo>
                                                                <a:pt x="62" y="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2363B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" name="Group 23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723" y="1945"/>
                                                          <a:ext cx="567" cy="425"/>
                                                          <a:chOff x="6723" y="1945"/>
                                                          <a:chExt cx="567" cy="425"/>
                                                        </a:xfrm>
                                                      </wpg:grpSpPr>
                                                      <wps:wsp>
                                                        <wps:cNvPr id="245" name="Freeform 25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723" y="1945"/>
                                                            <a:ext cx="567" cy="42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033 6723"/>
                                                              <a:gd name="T1" fmla="*/ T0 w 567"/>
                                                              <a:gd name="T2" fmla="+- 0 2370 1945"/>
                                                              <a:gd name="T3" fmla="*/ 2370 h 425"/>
                                                              <a:gd name="T4" fmla="+- 0 7083 6723"/>
                                                              <a:gd name="T5" fmla="*/ T4 w 567"/>
                                                              <a:gd name="T6" fmla="+- 0 2363 1945"/>
                                                              <a:gd name="T7" fmla="*/ 2363 h 425"/>
                                                              <a:gd name="T8" fmla="+- 0 7130 6723"/>
                                                              <a:gd name="T9" fmla="*/ T8 w 567"/>
                                                              <a:gd name="T10" fmla="+- 0 2349 1945"/>
                                                              <a:gd name="T11" fmla="*/ 2349 h 425"/>
                                                              <a:gd name="T12" fmla="+- 0 7172 6723"/>
                                                              <a:gd name="T13" fmla="*/ T12 w 567"/>
                                                              <a:gd name="T14" fmla="+- 0 2330 1945"/>
                                                              <a:gd name="T15" fmla="*/ 2330 h 425"/>
                                                              <a:gd name="T16" fmla="+- 0 7210 6723"/>
                                                              <a:gd name="T17" fmla="*/ T16 w 567"/>
                                                              <a:gd name="T18" fmla="+- 0 2306 1945"/>
                                                              <a:gd name="T19" fmla="*/ 2306 h 425"/>
                                                              <a:gd name="T20" fmla="+- 0 7241 6723"/>
                                                              <a:gd name="T21" fmla="*/ T20 w 567"/>
                                                              <a:gd name="T22" fmla="+- 0 2278 1945"/>
                                                              <a:gd name="T23" fmla="*/ 2278 h 425"/>
                                                              <a:gd name="T24" fmla="+- 0 7265 6723"/>
                                                              <a:gd name="T25" fmla="*/ T24 w 567"/>
                                                              <a:gd name="T26" fmla="+- 0 2246 1945"/>
                                                              <a:gd name="T27" fmla="*/ 2246 h 425"/>
                                                              <a:gd name="T28" fmla="+- 0 7282 6723"/>
                                                              <a:gd name="T29" fmla="*/ T28 w 567"/>
                                                              <a:gd name="T30" fmla="+- 0 2210 1945"/>
                                                              <a:gd name="T31" fmla="*/ 2210 h 425"/>
                                                              <a:gd name="T32" fmla="+- 0 7290 6723"/>
                                                              <a:gd name="T33" fmla="*/ T32 w 567"/>
                                                              <a:gd name="T34" fmla="+- 0 2172 1945"/>
                                                              <a:gd name="T35" fmla="*/ 2172 h 425"/>
                                                              <a:gd name="T36" fmla="+- 0 7289 6723"/>
                                                              <a:gd name="T37" fmla="*/ T36 w 567"/>
                                                              <a:gd name="T38" fmla="+- 0 2138 1945"/>
                                                              <a:gd name="T39" fmla="*/ 2138 h 425"/>
                                                              <a:gd name="T40" fmla="+- 0 7280 6723"/>
                                                              <a:gd name="T41" fmla="*/ T40 w 567"/>
                                                              <a:gd name="T42" fmla="+- 0 2100 1945"/>
                                                              <a:gd name="T43" fmla="*/ 2100 h 425"/>
                                                              <a:gd name="T44" fmla="+- 0 7262 6723"/>
                                                              <a:gd name="T45" fmla="*/ T44 w 567"/>
                                                              <a:gd name="T46" fmla="+- 0 2065 1945"/>
                                                              <a:gd name="T47" fmla="*/ 2065 h 425"/>
                                                              <a:gd name="T48" fmla="+- 0 7237 6723"/>
                                                              <a:gd name="T49" fmla="*/ T48 w 567"/>
                                                              <a:gd name="T50" fmla="+- 0 2034 1945"/>
                                                              <a:gd name="T51" fmla="*/ 2034 h 425"/>
                                                              <a:gd name="T52" fmla="+- 0 7205 6723"/>
                                                              <a:gd name="T53" fmla="*/ T52 w 567"/>
                                                              <a:gd name="T54" fmla="+- 0 2006 1945"/>
                                                              <a:gd name="T55" fmla="*/ 2006 h 425"/>
                                                              <a:gd name="T56" fmla="+- 0 7167 6723"/>
                                                              <a:gd name="T57" fmla="*/ T56 w 567"/>
                                                              <a:gd name="T58" fmla="+- 0 1982 1945"/>
                                                              <a:gd name="T59" fmla="*/ 1982 h 425"/>
                                                              <a:gd name="T60" fmla="+- 0 7124 6723"/>
                                                              <a:gd name="T61" fmla="*/ T60 w 567"/>
                                                              <a:gd name="T62" fmla="+- 0 1964 1945"/>
                                                              <a:gd name="T63" fmla="*/ 1964 h 425"/>
                                                              <a:gd name="T64" fmla="+- 0 7076 6723"/>
                                                              <a:gd name="T65" fmla="*/ T64 w 567"/>
                                                              <a:gd name="T66" fmla="+- 0 1952 1945"/>
                                                              <a:gd name="T67" fmla="*/ 1952 h 425"/>
                                                              <a:gd name="T68" fmla="+- 0 7026 6723"/>
                                                              <a:gd name="T69" fmla="*/ T68 w 567"/>
                                                              <a:gd name="T70" fmla="+- 0 1946 1945"/>
                                                              <a:gd name="T71" fmla="*/ 1946 h 425"/>
                                                              <a:gd name="T72" fmla="+- 0 6981 6723"/>
                                                              <a:gd name="T73" fmla="*/ T72 w 567"/>
                                                              <a:gd name="T74" fmla="+- 0 1946 1945"/>
                                                              <a:gd name="T75" fmla="*/ 1946 h 425"/>
                                                              <a:gd name="T76" fmla="+- 0 6930 6723"/>
                                                              <a:gd name="T77" fmla="*/ T76 w 567"/>
                                                              <a:gd name="T78" fmla="+- 0 1953 1945"/>
                                                              <a:gd name="T79" fmla="*/ 1953 h 425"/>
                                                              <a:gd name="T80" fmla="+- 0 6883 6723"/>
                                                              <a:gd name="T81" fmla="*/ T80 w 567"/>
                                                              <a:gd name="T82" fmla="+- 0 1966 1945"/>
                                                              <a:gd name="T83" fmla="*/ 1966 h 425"/>
                                                              <a:gd name="T84" fmla="+- 0 6841 6723"/>
                                                              <a:gd name="T85" fmla="*/ T84 w 567"/>
                                                              <a:gd name="T86" fmla="+- 0 1985 1945"/>
                                                              <a:gd name="T87" fmla="*/ 1985 h 425"/>
                                                              <a:gd name="T88" fmla="+- 0 6804 6723"/>
                                                              <a:gd name="T89" fmla="*/ T88 w 567"/>
                                                              <a:gd name="T90" fmla="+- 0 2009 1945"/>
                                                              <a:gd name="T91" fmla="*/ 2009 h 425"/>
                                                              <a:gd name="T92" fmla="+- 0 6773 6723"/>
                                                              <a:gd name="T93" fmla="*/ T92 w 567"/>
                                                              <a:gd name="T94" fmla="+- 0 2038 1945"/>
                                                              <a:gd name="T95" fmla="*/ 2038 h 425"/>
                                                              <a:gd name="T96" fmla="+- 0 6748 6723"/>
                                                              <a:gd name="T97" fmla="*/ T96 w 567"/>
                                                              <a:gd name="T98" fmla="+- 0 2070 1945"/>
                                                              <a:gd name="T99" fmla="*/ 2070 h 425"/>
                                                              <a:gd name="T100" fmla="+- 0 6732 6723"/>
                                                              <a:gd name="T101" fmla="*/ T100 w 567"/>
                                                              <a:gd name="T102" fmla="+- 0 2106 1945"/>
                                                              <a:gd name="T103" fmla="*/ 2106 h 425"/>
                                                              <a:gd name="T104" fmla="+- 0 6724 6723"/>
                                                              <a:gd name="T105" fmla="*/ T104 w 567"/>
                                                              <a:gd name="T106" fmla="+- 0 2144 1945"/>
                                                              <a:gd name="T107" fmla="*/ 2144 h 425"/>
                                                              <a:gd name="T108" fmla="+- 0 6724 6723"/>
                                                              <a:gd name="T109" fmla="*/ T108 w 567"/>
                                                              <a:gd name="T110" fmla="+- 0 2177 1945"/>
                                                              <a:gd name="T111" fmla="*/ 2177 h 425"/>
                                                              <a:gd name="T112" fmla="+- 0 6734 6723"/>
                                                              <a:gd name="T113" fmla="*/ T112 w 567"/>
                                                              <a:gd name="T114" fmla="+- 0 2215 1945"/>
                                                              <a:gd name="T115" fmla="*/ 2215 h 425"/>
                                                              <a:gd name="T116" fmla="+- 0 6751 6723"/>
                                                              <a:gd name="T117" fmla="*/ T116 w 567"/>
                                                              <a:gd name="T118" fmla="+- 0 2250 1945"/>
                                                              <a:gd name="T119" fmla="*/ 2250 h 425"/>
                                                              <a:gd name="T120" fmla="+- 0 6777 6723"/>
                                                              <a:gd name="T121" fmla="*/ T120 w 567"/>
                                                              <a:gd name="T122" fmla="+- 0 2282 1945"/>
                                                              <a:gd name="T123" fmla="*/ 2282 h 425"/>
                                                              <a:gd name="T124" fmla="+- 0 6809 6723"/>
                                                              <a:gd name="T125" fmla="*/ T124 w 567"/>
                                                              <a:gd name="T126" fmla="+- 0 2310 1945"/>
                                                              <a:gd name="T127" fmla="*/ 2310 h 425"/>
                                                              <a:gd name="T128" fmla="+- 0 6847 6723"/>
                                                              <a:gd name="T129" fmla="*/ T128 w 567"/>
                                                              <a:gd name="T130" fmla="+- 0 2333 1945"/>
                                                              <a:gd name="T131" fmla="*/ 2333 h 425"/>
                                                              <a:gd name="T132" fmla="+- 0 6890 6723"/>
                                                              <a:gd name="T133" fmla="*/ T132 w 567"/>
                                                              <a:gd name="T134" fmla="+- 0 2352 1945"/>
                                                              <a:gd name="T135" fmla="*/ 2352 h 425"/>
                                                              <a:gd name="T136" fmla="+- 0 6937 6723"/>
                                                              <a:gd name="T137" fmla="*/ T136 w 567"/>
                                                              <a:gd name="T138" fmla="+- 0 2364 1945"/>
                                                              <a:gd name="T139" fmla="*/ 2364 h 425"/>
                                                              <a:gd name="T140" fmla="+- 0 6988 6723"/>
                                                              <a:gd name="T141" fmla="*/ T140 w 567"/>
                                                              <a:gd name="T142" fmla="+- 0 2370 1945"/>
                                                              <a:gd name="T143" fmla="*/ 2370 h 4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  <a:cxn ang="0">
                                                                <a:pos x="T141" y="T14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67" h="425">
                                                                <a:moveTo>
                                                                  <a:pt x="284" y="425"/>
                                                                </a:moveTo>
                                                                <a:lnTo>
                                                                  <a:pt x="310" y="425"/>
                                                                </a:lnTo>
                                                                <a:lnTo>
                                                                  <a:pt x="335" y="422"/>
                                                                </a:lnTo>
                                                                <a:lnTo>
                                                                  <a:pt x="360" y="418"/>
                                                                </a:lnTo>
                                                                <a:lnTo>
                                                                  <a:pt x="384" y="412"/>
                                                                </a:lnTo>
                                                                <a:lnTo>
                                                                  <a:pt x="407" y="404"/>
                                                                </a:lnTo>
                                                                <a:lnTo>
                                                                  <a:pt x="429" y="396"/>
                                                                </a:lnTo>
                                                                <a:lnTo>
                                                                  <a:pt x="449" y="385"/>
                                                                </a:lnTo>
                                                                <a:lnTo>
                                                                  <a:pt x="469" y="374"/>
                                                                </a:lnTo>
                                                                <a:lnTo>
                                                                  <a:pt x="487" y="361"/>
                                                                </a:lnTo>
                                                                <a:lnTo>
                                                                  <a:pt x="503" y="348"/>
                                                                </a:lnTo>
                                                                <a:lnTo>
                                                                  <a:pt x="518" y="333"/>
                                                                </a:lnTo>
                                                                <a:lnTo>
                                                                  <a:pt x="531" y="317"/>
                                                                </a:lnTo>
                                                                <a:lnTo>
                                                                  <a:pt x="542" y="301"/>
                                                                </a:lnTo>
                                                                <a:lnTo>
                                                                  <a:pt x="551" y="283"/>
                                                                </a:lnTo>
                                                                <a:lnTo>
                                                                  <a:pt x="559" y="265"/>
                                                                </a:lnTo>
                                                                <a:lnTo>
                                                                  <a:pt x="564" y="246"/>
                                                                </a:lnTo>
                                                                <a:lnTo>
                                                                  <a:pt x="567" y="227"/>
                                                                </a:lnTo>
                                                                <a:lnTo>
                                                                  <a:pt x="567" y="213"/>
                                                                </a:lnTo>
                                                                <a:lnTo>
                                                                  <a:pt x="566" y="193"/>
                                                                </a:lnTo>
                                                                <a:lnTo>
                                                                  <a:pt x="562" y="174"/>
                                                                </a:lnTo>
                                                                <a:lnTo>
                                                                  <a:pt x="557" y="155"/>
                                                                </a:lnTo>
                                                                <a:lnTo>
                                                                  <a:pt x="549" y="138"/>
                                                                </a:lnTo>
                                                                <a:lnTo>
                                                                  <a:pt x="539" y="120"/>
                                                                </a:lnTo>
                                                                <a:lnTo>
                                                                  <a:pt x="527" y="104"/>
                                                                </a:lnTo>
                                                                <a:lnTo>
                                                                  <a:pt x="514" y="89"/>
                                                                </a:lnTo>
                                                                <a:lnTo>
                                                                  <a:pt x="499" y="74"/>
                                                                </a:lnTo>
                                                                <a:lnTo>
                                                                  <a:pt x="482" y="61"/>
                                                                </a:lnTo>
                                                                <a:lnTo>
                                                                  <a:pt x="463" y="48"/>
                                                                </a:lnTo>
                                                                <a:lnTo>
                                                                  <a:pt x="444" y="37"/>
                                                                </a:lnTo>
                                                                <a:lnTo>
                                                                  <a:pt x="423" y="28"/>
                                                                </a:lnTo>
                                                                <a:lnTo>
                                                                  <a:pt x="401" y="19"/>
                                                                </a:lnTo>
                                                                <a:lnTo>
                                                                  <a:pt x="377" y="12"/>
                                                                </a:lnTo>
                                                                <a:lnTo>
                                                                  <a:pt x="353" y="7"/>
                                                                </a:lnTo>
                                                                <a:lnTo>
                                                                  <a:pt x="328" y="3"/>
                                                                </a:lnTo>
                                                                <a:lnTo>
                                                                  <a:pt x="303" y="1"/>
                                                                </a:lnTo>
                                                                <a:lnTo>
                                                                  <a:pt x="284" y="0"/>
                                                                </a:lnTo>
                                                                <a:lnTo>
                                                                  <a:pt x="258" y="1"/>
                                                                </a:lnTo>
                                                                <a:lnTo>
                                                                  <a:pt x="232" y="4"/>
                                                                </a:lnTo>
                                                                <a:lnTo>
                                                                  <a:pt x="207" y="8"/>
                                                                </a:lnTo>
                                                                <a:lnTo>
                                                                  <a:pt x="183" y="14"/>
                                                                </a:lnTo>
                                                                <a:lnTo>
                                                                  <a:pt x="160" y="21"/>
                                                                </a:lnTo>
                                                                <a:lnTo>
                                                                  <a:pt x="139" y="30"/>
                                                                </a:lnTo>
                                                                <a:lnTo>
                                                                  <a:pt x="118" y="40"/>
                                                                </a:lnTo>
                                                                <a:lnTo>
                                                                  <a:pt x="99" y="52"/>
                                                                </a:lnTo>
                                                                <a:lnTo>
                                                                  <a:pt x="81" y="64"/>
                                                                </a:lnTo>
                                                                <a:lnTo>
                                                                  <a:pt x="64" y="78"/>
                                                                </a:lnTo>
                                                                <a:lnTo>
                                                                  <a:pt x="50" y="93"/>
                                                                </a:lnTo>
                                                                <a:lnTo>
                                                                  <a:pt x="37" y="109"/>
                                                                </a:lnTo>
                                                                <a:lnTo>
                                                                  <a:pt x="25" y="125"/>
                                                                </a:lnTo>
                                                                <a:lnTo>
                                                                  <a:pt x="16" y="143"/>
                                                                </a:lnTo>
                                                                <a:lnTo>
                                                                  <a:pt x="9" y="161"/>
                                                                </a:lnTo>
                                                                <a:lnTo>
                                                                  <a:pt x="4" y="179"/>
                                                                </a:lnTo>
                                                                <a:lnTo>
                                                                  <a:pt x="1" y="199"/>
                                                                </a:lnTo>
                                                                <a:lnTo>
                                                                  <a:pt x="0" y="213"/>
                                                                </a:lnTo>
                                                                <a:lnTo>
                                                                  <a:pt x="1" y="232"/>
                                                                </a:lnTo>
                                                                <a:lnTo>
                                                                  <a:pt x="5" y="252"/>
                                                                </a:lnTo>
                                                                <a:lnTo>
                                                                  <a:pt x="11" y="270"/>
                                                                </a:lnTo>
                                                                <a:lnTo>
                                                                  <a:pt x="19" y="288"/>
                                                                </a:lnTo>
                                                                <a:lnTo>
                                                                  <a:pt x="28" y="305"/>
                                                                </a:lnTo>
                                                                <a:lnTo>
                                                                  <a:pt x="40" y="322"/>
                                                                </a:lnTo>
                                                                <a:lnTo>
                                                                  <a:pt x="54" y="337"/>
                                                                </a:lnTo>
                                                                <a:lnTo>
                                                                  <a:pt x="69" y="352"/>
                                                                </a:lnTo>
                                                                <a:lnTo>
                                                                  <a:pt x="86" y="365"/>
                                                                </a:lnTo>
                                                                <a:lnTo>
                                                                  <a:pt x="104" y="377"/>
                                                                </a:lnTo>
                                                                <a:lnTo>
                                                                  <a:pt x="124" y="388"/>
                                                                </a:lnTo>
                                                                <a:lnTo>
                                                                  <a:pt x="145" y="398"/>
                                                                </a:lnTo>
                                                                <a:lnTo>
                                                                  <a:pt x="167" y="407"/>
                                                                </a:lnTo>
                                                                <a:lnTo>
                                                                  <a:pt x="190" y="414"/>
                                                                </a:lnTo>
                                                                <a:lnTo>
                                                                  <a:pt x="214" y="419"/>
                                                                </a:lnTo>
                                                                <a:lnTo>
                                                                  <a:pt x="239" y="423"/>
                                                                </a:lnTo>
                                                                <a:lnTo>
                                                                  <a:pt x="265" y="425"/>
                                                                </a:lnTo>
                                                                <a:lnTo>
                                                                  <a:pt x="284" y="42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79F52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6" name="Group 23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618" y="1713"/>
                                                            <a:ext cx="787" cy="520"/>
                                                            <a:chOff x="6618" y="1713"/>
                                                            <a:chExt cx="787" cy="52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7" name="Freeform 25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618" y="1713"/>
                                                              <a:ext cx="787" cy="52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738 6618"/>
                                                                <a:gd name="T1" fmla="*/ T0 w 787"/>
                                                                <a:gd name="T2" fmla="+- 0 2232 1713"/>
                                                                <a:gd name="T3" fmla="*/ 2232 h 520"/>
                                                                <a:gd name="T4" fmla="+- 0 6618 6618"/>
                                                                <a:gd name="T5" fmla="*/ T4 w 787"/>
                                                                <a:gd name="T6" fmla="+- 0 2225 1713"/>
                                                                <a:gd name="T7" fmla="*/ 2225 h 520"/>
                                                                <a:gd name="T8" fmla="+- 0 6718 6618"/>
                                                                <a:gd name="T9" fmla="*/ T8 w 787"/>
                                                                <a:gd name="T10" fmla="+- 0 2133 1713"/>
                                                                <a:gd name="T11" fmla="*/ 2133 h 520"/>
                                                                <a:gd name="T12" fmla="+- 0 6629 6618"/>
                                                                <a:gd name="T13" fmla="*/ T12 w 787"/>
                                                                <a:gd name="T14" fmla="+- 0 2061 1713"/>
                                                                <a:gd name="T15" fmla="*/ 2061 h 520"/>
                                                                <a:gd name="T16" fmla="+- 0 6749 6618"/>
                                                                <a:gd name="T17" fmla="*/ T16 w 787"/>
                                                                <a:gd name="T18" fmla="+- 0 2056 1713"/>
                                                                <a:gd name="T19" fmla="*/ 2056 h 520"/>
                                                                <a:gd name="T20" fmla="+- 0 6704 6618"/>
                                                                <a:gd name="T21" fmla="*/ T20 w 787"/>
                                                                <a:gd name="T22" fmla="+- 0 1944 1713"/>
                                                                <a:gd name="T23" fmla="*/ 1944 h 520"/>
                                                                <a:gd name="T24" fmla="+- 0 6812 6618"/>
                                                                <a:gd name="T25" fmla="*/ T24 w 787"/>
                                                                <a:gd name="T26" fmla="+- 0 1991 1713"/>
                                                                <a:gd name="T27" fmla="*/ 1991 h 520"/>
                                                                <a:gd name="T28" fmla="+- 0 6819 6618"/>
                                                                <a:gd name="T29" fmla="*/ T28 w 787"/>
                                                                <a:gd name="T30" fmla="+- 0 1738 1713"/>
                                                                <a:gd name="T31" fmla="*/ 1738 h 520"/>
                                                                <a:gd name="T32" fmla="+- 0 6938 6618"/>
                                                                <a:gd name="T33" fmla="*/ T32 w 787"/>
                                                                <a:gd name="T34" fmla="+- 0 1937 1713"/>
                                                                <a:gd name="T35" fmla="*/ 1937 h 520"/>
                                                                <a:gd name="T36" fmla="+- 0 7039 6618"/>
                                                                <a:gd name="T37" fmla="*/ T36 w 787"/>
                                                                <a:gd name="T38" fmla="+- 0 1713 1713"/>
                                                                <a:gd name="T39" fmla="*/ 1713 h 520"/>
                                                                <a:gd name="T40" fmla="+- 0 7072 6618"/>
                                                                <a:gd name="T41" fmla="*/ T40 w 787"/>
                                                                <a:gd name="T42" fmla="+- 0 1935 1713"/>
                                                                <a:gd name="T43" fmla="*/ 1935 h 520"/>
                                                                <a:gd name="T44" fmla="+- 0 7247 6618"/>
                                                                <a:gd name="T45" fmla="*/ T44 w 787"/>
                                                                <a:gd name="T46" fmla="+- 0 1756 1713"/>
                                                                <a:gd name="T47" fmla="*/ 1756 h 520"/>
                                                                <a:gd name="T48" fmla="+- 0 7192 6618"/>
                                                                <a:gd name="T49" fmla="*/ T48 w 787"/>
                                                                <a:gd name="T50" fmla="+- 0 1983 1713"/>
                                                                <a:gd name="T51" fmla="*/ 1983 h 520"/>
                                                                <a:gd name="T52" fmla="+- 0 7295 6618"/>
                                                                <a:gd name="T53" fmla="*/ T52 w 787"/>
                                                                <a:gd name="T54" fmla="+- 0 1942 1713"/>
                                                                <a:gd name="T55" fmla="*/ 1942 h 520"/>
                                                                <a:gd name="T56" fmla="+- 0 7255 6618"/>
                                                                <a:gd name="T57" fmla="*/ T56 w 787"/>
                                                                <a:gd name="T58" fmla="+- 0 2041 1713"/>
                                                                <a:gd name="T59" fmla="*/ 2041 h 520"/>
                                                                <a:gd name="T60" fmla="+- 0 7377 6618"/>
                                                                <a:gd name="T61" fmla="*/ T60 w 787"/>
                                                                <a:gd name="T62" fmla="+- 0 2048 1713"/>
                                                                <a:gd name="T63" fmla="*/ 2048 h 520"/>
                                                                <a:gd name="T64" fmla="+- 0 7295 6618"/>
                                                                <a:gd name="T65" fmla="*/ T64 w 787"/>
                                                                <a:gd name="T66" fmla="+- 0 2116 1713"/>
                                                                <a:gd name="T67" fmla="*/ 2116 h 520"/>
                                                                <a:gd name="T68" fmla="+- 0 7404 6618"/>
                                                                <a:gd name="T69" fmla="*/ T68 w 787"/>
                                                                <a:gd name="T70" fmla="+- 0 2158 1713"/>
                                                                <a:gd name="T71" fmla="*/ 2158 h 520"/>
                                                                <a:gd name="T72" fmla="+- 0 7285 6618"/>
                                                                <a:gd name="T73" fmla="*/ T72 w 787"/>
                                                                <a:gd name="T74" fmla="+- 0 2202 1713"/>
                                                                <a:gd name="T75" fmla="*/ 2202 h 52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787" h="520">
                                                                  <a:moveTo>
                                                                    <a:pt x="120" y="519"/>
                                                                  </a:moveTo>
                                                                  <a:lnTo>
                                                                    <a:pt x="0" y="512"/>
                                                                  </a:lnTo>
                                                                  <a:lnTo>
                                                                    <a:pt x="100" y="420"/>
                                                                  </a:lnTo>
                                                                  <a:lnTo>
                                                                    <a:pt x="11" y="348"/>
                                                                  </a:lnTo>
                                                                  <a:lnTo>
                                                                    <a:pt x="131" y="343"/>
                                                                  </a:lnTo>
                                                                  <a:lnTo>
                                                                    <a:pt x="86" y="231"/>
                                                                  </a:lnTo>
                                                                  <a:lnTo>
                                                                    <a:pt x="194" y="278"/>
                                                                  </a:lnTo>
                                                                  <a:lnTo>
                                                                    <a:pt x="201" y="25"/>
                                                                  </a:lnTo>
                                                                  <a:lnTo>
                                                                    <a:pt x="320" y="224"/>
                                                                  </a:lnTo>
                                                                  <a:lnTo>
                                                                    <a:pt x="421" y="0"/>
                                                                  </a:lnTo>
                                                                  <a:lnTo>
                                                                    <a:pt x="454" y="222"/>
                                                                  </a:lnTo>
                                                                  <a:lnTo>
                                                                    <a:pt x="629" y="43"/>
                                                                  </a:lnTo>
                                                                  <a:lnTo>
                                                                    <a:pt x="574" y="270"/>
                                                                  </a:lnTo>
                                                                  <a:lnTo>
                                                                    <a:pt x="677" y="229"/>
                                                                  </a:lnTo>
                                                                  <a:lnTo>
                                                                    <a:pt x="637" y="328"/>
                                                                  </a:lnTo>
                                                                  <a:lnTo>
                                                                    <a:pt x="759" y="335"/>
                                                                  </a:lnTo>
                                                                  <a:lnTo>
                                                                    <a:pt x="677" y="403"/>
                                                                  </a:lnTo>
                                                                  <a:lnTo>
                                                                    <a:pt x="786" y="445"/>
                                                                  </a:lnTo>
                                                                  <a:lnTo>
                                                                    <a:pt x="667" y="489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8" name="Group 23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676" y="2352"/>
                                                              <a:ext cx="299" cy="317"/>
                                                              <a:chOff x="6676" y="2352"/>
                                                              <a:chExt cx="299" cy="31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9" name="Freeform 25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676" y="2352"/>
                                                                <a:ext cx="299" cy="31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888 6676"/>
                                                                  <a:gd name="T1" fmla="*/ T0 w 299"/>
                                                                  <a:gd name="T2" fmla="+- 0 2352 2352"/>
                                                                  <a:gd name="T3" fmla="*/ 2352 h 317"/>
                                                                  <a:gd name="T4" fmla="+- 0 6741 6676"/>
                                                                  <a:gd name="T5" fmla="*/ T4 w 299"/>
                                                                  <a:gd name="T6" fmla="+- 0 2602 2352"/>
                                                                  <a:gd name="T7" fmla="*/ 2602 h 317"/>
                                                                  <a:gd name="T8" fmla="+- 0 6735 6676"/>
                                                                  <a:gd name="T9" fmla="*/ T8 w 299"/>
                                                                  <a:gd name="T10" fmla="+- 0 2612 2352"/>
                                                                  <a:gd name="T11" fmla="*/ 2612 h 317"/>
                                                                  <a:gd name="T12" fmla="+- 0 6701 6676"/>
                                                                  <a:gd name="T13" fmla="*/ T12 w 299"/>
                                                                  <a:gd name="T14" fmla="+- 0 2614 2352"/>
                                                                  <a:gd name="T15" fmla="*/ 2614 h 317"/>
                                                                  <a:gd name="T16" fmla="+- 0 6688 6676"/>
                                                                  <a:gd name="T17" fmla="*/ T16 w 299"/>
                                                                  <a:gd name="T18" fmla="+- 0 2619 2352"/>
                                                                  <a:gd name="T19" fmla="*/ 2619 h 317"/>
                                                                  <a:gd name="T20" fmla="+- 0 6681 6676"/>
                                                                  <a:gd name="T21" fmla="*/ T20 w 299"/>
                                                                  <a:gd name="T22" fmla="+- 0 2629 2352"/>
                                                                  <a:gd name="T23" fmla="*/ 2629 h 317"/>
                                                                  <a:gd name="T24" fmla="+- 0 6676 6676"/>
                                                                  <a:gd name="T25" fmla="*/ T24 w 299"/>
                                                                  <a:gd name="T26" fmla="+- 0 2639 2352"/>
                                                                  <a:gd name="T27" fmla="*/ 2639 h 317"/>
                                                                  <a:gd name="T28" fmla="+- 0 6677 6676"/>
                                                                  <a:gd name="T29" fmla="*/ T28 w 299"/>
                                                                  <a:gd name="T30" fmla="+- 0 2668 2352"/>
                                                                  <a:gd name="T31" fmla="*/ 2668 h 317"/>
                                                                  <a:gd name="T32" fmla="+- 0 6849 6676"/>
                                                                  <a:gd name="T33" fmla="*/ T32 w 299"/>
                                                                  <a:gd name="T34" fmla="+- 0 2663 2352"/>
                                                                  <a:gd name="T35" fmla="*/ 2663 h 317"/>
                                                                  <a:gd name="T36" fmla="+- 0 6906 6676"/>
                                                                  <a:gd name="T37" fmla="*/ T36 w 299"/>
                                                                  <a:gd name="T38" fmla="+- 0 2592 2352"/>
                                                                  <a:gd name="T39" fmla="*/ 2592 h 317"/>
                                                                  <a:gd name="T40" fmla="+- 0 6975 6676"/>
                                                                  <a:gd name="T41" fmla="*/ T40 w 299"/>
                                                                  <a:gd name="T42" fmla="+- 0 2370 2352"/>
                                                                  <a:gd name="T43" fmla="*/ 2370 h 317"/>
                                                                  <a:gd name="T44" fmla="+- 0 6949 6676"/>
                                                                  <a:gd name="T45" fmla="*/ T44 w 299"/>
                                                                  <a:gd name="T46" fmla="+- 0 2368 2352"/>
                                                                  <a:gd name="T47" fmla="*/ 2368 h 317"/>
                                                                  <a:gd name="T48" fmla="+- 0 6931 6676"/>
                                                                  <a:gd name="T49" fmla="*/ T48 w 299"/>
                                                                  <a:gd name="T50" fmla="+- 0 2366 2352"/>
                                                                  <a:gd name="T51" fmla="*/ 2366 h 317"/>
                                                                  <a:gd name="T52" fmla="+- 0 6916 6676"/>
                                                                  <a:gd name="T53" fmla="*/ T52 w 299"/>
                                                                  <a:gd name="T54" fmla="+- 0 2362 2352"/>
                                                                  <a:gd name="T55" fmla="*/ 2362 h 317"/>
                                                                  <a:gd name="T56" fmla="+- 0 6899 6676"/>
                                                                  <a:gd name="T57" fmla="*/ T56 w 299"/>
                                                                  <a:gd name="T58" fmla="+- 0 2356 2352"/>
                                                                  <a:gd name="T59" fmla="*/ 2356 h 317"/>
                                                                  <a:gd name="T60" fmla="+- 0 6888 6676"/>
                                                                  <a:gd name="T61" fmla="*/ T60 w 299"/>
                                                                  <a:gd name="T62" fmla="+- 0 2352 2352"/>
                                                                  <a:gd name="T63" fmla="*/ 2352 h 31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9" h="317">
                                                                    <a:moveTo>
                                                                      <a:pt x="212" y="0"/>
                                                                    </a:moveTo>
                                                                    <a:lnTo>
                                                                      <a:pt x="65" y="250"/>
                                                                    </a:lnTo>
                                                                    <a:lnTo>
                                                                      <a:pt x="59" y="260"/>
                                                                    </a:lnTo>
                                                                    <a:lnTo>
                                                                      <a:pt x="25" y="262"/>
                                                                    </a:lnTo>
                                                                    <a:lnTo>
                                                                      <a:pt x="12" y="267"/>
                                                                    </a:lnTo>
                                                                    <a:lnTo>
                                                                      <a:pt x="5" y="277"/>
                                                                    </a:lnTo>
                                                                    <a:lnTo>
                                                                      <a:pt x="0" y="287"/>
                                                                    </a:lnTo>
                                                                    <a:lnTo>
                                                                      <a:pt x="1" y="316"/>
                                                                    </a:lnTo>
                                                                    <a:lnTo>
                                                                      <a:pt x="173" y="311"/>
                                                                    </a:lnTo>
                                                                    <a:lnTo>
                                                                      <a:pt x="230" y="240"/>
                                                                    </a:lnTo>
                                                                    <a:lnTo>
                                                                      <a:pt x="299" y="18"/>
                                                                    </a:lnTo>
                                                                    <a:lnTo>
                                                                      <a:pt x="273" y="16"/>
                                                                    </a:lnTo>
                                                                    <a:lnTo>
                                                                      <a:pt x="255" y="14"/>
                                                                    </a:lnTo>
                                                                    <a:lnTo>
                                                                      <a:pt x="240" y="10"/>
                                                                    </a:lnTo>
                                                                    <a:lnTo>
                                                                      <a:pt x="223" y="4"/>
                                                                    </a:lnTo>
                                                                    <a:lnTo>
                                                                      <a:pt x="212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50" name="Group 23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65" y="2186"/>
                                                                <a:ext cx="368" cy="213"/>
                                                                <a:chOff x="7165" y="2186"/>
                                                                <a:chExt cx="368" cy="21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51" name="Freeform 2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65" y="2186"/>
                                                                  <a:ext cx="368" cy="21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206 7165"/>
                                                                    <a:gd name="T1" fmla="*/ T0 w 368"/>
                                                                    <a:gd name="T2" fmla="+- 0 2310 2186"/>
                                                                    <a:gd name="T3" fmla="*/ 2310 h 213"/>
                                                                    <a:gd name="T4" fmla="+- 0 7416 7165"/>
                                                                    <a:gd name="T5" fmla="*/ T4 w 368"/>
                                                                    <a:gd name="T6" fmla="+- 0 2257 2186"/>
                                                                    <a:gd name="T7" fmla="*/ 2257 h 213"/>
                                                                    <a:gd name="T8" fmla="+- 0 7458 7165"/>
                                                                    <a:gd name="T9" fmla="*/ T8 w 368"/>
                                                                    <a:gd name="T10" fmla="+- 0 2186 2186"/>
                                                                    <a:gd name="T11" fmla="*/ 2186 h 213"/>
                                                                    <a:gd name="T12" fmla="+- 0 7472 7165"/>
                                                                    <a:gd name="T13" fmla="*/ T12 w 368"/>
                                                                    <a:gd name="T14" fmla="+- 0 2187 2186"/>
                                                                    <a:gd name="T15" fmla="*/ 2187 h 213"/>
                                                                    <a:gd name="T16" fmla="+- 0 7469 7165"/>
                                                                    <a:gd name="T17" fmla="*/ T16 w 368"/>
                                                                    <a:gd name="T18" fmla="+- 0 2245 2186"/>
                                                                    <a:gd name="T19" fmla="*/ 2245 h 213"/>
                                                                    <a:gd name="T20" fmla="+- 0 7498 7165"/>
                                                                    <a:gd name="T21" fmla="*/ T20 w 368"/>
                                                                    <a:gd name="T22" fmla="+- 0 2245 2186"/>
                                                                    <a:gd name="T23" fmla="*/ 2245 h 213"/>
                                                                    <a:gd name="T24" fmla="+- 0 7518 7165"/>
                                                                    <a:gd name="T25" fmla="*/ T24 w 368"/>
                                                                    <a:gd name="T26" fmla="+- 0 2245 2186"/>
                                                                    <a:gd name="T27" fmla="*/ 2245 h 213"/>
                                                                    <a:gd name="T28" fmla="+- 0 7530 7165"/>
                                                                    <a:gd name="T29" fmla="*/ T28 w 368"/>
                                                                    <a:gd name="T30" fmla="+- 0 2251 2186"/>
                                                                    <a:gd name="T31" fmla="*/ 2251 h 213"/>
                                                                    <a:gd name="T32" fmla="+- 0 7533 7165"/>
                                                                    <a:gd name="T33" fmla="*/ T32 w 368"/>
                                                                    <a:gd name="T34" fmla="+- 0 2266 2186"/>
                                                                    <a:gd name="T35" fmla="*/ 2266 h 213"/>
                                                                    <a:gd name="T36" fmla="+- 0 7531 7165"/>
                                                                    <a:gd name="T37" fmla="*/ T36 w 368"/>
                                                                    <a:gd name="T38" fmla="+- 0 2297 2186"/>
                                                                    <a:gd name="T39" fmla="*/ 2297 h 213"/>
                                                                    <a:gd name="T40" fmla="+- 0 7529 7165"/>
                                                                    <a:gd name="T41" fmla="*/ T40 w 368"/>
                                                                    <a:gd name="T42" fmla="+- 0 2319 2186"/>
                                                                    <a:gd name="T43" fmla="*/ 2319 h 213"/>
                                                                    <a:gd name="T44" fmla="+- 0 7521 7165"/>
                                                                    <a:gd name="T45" fmla="*/ T44 w 368"/>
                                                                    <a:gd name="T46" fmla="+- 0 2345 2186"/>
                                                                    <a:gd name="T47" fmla="*/ 2345 h 213"/>
                                                                    <a:gd name="T48" fmla="+- 0 7506 7165"/>
                                                                    <a:gd name="T49" fmla="*/ T48 w 368"/>
                                                                    <a:gd name="T50" fmla="+- 0 2362 2186"/>
                                                                    <a:gd name="T51" fmla="*/ 2362 h 213"/>
                                                                    <a:gd name="T52" fmla="+- 0 7488 7165"/>
                                                                    <a:gd name="T53" fmla="*/ T52 w 368"/>
                                                                    <a:gd name="T54" fmla="+- 0 2371 2186"/>
                                                                    <a:gd name="T55" fmla="*/ 2371 h 213"/>
                                                                    <a:gd name="T56" fmla="+- 0 7468 7165"/>
                                                                    <a:gd name="T57" fmla="*/ T56 w 368"/>
                                                                    <a:gd name="T58" fmla="+- 0 2374 2186"/>
                                                                    <a:gd name="T59" fmla="*/ 2374 h 213"/>
                                                                    <a:gd name="T60" fmla="+- 0 7449 7165"/>
                                                                    <a:gd name="T61" fmla="*/ T60 w 368"/>
                                                                    <a:gd name="T62" fmla="+- 0 2373 2186"/>
                                                                    <a:gd name="T63" fmla="*/ 2373 h 213"/>
                                                                    <a:gd name="T64" fmla="+- 0 7436 7165"/>
                                                                    <a:gd name="T65" fmla="*/ T64 w 368"/>
                                                                    <a:gd name="T66" fmla="+- 0 2371 2186"/>
                                                                    <a:gd name="T67" fmla="*/ 2371 h 213"/>
                                                                    <a:gd name="T68" fmla="+- 0 7430 7165"/>
                                                                    <a:gd name="T69" fmla="*/ T68 w 368"/>
                                                                    <a:gd name="T70" fmla="+- 0 2370 2186"/>
                                                                    <a:gd name="T71" fmla="*/ 2370 h 213"/>
                                                                    <a:gd name="T72" fmla="+- 0 7196 7165"/>
                                                                    <a:gd name="T73" fmla="*/ T72 w 368"/>
                                                                    <a:gd name="T74" fmla="+- 0 2399 2186"/>
                                                                    <a:gd name="T75" fmla="*/ 2399 h 213"/>
                                                                    <a:gd name="T76" fmla="+- 0 7165 7165"/>
                                                                    <a:gd name="T77" fmla="*/ T76 w 368"/>
                                                                    <a:gd name="T78" fmla="+- 0 2339 2186"/>
                                                                    <a:gd name="T79" fmla="*/ 2339 h 213"/>
                                                                    <a:gd name="T80" fmla="+- 0 7206 7165"/>
                                                                    <a:gd name="T81" fmla="*/ T80 w 368"/>
                                                                    <a:gd name="T82" fmla="+- 0 2310 2186"/>
                                                                    <a:gd name="T83" fmla="*/ 2310 h 21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68" h="213">
                                                                      <a:moveTo>
                                                                        <a:pt x="41" y="124"/>
                                                                      </a:moveTo>
                                                                      <a:lnTo>
                                                                        <a:pt x="251" y="71"/>
                                                                      </a:lnTo>
                                                                      <a:lnTo>
                                                                        <a:pt x="293" y="0"/>
                                                                      </a:lnTo>
                                                                      <a:lnTo>
                                                                        <a:pt x="307" y="1"/>
                                                                      </a:lnTo>
                                                                      <a:lnTo>
                                                                        <a:pt x="304" y="59"/>
                                                                      </a:lnTo>
                                                                      <a:lnTo>
                                                                        <a:pt x="333" y="59"/>
                                                                      </a:lnTo>
                                                                      <a:lnTo>
                                                                        <a:pt x="353" y="59"/>
                                                                      </a:lnTo>
                                                                      <a:lnTo>
                                                                        <a:pt x="365" y="65"/>
                                                                      </a:lnTo>
                                                                      <a:lnTo>
                                                                        <a:pt x="368" y="80"/>
                                                                      </a:lnTo>
                                                                      <a:lnTo>
                                                                        <a:pt x="366" y="111"/>
                                                                      </a:lnTo>
                                                                      <a:lnTo>
                                                                        <a:pt x="364" y="133"/>
                                                                      </a:lnTo>
                                                                      <a:lnTo>
                                                                        <a:pt x="356" y="159"/>
                                                                      </a:lnTo>
                                                                      <a:lnTo>
                                                                        <a:pt x="341" y="176"/>
                                                                      </a:lnTo>
                                                                      <a:lnTo>
                                                                        <a:pt x="323" y="185"/>
                                                                      </a:lnTo>
                                                                      <a:lnTo>
                                                                        <a:pt x="303" y="188"/>
                                                                      </a:lnTo>
                                                                      <a:lnTo>
                                                                        <a:pt x="284" y="187"/>
                                                                      </a:lnTo>
                                                                      <a:lnTo>
                                                                        <a:pt x="271" y="185"/>
                                                                      </a:lnTo>
                                                                      <a:lnTo>
                                                                        <a:pt x="265" y="184"/>
                                                                      </a:lnTo>
                                                                      <a:lnTo>
                                                                        <a:pt x="31" y="213"/>
                                                                      </a:lnTo>
                                                                      <a:lnTo>
                                                                        <a:pt x="0" y="153"/>
                                                                      </a:lnTo>
                                                                      <a:lnTo>
                                                                        <a:pt x="41" y="124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52" name="Group 23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914" y="2337"/>
                                                                  <a:ext cx="720" cy="328"/>
                                                                  <a:chOff x="6914" y="2337"/>
                                                                  <a:chExt cx="720" cy="32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53" name="Freeform 25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914" y="2337"/>
                                                                    <a:ext cx="720" cy="32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915 6914"/>
                                                                      <a:gd name="T1" fmla="*/ T0 w 720"/>
                                                                      <a:gd name="T2" fmla="+- 0 2565 2337"/>
                                                                      <a:gd name="T3" fmla="*/ 2565 h 328"/>
                                                                      <a:gd name="T4" fmla="+- 0 6915 6914"/>
                                                                      <a:gd name="T5" fmla="*/ T4 w 720"/>
                                                                      <a:gd name="T6" fmla="+- 0 2623 2337"/>
                                                                      <a:gd name="T7" fmla="*/ 2623 h 328"/>
                                                                      <a:gd name="T8" fmla="+- 0 6914 6914"/>
                                                                      <a:gd name="T9" fmla="*/ T8 w 720"/>
                                                                      <a:gd name="T10" fmla="+- 0 2649 2337"/>
                                                                      <a:gd name="T11" fmla="*/ 2649 h 328"/>
                                                                      <a:gd name="T12" fmla="+- 0 6926 6914"/>
                                                                      <a:gd name="T13" fmla="*/ T12 w 720"/>
                                                                      <a:gd name="T14" fmla="+- 0 2659 2337"/>
                                                                      <a:gd name="T15" fmla="*/ 2659 h 328"/>
                                                                      <a:gd name="T16" fmla="+- 0 6927 6914"/>
                                                                      <a:gd name="T17" fmla="*/ T16 w 720"/>
                                                                      <a:gd name="T18" fmla="+- 0 2660 2337"/>
                                                                      <a:gd name="T19" fmla="*/ 2660 h 328"/>
                                                                      <a:gd name="T20" fmla="+- 0 6951 6914"/>
                                                                      <a:gd name="T21" fmla="*/ T20 w 720"/>
                                                                      <a:gd name="T22" fmla="+- 0 2664 2337"/>
                                                                      <a:gd name="T23" fmla="*/ 2664 h 328"/>
                                                                      <a:gd name="T24" fmla="+- 0 6968 6914"/>
                                                                      <a:gd name="T25" fmla="*/ T24 w 720"/>
                                                                      <a:gd name="T26" fmla="+- 0 2665 2337"/>
                                                                      <a:gd name="T27" fmla="*/ 2665 h 328"/>
                                                                      <a:gd name="T28" fmla="+- 0 7577 6914"/>
                                                                      <a:gd name="T29" fmla="*/ T28 w 720"/>
                                                                      <a:gd name="T30" fmla="+- 0 2665 2337"/>
                                                                      <a:gd name="T31" fmla="*/ 2665 h 328"/>
                                                                      <a:gd name="T32" fmla="+- 0 7634 6914"/>
                                                                      <a:gd name="T33" fmla="*/ T32 w 720"/>
                                                                      <a:gd name="T34" fmla="+- 0 2485 2337"/>
                                                                      <a:gd name="T35" fmla="*/ 2485 h 328"/>
                                                                      <a:gd name="T36" fmla="+- 0 7613 6914"/>
                                                                      <a:gd name="T37" fmla="*/ T36 w 720"/>
                                                                      <a:gd name="T38" fmla="+- 0 2483 2337"/>
                                                                      <a:gd name="T39" fmla="*/ 2483 h 328"/>
                                                                      <a:gd name="T40" fmla="+- 0 7551 6914"/>
                                                                      <a:gd name="T41" fmla="*/ T40 w 720"/>
                                                                      <a:gd name="T42" fmla="+- 0 2524 2337"/>
                                                                      <a:gd name="T43" fmla="*/ 2524 h 328"/>
                                                                      <a:gd name="T44" fmla="+- 0 7257 6914"/>
                                                                      <a:gd name="T45" fmla="*/ T44 w 720"/>
                                                                      <a:gd name="T46" fmla="+- 0 2514 2337"/>
                                                                      <a:gd name="T47" fmla="*/ 2514 h 328"/>
                                                                      <a:gd name="T48" fmla="+- 0 7162 6914"/>
                                                                      <a:gd name="T49" fmla="*/ T48 w 720"/>
                                                                      <a:gd name="T50" fmla="+- 0 2337 2337"/>
                                                                      <a:gd name="T51" fmla="*/ 2337 h 328"/>
                                                                      <a:gd name="T52" fmla="+- 0 7135 6914"/>
                                                                      <a:gd name="T53" fmla="*/ T52 w 720"/>
                                                                      <a:gd name="T54" fmla="+- 0 2348 2337"/>
                                                                      <a:gd name="T55" fmla="*/ 2348 h 328"/>
                                                                      <a:gd name="T56" fmla="+- 0 7117 6914"/>
                                                                      <a:gd name="T57" fmla="*/ T56 w 720"/>
                                                                      <a:gd name="T58" fmla="+- 0 2355 2337"/>
                                                                      <a:gd name="T59" fmla="*/ 2355 h 328"/>
                                                                      <a:gd name="T60" fmla="+- 0 7103 6914"/>
                                                                      <a:gd name="T61" fmla="*/ T60 w 720"/>
                                                                      <a:gd name="T62" fmla="+- 0 2359 2337"/>
                                                                      <a:gd name="T63" fmla="*/ 2359 h 328"/>
                                                                      <a:gd name="T64" fmla="+- 0 7087 6914"/>
                                                                      <a:gd name="T65" fmla="*/ T64 w 720"/>
                                                                      <a:gd name="T66" fmla="+- 0 2362 2337"/>
                                                                      <a:gd name="T67" fmla="*/ 2362 h 328"/>
                                                                      <a:gd name="T68" fmla="+- 0 7066 6914"/>
                                                                      <a:gd name="T69" fmla="*/ T68 w 720"/>
                                                                      <a:gd name="T70" fmla="+- 0 2366 2337"/>
                                                                      <a:gd name="T71" fmla="*/ 2366 h 328"/>
                                                                      <a:gd name="T72" fmla="+- 0 7035 6914"/>
                                                                      <a:gd name="T73" fmla="*/ T72 w 720"/>
                                                                      <a:gd name="T74" fmla="+- 0 2370 2337"/>
                                                                      <a:gd name="T75" fmla="*/ 2370 h 328"/>
                                                                      <a:gd name="T76" fmla="+- 0 7009 6914"/>
                                                                      <a:gd name="T77" fmla="*/ T76 w 720"/>
                                                                      <a:gd name="T78" fmla="+- 0 2371 2337"/>
                                                                      <a:gd name="T79" fmla="*/ 2371 h 328"/>
                                                                      <a:gd name="T80" fmla="+- 0 6989 6914"/>
                                                                      <a:gd name="T81" fmla="*/ T80 w 720"/>
                                                                      <a:gd name="T82" fmla="+- 0 2370 2337"/>
                                                                      <a:gd name="T83" fmla="*/ 2370 h 328"/>
                                                                      <a:gd name="T84" fmla="+- 0 6978 6914"/>
                                                                      <a:gd name="T85" fmla="*/ T84 w 720"/>
                                                                      <a:gd name="T86" fmla="+- 0 2370 2337"/>
                                                                      <a:gd name="T87" fmla="*/ 2370 h 328"/>
                                                                      <a:gd name="T88" fmla="+- 0 6976 6914"/>
                                                                      <a:gd name="T89" fmla="*/ T88 w 720"/>
                                                                      <a:gd name="T90" fmla="+- 0 2369 2337"/>
                                                                      <a:gd name="T91" fmla="*/ 2369 h 328"/>
                                                                      <a:gd name="T92" fmla="+- 0 6915 6914"/>
                                                                      <a:gd name="T93" fmla="*/ T92 w 720"/>
                                                                      <a:gd name="T94" fmla="+- 0 2565 2337"/>
                                                                      <a:gd name="T95" fmla="*/ 2565 h 32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720" h="328">
                                                                        <a:moveTo>
                                                                          <a:pt x="1" y="228"/>
                                                                        </a:moveTo>
                                                                        <a:lnTo>
                                                                          <a:pt x="1" y="286"/>
                                                                        </a:lnTo>
                                                                        <a:lnTo>
                                                                          <a:pt x="0" y="312"/>
                                                                        </a:lnTo>
                                                                        <a:lnTo>
                                                                          <a:pt x="12" y="322"/>
                                                                        </a:lnTo>
                                                                        <a:lnTo>
                                                                          <a:pt x="13" y="323"/>
                                                                        </a:lnTo>
                                                                        <a:lnTo>
                                                                          <a:pt x="37" y="327"/>
                                                                        </a:lnTo>
                                                                        <a:lnTo>
                                                                          <a:pt x="54" y="328"/>
                                                                        </a:lnTo>
                                                                        <a:lnTo>
                                                                          <a:pt x="663" y="328"/>
                                                                        </a:lnTo>
                                                                        <a:lnTo>
                                                                          <a:pt x="720" y="148"/>
                                                                        </a:lnTo>
                                                                        <a:lnTo>
                                                                          <a:pt x="699" y="146"/>
                                                                        </a:lnTo>
                                                                        <a:lnTo>
                                                                          <a:pt x="637" y="187"/>
                                                                        </a:lnTo>
                                                                        <a:lnTo>
                                                                          <a:pt x="343" y="177"/>
                                                                        </a:lnTo>
                                                                        <a:lnTo>
                                                                          <a:pt x="248" y="0"/>
                                                                        </a:lnTo>
                                                                        <a:lnTo>
                                                                          <a:pt x="221" y="11"/>
                                                                        </a:lnTo>
                                                                        <a:lnTo>
                                                                          <a:pt x="203" y="18"/>
                                                                        </a:lnTo>
                                                                        <a:lnTo>
                                                                          <a:pt x="189" y="22"/>
                                                                        </a:lnTo>
                                                                        <a:lnTo>
                                                                          <a:pt x="173" y="25"/>
                                                                        </a:lnTo>
                                                                        <a:lnTo>
                                                                          <a:pt x="152" y="29"/>
                                                                        </a:lnTo>
                                                                        <a:lnTo>
                                                                          <a:pt x="121" y="33"/>
                                                                        </a:lnTo>
                                                                        <a:lnTo>
                                                                          <a:pt x="95" y="34"/>
                                                                        </a:lnTo>
                                                                        <a:lnTo>
                                                                          <a:pt x="75" y="33"/>
                                                                        </a:lnTo>
                                                                        <a:lnTo>
                                                                          <a:pt x="64" y="33"/>
                                                                        </a:lnTo>
                                                                        <a:lnTo>
                                                                          <a:pt x="62" y="32"/>
                                                                        </a:lnTo>
                                                                        <a:lnTo>
                                                                          <a:pt x="1" y="22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54" name="Group 23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275" y="2419"/>
                                                                    <a:ext cx="233" cy="102"/>
                                                                    <a:chOff x="7275" y="2419"/>
                                                                    <a:chExt cx="233" cy="102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55" name="Freeform 25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275" y="2419"/>
                                                                      <a:ext cx="233" cy="102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275 7275"/>
                                                                        <a:gd name="T1" fmla="*/ T0 w 233"/>
                                                                        <a:gd name="T2" fmla="+- 0 2513 2419"/>
                                                                        <a:gd name="T3" fmla="*/ 2513 h 102"/>
                                                                        <a:gd name="T4" fmla="+- 0 7306 7275"/>
                                                                        <a:gd name="T5" fmla="*/ T4 w 233"/>
                                                                        <a:gd name="T6" fmla="+- 0 2479 2419"/>
                                                                        <a:gd name="T7" fmla="*/ 2479 h 102"/>
                                                                        <a:gd name="T8" fmla="+- 0 7329 7275"/>
                                                                        <a:gd name="T9" fmla="*/ T8 w 233"/>
                                                                        <a:gd name="T10" fmla="+- 0 2455 2419"/>
                                                                        <a:gd name="T11" fmla="*/ 2455 h 102"/>
                                                                        <a:gd name="T12" fmla="+- 0 7346 7275"/>
                                                                        <a:gd name="T13" fmla="*/ T12 w 233"/>
                                                                        <a:gd name="T14" fmla="+- 0 2438 2419"/>
                                                                        <a:gd name="T15" fmla="*/ 2438 h 102"/>
                                                                        <a:gd name="T16" fmla="+- 0 7358 7275"/>
                                                                        <a:gd name="T17" fmla="*/ T16 w 233"/>
                                                                        <a:gd name="T18" fmla="+- 0 2428 2419"/>
                                                                        <a:gd name="T19" fmla="*/ 2428 h 102"/>
                                                                        <a:gd name="T20" fmla="+- 0 7367 7275"/>
                                                                        <a:gd name="T21" fmla="*/ T20 w 233"/>
                                                                        <a:gd name="T22" fmla="+- 0 2422 2419"/>
                                                                        <a:gd name="T23" fmla="*/ 2422 h 102"/>
                                                                        <a:gd name="T24" fmla="+- 0 7375 7275"/>
                                                                        <a:gd name="T25" fmla="*/ T24 w 233"/>
                                                                        <a:gd name="T26" fmla="+- 0 2420 2419"/>
                                                                        <a:gd name="T27" fmla="*/ 2420 h 102"/>
                                                                        <a:gd name="T28" fmla="+- 0 7383 7275"/>
                                                                        <a:gd name="T29" fmla="*/ T28 w 233"/>
                                                                        <a:gd name="T30" fmla="+- 0 2419 2419"/>
                                                                        <a:gd name="T31" fmla="*/ 2419 h 102"/>
                                                                        <a:gd name="T32" fmla="+- 0 7386 7275"/>
                                                                        <a:gd name="T33" fmla="*/ T32 w 233"/>
                                                                        <a:gd name="T34" fmla="+- 0 2419 2419"/>
                                                                        <a:gd name="T35" fmla="*/ 2419 h 102"/>
                                                                        <a:gd name="T36" fmla="+- 0 7398 7275"/>
                                                                        <a:gd name="T37" fmla="*/ T36 w 233"/>
                                                                        <a:gd name="T38" fmla="+- 0 2424 2419"/>
                                                                        <a:gd name="T39" fmla="*/ 2424 h 102"/>
                                                                        <a:gd name="T40" fmla="+- 0 7415 7275"/>
                                                                        <a:gd name="T41" fmla="*/ T40 w 233"/>
                                                                        <a:gd name="T42" fmla="+- 0 2435 2419"/>
                                                                        <a:gd name="T43" fmla="*/ 2435 h 102"/>
                                                                        <a:gd name="T44" fmla="+- 0 7435 7275"/>
                                                                        <a:gd name="T45" fmla="*/ T44 w 233"/>
                                                                        <a:gd name="T46" fmla="+- 0 2452 2419"/>
                                                                        <a:gd name="T47" fmla="*/ 2452 h 102"/>
                                                                        <a:gd name="T48" fmla="+- 0 7456 7275"/>
                                                                        <a:gd name="T49" fmla="*/ T48 w 233"/>
                                                                        <a:gd name="T50" fmla="+- 0 2471 2419"/>
                                                                        <a:gd name="T51" fmla="*/ 2471 h 102"/>
                                                                        <a:gd name="T52" fmla="+- 0 7476 7275"/>
                                                                        <a:gd name="T53" fmla="*/ T52 w 233"/>
                                                                        <a:gd name="T54" fmla="+- 0 2490 2419"/>
                                                                        <a:gd name="T55" fmla="*/ 2490 h 102"/>
                                                                        <a:gd name="T56" fmla="+- 0 7493 7275"/>
                                                                        <a:gd name="T57" fmla="*/ T56 w 233"/>
                                                                        <a:gd name="T58" fmla="+- 0 2506 2419"/>
                                                                        <a:gd name="T59" fmla="*/ 2506 h 102"/>
                                                                        <a:gd name="T60" fmla="+- 0 7504 7275"/>
                                                                        <a:gd name="T61" fmla="*/ T60 w 233"/>
                                                                        <a:gd name="T62" fmla="+- 0 2517 2419"/>
                                                                        <a:gd name="T63" fmla="*/ 2517 h 102"/>
                                                                        <a:gd name="T64" fmla="+- 0 7508 7275"/>
                                                                        <a:gd name="T65" fmla="*/ T64 w 233"/>
                                                                        <a:gd name="T66" fmla="+- 0 2521 2419"/>
                                                                        <a:gd name="T67" fmla="*/ 2521 h 102"/>
                                                                        <a:gd name="T68" fmla="+- 0 7275 7275"/>
                                                                        <a:gd name="T69" fmla="*/ T68 w 233"/>
                                                                        <a:gd name="T70" fmla="+- 0 2513 2419"/>
                                                                        <a:gd name="T71" fmla="*/ 2513 h 10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3" h="102">
                                                                          <a:moveTo>
                                                                            <a:pt x="0" y="94"/>
                                                                          </a:moveTo>
                                                                          <a:lnTo>
                                                                            <a:pt x="31" y="60"/>
                                                                          </a:lnTo>
                                                                          <a:lnTo>
                                                                            <a:pt x="54" y="36"/>
                                                                          </a:lnTo>
                                                                          <a:lnTo>
                                                                            <a:pt x="71" y="19"/>
                                                                          </a:lnTo>
                                                                          <a:lnTo>
                                                                            <a:pt x="83" y="9"/>
                                                                          </a:lnTo>
                                                                          <a:lnTo>
                                                                            <a:pt x="92" y="3"/>
                                                                          </a:lnTo>
                                                                          <a:lnTo>
                                                                            <a:pt x="100" y="1"/>
                                                                          </a:lnTo>
                                                                          <a:lnTo>
                                                                            <a:pt x="108" y="0"/>
                                                                          </a:lnTo>
                                                                          <a:lnTo>
                                                                            <a:pt x="111" y="0"/>
                                                                          </a:lnTo>
                                                                          <a:lnTo>
                                                                            <a:pt x="123" y="5"/>
                                                                          </a:lnTo>
                                                                          <a:lnTo>
                                                                            <a:pt x="140" y="16"/>
                                                                          </a:lnTo>
                                                                          <a:lnTo>
                                                                            <a:pt x="160" y="33"/>
                                                                          </a:lnTo>
                                                                          <a:lnTo>
                                                                            <a:pt x="181" y="52"/>
                                                                          </a:lnTo>
                                                                          <a:lnTo>
                                                                            <a:pt x="201" y="71"/>
                                                                          </a:lnTo>
                                                                          <a:lnTo>
                                                                            <a:pt x="218" y="87"/>
                                                                          </a:lnTo>
                                                                          <a:lnTo>
                                                                            <a:pt x="229" y="98"/>
                                                                          </a:lnTo>
                                                                          <a:lnTo>
                                                                            <a:pt x="233" y="102"/>
                                                                          </a:lnTo>
                                                                          <a:lnTo>
                                                                            <a:pt x="0" y="94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56" name="Group 23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723" y="1945"/>
                                                                      <a:ext cx="567" cy="425"/>
                                                                      <a:chOff x="6723" y="1945"/>
                                                                      <a:chExt cx="567" cy="42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57" name="Freeform 24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723" y="1945"/>
                                                                        <a:ext cx="567" cy="42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033 6723"/>
                                                                          <a:gd name="T1" fmla="*/ T0 w 567"/>
                                                                          <a:gd name="T2" fmla="+- 0 2370 1945"/>
                                                                          <a:gd name="T3" fmla="*/ 2370 h 425"/>
                                                                          <a:gd name="T4" fmla="+- 0 7083 6723"/>
                                                                          <a:gd name="T5" fmla="*/ T4 w 567"/>
                                                                          <a:gd name="T6" fmla="+- 0 2363 1945"/>
                                                                          <a:gd name="T7" fmla="*/ 2363 h 425"/>
                                                                          <a:gd name="T8" fmla="+- 0 7130 6723"/>
                                                                          <a:gd name="T9" fmla="*/ T8 w 567"/>
                                                                          <a:gd name="T10" fmla="+- 0 2349 1945"/>
                                                                          <a:gd name="T11" fmla="*/ 2349 h 425"/>
                                                                          <a:gd name="T12" fmla="+- 0 7172 6723"/>
                                                                          <a:gd name="T13" fmla="*/ T12 w 567"/>
                                                                          <a:gd name="T14" fmla="+- 0 2330 1945"/>
                                                                          <a:gd name="T15" fmla="*/ 2330 h 425"/>
                                                                          <a:gd name="T16" fmla="+- 0 7210 6723"/>
                                                                          <a:gd name="T17" fmla="*/ T16 w 567"/>
                                                                          <a:gd name="T18" fmla="+- 0 2306 1945"/>
                                                                          <a:gd name="T19" fmla="*/ 2306 h 425"/>
                                                                          <a:gd name="T20" fmla="+- 0 7241 6723"/>
                                                                          <a:gd name="T21" fmla="*/ T20 w 567"/>
                                                                          <a:gd name="T22" fmla="+- 0 2278 1945"/>
                                                                          <a:gd name="T23" fmla="*/ 2278 h 425"/>
                                                                          <a:gd name="T24" fmla="+- 0 7265 6723"/>
                                                                          <a:gd name="T25" fmla="*/ T24 w 567"/>
                                                                          <a:gd name="T26" fmla="+- 0 2246 1945"/>
                                                                          <a:gd name="T27" fmla="*/ 2246 h 425"/>
                                                                          <a:gd name="T28" fmla="+- 0 7282 6723"/>
                                                                          <a:gd name="T29" fmla="*/ T28 w 567"/>
                                                                          <a:gd name="T30" fmla="+- 0 2210 1945"/>
                                                                          <a:gd name="T31" fmla="*/ 2210 h 425"/>
                                                                          <a:gd name="T32" fmla="+- 0 7290 6723"/>
                                                                          <a:gd name="T33" fmla="*/ T32 w 567"/>
                                                                          <a:gd name="T34" fmla="+- 0 2172 1945"/>
                                                                          <a:gd name="T35" fmla="*/ 2172 h 425"/>
                                                                          <a:gd name="T36" fmla="+- 0 7289 6723"/>
                                                                          <a:gd name="T37" fmla="*/ T36 w 567"/>
                                                                          <a:gd name="T38" fmla="+- 0 2138 1945"/>
                                                                          <a:gd name="T39" fmla="*/ 2138 h 425"/>
                                                                          <a:gd name="T40" fmla="+- 0 7280 6723"/>
                                                                          <a:gd name="T41" fmla="*/ T40 w 567"/>
                                                                          <a:gd name="T42" fmla="+- 0 2100 1945"/>
                                                                          <a:gd name="T43" fmla="*/ 2100 h 425"/>
                                                                          <a:gd name="T44" fmla="+- 0 7262 6723"/>
                                                                          <a:gd name="T45" fmla="*/ T44 w 567"/>
                                                                          <a:gd name="T46" fmla="+- 0 2065 1945"/>
                                                                          <a:gd name="T47" fmla="*/ 2065 h 425"/>
                                                                          <a:gd name="T48" fmla="+- 0 7237 6723"/>
                                                                          <a:gd name="T49" fmla="*/ T48 w 567"/>
                                                                          <a:gd name="T50" fmla="+- 0 2034 1945"/>
                                                                          <a:gd name="T51" fmla="*/ 2034 h 425"/>
                                                                          <a:gd name="T52" fmla="+- 0 7205 6723"/>
                                                                          <a:gd name="T53" fmla="*/ T52 w 567"/>
                                                                          <a:gd name="T54" fmla="+- 0 2006 1945"/>
                                                                          <a:gd name="T55" fmla="*/ 2006 h 425"/>
                                                                          <a:gd name="T56" fmla="+- 0 7167 6723"/>
                                                                          <a:gd name="T57" fmla="*/ T56 w 567"/>
                                                                          <a:gd name="T58" fmla="+- 0 1982 1945"/>
                                                                          <a:gd name="T59" fmla="*/ 1982 h 425"/>
                                                                          <a:gd name="T60" fmla="+- 0 7124 6723"/>
                                                                          <a:gd name="T61" fmla="*/ T60 w 567"/>
                                                                          <a:gd name="T62" fmla="+- 0 1964 1945"/>
                                                                          <a:gd name="T63" fmla="*/ 1964 h 425"/>
                                                                          <a:gd name="T64" fmla="+- 0 7076 6723"/>
                                                                          <a:gd name="T65" fmla="*/ T64 w 567"/>
                                                                          <a:gd name="T66" fmla="+- 0 1952 1945"/>
                                                                          <a:gd name="T67" fmla="*/ 1952 h 425"/>
                                                                          <a:gd name="T68" fmla="+- 0 7026 6723"/>
                                                                          <a:gd name="T69" fmla="*/ T68 w 567"/>
                                                                          <a:gd name="T70" fmla="+- 0 1946 1945"/>
                                                                          <a:gd name="T71" fmla="*/ 1946 h 425"/>
                                                                          <a:gd name="T72" fmla="+- 0 6981 6723"/>
                                                                          <a:gd name="T73" fmla="*/ T72 w 567"/>
                                                                          <a:gd name="T74" fmla="+- 0 1946 1945"/>
                                                                          <a:gd name="T75" fmla="*/ 1946 h 425"/>
                                                                          <a:gd name="T76" fmla="+- 0 6930 6723"/>
                                                                          <a:gd name="T77" fmla="*/ T76 w 567"/>
                                                                          <a:gd name="T78" fmla="+- 0 1953 1945"/>
                                                                          <a:gd name="T79" fmla="*/ 1953 h 425"/>
                                                                          <a:gd name="T80" fmla="+- 0 6883 6723"/>
                                                                          <a:gd name="T81" fmla="*/ T80 w 567"/>
                                                                          <a:gd name="T82" fmla="+- 0 1966 1945"/>
                                                                          <a:gd name="T83" fmla="*/ 1966 h 425"/>
                                                                          <a:gd name="T84" fmla="+- 0 6841 6723"/>
                                                                          <a:gd name="T85" fmla="*/ T84 w 567"/>
                                                                          <a:gd name="T86" fmla="+- 0 1985 1945"/>
                                                                          <a:gd name="T87" fmla="*/ 1985 h 425"/>
                                                                          <a:gd name="T88" fmla="+- 0 6804 6723"/>
                                                                          <a:gd name="T89" fmla="*/ T88 w 567"/>
                                                                          <a:gd name="T90" fmla="+- 0 2009 1945"/>
                                                                          <a:gd name="T91" fmla="*/ 2009 h 425"/>
                                                                          <a:gd name="T92" fmla="+- 0 6773 6723"/>
                                                                          <a:gd name="T93" fmla="*/ T92 w 567"/>
                                                                          <a:gd name="T94" fmla="+- 0 2038 1945"/>
                                                                          <a:gd name="T95" fmla="*/ 2038 h 425"/>
                                                                          <a:gd name="T96" fmla="+- 0 6748 6723"/>
                                                                          <a:gd name="T97" fmla="*/ T96 w 567"/>
                                                                          <a:gd name="T98" fmla="+- 0 2070 1945"/>
                                                                          <a:gd name="T99" fmla="*/ 2070 h 425"/>
                                                                          <a:gd name="T100" fmla="+- 0 6732 6723"/>
                                                                          <a:gd name="T101" fmla="*/ T100 w 567"/>
                                                                          <a:gd name="T102" fmla="+- 0 2106 1945"/>
                                                                          <a:gd name="T103" fmla="*/ 2106 h 425"/>
                                                                          <a:gd name="T104" fmla="+- 0 6724 6723"/>
                                                                          <a:gd name="T105" fmla="*/ T104 w 567"/>
                                                                          <a:gd name="T106" fmla="+- 0 2144 1945"/>
                                                                          <a:gd name="T107" fmla="*/ 2144 h 425"/>
                                                                          <a:gd name="T108" fmla="+- 0 6724 6723"/>
                                                                          <a:gd name="T109" fmla="*/ T108 w 567"/>
                                                                          <a:gd name="T110" fmla="+- 0 2177 1945"/>
                                                                          <a:gd name="T111" fmla="*/ 2177 h 425"/>
                                                                          <a:gd name="T112" fmla="+- 0 6734 6723"/>
                                                                          <a:gd name="T113" fmla="*/ T112 w 567"/>
                                                                          <a:gd name="T114" fmla="+- 0 2215 1945"/>
                                                                          <a:gd name="T115" fmla="*/ 2215 h 425"/>
                                                                          <a:gd name="T116" fmla="+- 0 6751 6723"/>
                                                                          <a:gd name="T117" fmla="*/ T116 w 567"/>
                                                                          <a:gd name="T118" fmla="+- 0 2250 1945"/>
                                                                          <a:gd name="T119" fmla="*/ 2250 h 425"/>
                                                                          <a:gd name="T120" fmla="+- 0 6777 6723"/>
                                                                          <a:gd name="T121" fmla="*/ T120 w 567"/>
                                                                          <a:gd name="T122" fmla="+- 0 2282 1945"/>
                                                                          <a:gd name="T123" fmla="*/ 2282 h 425"/>
                                                                          <a:gd name="T124" fmla="+- 0 6809 6723"/>
                                                                          <a:gd name="T125" fmla="*/ T124 w 567"/>
                                                                          <a:gd name="T126" fmla="+- 0 2310 1945"/>
                                                                          <a:gd name="T127" fmla="*/ 2310 h 425"/>
                                                                          <a:gd name="T128" fmla="+- 0 6847 6723"/>
                                                                          <a:gd name="T129" fmla="*/ T128 w 567"/>
                                                                          <a:gd name="T130" fmla="+- 0 2333 1945"/>
                                                                          <a:gd name="T131" fmla="*/ 2333 h 425"/>
                                                                          <a:gd name="T132" fmla="+- 0 6890 6723"/>
                                                                          <a:gd name="T133" fmla="*/ T132 w 567"/>
                                                                          <a:gd name="T134" fmla="+- 0 2352 1945"/>
                                                                          <a:gd name="T135" fmla="*/ 2352 h 425"/>
                                                                          <a:gd name="T136" fmla="+- 0 6937 6723"/>
                                                                          <a:gd name="T137" fmla="*/ T136 w 567"/>
                                                                          <a:gd name="T138" fmla="+- 0 2364 1945"/>
                                                                          <a:gd name="T139" fmla="*/ 2364 h 425"/>
                                                                          <a:gd name="T140" fmla="+- 0 6988 6723"/>
                                                                          <a:gd name="T141" fmla="*/ T140 w 567"/>
                                                                          <a:gd name="T142" fmla="+- 0 2370 1945"/>
                                                                          <a:gd name="T143" fmla="*/ 2370 h 42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67" h="425">
                                                                            <a:moveTo>
                                                                              <a:pt x="284" y="425"/>
                                                                            </a:moveTo>
                                                                            <a:lnTo>
                                                                              <a:pt x="310" y="425"/>
                                                                            </a:lnTo>
                                                                            <a:lnTo>
                                                                              <a:pt x="335" y="422"/>
                                                                            </a:lnTo>
                                                                            <a:lnTo>
                                                                              <a:pt x="360" y="418"/>
                                                                            </a:lnTo>
                                                                            <a:lnTo>
                                                                              <a:pt x="384" y="412"/>
                                                                            </a:lnTo>
                                                                            <a:lnTo>
                                                                              <a:pt x="407" y="404"/>
                                                                            </a:lnTo>
                                                                            <a:lnTo>
                                                                              <a:pt x="429" y="396"/>
                                                                            </a:lnTo>
                                                                            <a:lnTo>
                                                                              <a:pt x="449" y="385"/>
                                                                            </a:lnTo>
                                                                            <a:lnTo>
                                                                              <a:pt x="469" y="374"/>
                                                                            </a:lnTo>
                                                                            <a:lnTo>
                                                                              <a:pt x="487" y="361"/>
                                                                            </a:lnTo>
                                                                            <a:lnTo>
                                                                              <a:pt x="503" y="348"/>
                                                                            </a:lnTo>
                                                                            <a:lnTo>
                                                                              <a:pt x="518" y="333"/>
                                                                            </a:lnTo>
                                                                            <a:lnTo>
                                                                              <a:pt x="531" y="317"/>
                                                                            </a:lnTo>
                                                                            <a:lnTo>
                                                                              <a:pt x="542" y="301"/>
                                                                            </a:lnTo>
                                                                            <a:lnTo>
                                                                              <a:pt x="551" y="283"/>
                                                                            </a:lnTo>
                                                                            <a:lnTo>
                                                                              <a:pt x="559" y="265"/>
                                                                            </a:lnTo>
                                                                            <a:lnTo>
                                                                              <a:pt x="564" y="246"/>
                                                                            </a:lnTo>
                                                                            <a:lnTo>
                                                                              <a:pt x="567" y="227"/>
                                                                            </a:lnTo>
                                                                            <a:lnTo>
                                                                              <a:pt x="567" y="213"/>
                                                                            </a:lnTo>
                                                                            <a:lnTo>
                                                                              <a:pt x="566" y="193"/>
                                                                            </a:lnTo>
                                                                            <a:lnTo>
                                                                              <a:pt x="562" y="174"/>
                                                                            </a:lnTo>
                                                                            <a:lnTo>
                                                                              <a:pt x="557" y="155"/>
                                                                            </a:lnTo>
                                                                            <a:lnTo>
                                                                              <a:pt x="549" y="138"/>
                                                                            </a:lnTo>
                                                                            <a:lnTo>
                                                                              <a:pt x="539" y="120"/>
                                                                            </a:lnTo>
                                                                            <a:lnTo>
                                                                              <a:pt x="527" y="104"/>
                                                                            </a:lnTo>
                                                                            <a:lnTo>
                                                                              <a:pt x="514" y="89"/>
                                                                            </a:lnTo>
                                                                            <a:lnTo>
                                                                              <a:pt x="499" y="74"/>
                                                                            </a:lnTo>
                                                                            <a:lnTo>
                                                                              <a:pt x="482" y="61"/>
                                                                            </a:lnTo>
                                                                            <a:lnTo>
                                                                              <a:pt x="463" y="48"/>
                                                                            </a:lnTo>
                                                                            <a:lnTo>
                                                                              <a:pt x="444" y="37"/>
                                                                            </a:lnTo>
                                                                            <a:lnTo>
                                                                              <a:pt x="423" y="28"/>
                                                                            </a:lnTo>
                                                                            <a:lnTo>
                                                                              <a:pt x="401" y="19"/>
                                                                            </a:lnTo>
                                                                            <a:lnTo>
                                                                              <a:pt x="377" y="12"/>
                                                                            </a:lnTo>
                                                                            <a:lnTo>
                                                                              <a:pt x="353" y="7"/>
                                                                            </a:lnTo>
                                                                            <a:lnTo>
                                                                              <a:pt x="328" y="3"/>
                                                                            </a:lnTo>
                                                                            <a:lnTo>
                                                                              <a:pt x="303" y="1"/>
                                                                            </a:lnTo>
                                                                            <a:lnTo>
                                                                              <a:pt x="284" y="0"/>
                                                                            </a:lnTo>
                                                                            <a:lnTo>
                                                                              <a:pt x="258" y="1"/>
                                                                            </a:lnTo>
                                                                            <a:lnTo>
                                                                              <a:pt x="232" y="4"/>
                                                                            </a:lnTo>
                                                                            <a:lnTo>
                                                                              <a:pt x="207" y="8"/>
                                                                            </a:lnTo>
                                                                            <a:lnTo>
                                                                              <a:pt x="183" y="14"/>
                                                                            </a:lnTo>
                                                                            <a:lnTo>
                                                                              <a:pt x="160" y="21"/>
                                                                            </a:lnTo>
                                                                            <a:lnTo>
                                                                              <a:pt x="139" y="30"/>
                                                                            </a:lnTo>
                                                                            <a:lnTo>
                                                                              <a:pt x="118" y="40"/>
                                                                            </a:lnTo>
                                                                            <a:lnTo>
                                                                              <a:pt x="99" y="52"/>
                                                                            </a:lnTo>
                                                                            <a:lnTo>
                                                                              <a:pt x="81" y="64"/>
                                                                            </a:lnTo>
                                                                            <a:lnTo>
                                                                              <a:pt x="64" y="78"/>
                                                                            </a:lnTo>
                                                                            <a:lnTo>
                                                                              <a:pt x="50" y="93"/>
                                                                            </a:lnTo>
                                                                            <a:lnTo>
                                                                              <a:pt x="37" y="109"/>
                                                                            </a:lnTo>
                                                                            <a:lnTo>
                                                                              <a:pt x="25" y="125"/>
                                                                            </a:lnTo>
                                                                            <a:lnTo>
                                                                              <a:pt x="16" y="143"/>
                                                                            </a:lnTo>
                                                                            <a:lnTo>
                                                                              <a:pt x="9" y="161"/>
                                                                            </a:lnTo>
                                                                            <a:lnTo>
                                                                              <a:pt x="4" y="179"/>
                                                                            </a:lnTo>
                                                                            <a:lnTo>
                                                                              <a:pt x="1" y="199"/>
                                                                            </a:lnTo>
                                                                            <a:lnTo>
                                                                              <a:pt x="0" y="213"/>
                                                                            </a:lnTo>
                                                                            <a:lnTo>
                                                                              <a:pt x="1" y="232"/>
                                                                            </a:lnTo>
                                                                            <a:lnTo>
                                                                              <a:pt x="5" y="252"/>
                                                                            </a:lnTo>
                                                                            <a:lnTo>
                                                                              <a:pt x="11" y="270"/>
                                                                            </a:lnTo>
                                                                            <a:lnTo>
                                                                              <a:pt x="19" y="288"/>
                                                                            </a:lnTo>
                                                                            <a:lnTo>
                                                                              <a:pt x="28" y="305"/>
                                                                            </a:lnTo>
                                                                            <a:lnTo>
                                                                              <a:pt x="40" y="322"/>
                                                                            </a:lnTo>
                                                                            <a:lnTo>
                                                                              <a:pt x="54" y="337"/>
                                                                            </a:lnTo>
                                                                            <a:lnTo>
                                                                              <a:pt x="69" y="352"/>
                                                                            </a:lnTo>
                                                                            <a:lnTo>
                                                                              <a:pt x="86" y="365"/>
                                                                            </a:lnTo>
                                                                            <a:lnTo>
                                                                              <a:pt x="104" y="377"/>
                                                                            </a:lnTo>
                                                                            <a:lnTo>
                                                                              <a:pt x="124" y="388"/>
                                                                            </a:lnTo>
                                                                            <a:lnTo>
                                                                              <a:pt x="145" y="398"/>
                                                                            </a:lnTo>
                                                                            <a:lnTo>
                                                                              <a:pt x="167" y="407"/>
                                                                            </a:lnTo>
                                                                            <a:lnTo>
                                                                              <a:pt x="190" y="414"/>
                                                                            </a:lnTo>
                                                                            <a:lnTo>
                                                                              <a:pt x="214" y="419"/>
                                                                            </a:lnTo>
                                                                            <a:lnTo>
                                                                              <a:pt x="239" y="423"/>
                                                                            </a:lnTo>
                                                                            <a:lnTo>
                                                                              <a:pt x="265" y="425"/>
                                                                            </a:lnTo>
                                                                            <a:lnTo>
                                                                              <a:pt x="284" y="4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8" name="Group 23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55" y="2165"/>
                                                                        <a:ext cx="44" cy="27"/>
                                                                        <a:chOff x="6955" y="2165"/>
                                                                        <a:chExt cx="44" cy="2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59" name="Freeform 24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55" y="2165"/>
                                                                          <a:ext cx="44" cy="2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955 6955"/>
                                                                            <a:gd name="T1" fmla="*/ T0 w 44"/>
                                                                            <a:gd name="T2" fmla="+- 0 2193 2165"/>
                                                                            <a:gd name="T3" fmla="*/ 2193 h 27"/>
                                                                            <a:gd name="T4" fmla="+- 0 6956 6955"/>
                                                                            <a:gd name="T5" fmla="*/ T4 w 44"/>
                                                                            <a:gd name="T6" fmla="+- 0 2189 2165"/>
                                                                            <a:gd name="T7" fmla="*/ 2189 h 27"/>
                                                                            <a:gd name="T8" fmla="+- 0 6977 6955"/>
                                                                            <a:gd name="T9" fmla="*/ T8 w 44"/>
                                                                            <a:gd name="T10" fmla="+- 0 2165 2165"/>
                                                                            <a:gd name="T11" fmla="*/ 2165 h 27"/>
                                                                            <a:gd name="T12" fmla="+- 0 6980 6955"/>
                                                                            <a:gd name="T13" fmla="*/ T12 w 44"/>
                                                                            <a:gd name="T14" fmla="+- 0 2165 2165"/>
                                                                            <a:gd name="T15" fmla="*/ 2165 h 27"/>
                                                                            <a:gd name="T16" fmla="+- 0 6984 6955"/>
                                                                            <a:gd name="T17" fmla="*/ T16 w 44"/>
                                                                            <a:gd name="T18" fmla="+- 0 2165 2165"/>
                                                                            <a:gd name="T19" fmla="*/ 2165 h 27"/>
                                                                            <a:gd name="T20" fmla="+- 0 6996 6955"/>
                                                                            <a:gd name="T21" fmla="*/ T20 w 44"/>
                                                                            <a:gd name="T22" fmla="+- 0 2177 2165"/>
                                                                            <a:gd name="T23" fmla="*/ 2177 h 27"/>
                                                                            <a:gd name="T24" fmla="+- 0 6999 6955"/>
                                                                            <a:gd name="T25" fmla="*/ T24 w 44"/>
                                                                            <a:gd name="T26" fmla="+- 0 2180 2165"/>
                                                                            <a:gd name="T27" fmla="*/ 2180 h 2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44" h="27">
                                                                              <a:moveTo>
                                                                                <a:pt x="0" y="28"/>
                                                                              </a:moveTo>
                                                                              <a:lnTo>
                                                                                <a:pt x="1" y="24"/>
                                                                              </a:lnTo>
                                                                              <a:lnTo>
                                                                                <a:pt x="22" y="0"/>
                                                                              </a:lnTo>
                                                                              <a:lnTo>
                                                                                <a:pt x="25" y="0"/>
                                                                              </a:lnTo>
                                                                              <a:lnTo>
                                                                                <a:pt x="29" y="0"/>
                                                                              </a:lnTo>
                                                                              <a:lnTo>
                                                                                <a:pt x="41" y="12"/>
                                                                              </a:lnTo>
                                                                              <a:lnTo>
                                                                                <a:pt x="44" y="15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60" name="Group 23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893" y="2211"/>
                                                                          <a:ext cx="211" cy="82"/>
                                                                          <a:chOff x="6893" y="2211"/>
                                                                          <a:chExt cx="211" cy="8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61" name="Freeform 24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893" y="2211"/>
                                                                            <a:ext cx="211" cy="8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893 6893"/>
                                                                              <a:gd name="T1" fmla="*/ T0 w 211"/>
                                                                              <a:gd name="T2" fmla="+- 0 2228 2211"/>
                                                                              <a:gd name="T3" fmla="*/ 2228 h 82"/>
                                                                              <a:gd name="T4" fmla="+- 0 6897 6893"/>
                                                                              <a:gd name="T5" fmla="*/ T4 w 211"/>
                                                                              <a:gd name="T6" fmla="+- 0 2243 2211"/>
                                                                              <a:gd name="T7" fmla="*/ 2243 h 82"/>
                                                                              <a:gd name="T8" fmla="+- 0 6907 6893"/>
                                                                              <a:gd name="T9" fmla="*/ T8 w 211"/>
                                                                              <a:gd name="T10" fmla="+- 0 2258 2211"/>
                                                                              <a:gd name="T11" fmla="*/ 2258 h 82"/>
                                                                              <a:gd name="T12" fmla="+- 0 6921 6893"/>
                                                                              <a:gd name="T13" fmla="*/ T12 w 211"/>
                                                                              <a:gd name="T14" fmla="+- 0 2272 2211"/>
                                                                              <a:gd name="T15" fmla="*/ 2272 h 82"/>
                                                                              <a:gd name="T16" fmla="+- 0 6940 6893"/>
                                                                              <a:gd name="T17" fmla="*/ T16 w 211"/>
                                                                              <a:gd name="T18" fmla="+- 0 2283 2211"/>
                                                                              <a:gd name="T19" fmla="*/ 2283 h 82"/>
                                                                              <a:gd name="T20" fmla="+- 0 6962 6893"/>
                                                                              <a:gd name="T21" fmla="*/ T20 w 211"/>
                                                                              <a:gd name="T22" fmla="+- 0 2291 2211"/>
                                                                              <a:gd name="T23" fmla="*/ 2291 h 82"/>
                                                                              <a:gd name="T24" fmla="+- 0 6986 6893"/>
                                                                              <a:gd name="T25" fmla="*/ T24 w 211"/>
                                                                              <a:gd name="T26" fmla="+- 0 2293 2211"/>
                                                                              <a:gd name="T27" fmla="*/ 2293 h 82"/>
                                                                              <a:gd name="T28" fmla="+- 0 6994 6893"/>
                                                                              <a:gd name="T29" fmla="*/ T28 w 211"/>
                                                                              <a:gd name="T30" fmla="+- 0 2293 2211"/>
                                                                              <a:gd name="T31" fmla="*/ 2293 h 82"/>
                                                                              <a:gd name="T32" fmla="+- 0 7022 6893"/>
                                                                              <a:gd name="T33" fmla="*/ T32 w 211"/>
                                                                              <a:gd name="T34" fmla="+- 0 2288 2211"/>
                                                                              <a:gd name="T35" fmla="*/ 2288 h 82"/>
                                                                              <a:gd name="T36" fmla="+- 0 7045 6893"/>
                                                                              <a:gd name="T37" fmla="*/ T36 w 211"/>
                                                                              <a:gd name="T38" fmla="+- 0 2279 2211"/>
                                                                              <a:gd name="T39" fmla="*/ 2279 h 82"/>
                                                                              <a:gd name="T40" fmla="+- 0 7063 6893"/>
                                                                              <a:gd name="T41" fmla="*/ T40 w 211"/>
                                                                              <a:gd name="T42" fmla="+- 0 2268 2211"/>
                                                                              <a:gd name="T43" fmla="*/ 2268 h 82"/>
                                                                              <a:gd name="T44" fmla="+- 0 7078 6893"/>
                                                                              <a:gd name="T45" fmla="*/ T44 w 211"/>
                                                                              <a:gd name="T46" fmla="+- 0 2254 2211"/>
                                                                              <a:gd name="T47" fmla="*/ 2254 h 82"/>
                                                                              <a:gd name="T48" fmla="+- 0 7089 6893"/>
                                                                              <a:gd name="T49" fmla="*/ T48 w 211"/>
                                                                              <a:gd name="T50" fmla="+- 0 2239 2211"/>
                                                                              <a:gd name="T51" fmla="*/ 2239 h 82"/>
                                                                              <a:gd name="T52" fmla="+- 0 7098 6893"/>
                                                                              <a:gd name="T53" fmla="*/ T52 w 211"/>
                                                                              <a:gd name="T54" fmla="+- 0 2224 2211"/>
                                                                              <a:gd name="T55" fmla="*/ 2224 h 82"/>
                                                                              <a:gd name="T56" fmla="+- 0 7104 6893"/>
                                                                              <a:gd name="T57" fmla="*/ T56 w 211"/>
                                                                              <a:gd name="T58" fmla="+- 0 2211 2211"/>
                                                                              <a:gd name="T59" fmla="*/ 2211 h 8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1" h="82">
                                                                                <a:moveTo>
                                                                                  <a:pt x="0" y="17"/>
                                                                                </a:moveTo>
                                                                                <a:lnTo>
                                                                                  <a:pt x="4" y="32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47"/>
                                                                                </a:lnTo>
                                                                                <a:lnTo>
                                                                                  <a:pt x="28" y="61"/>
                                                                                </a:lnTo>
                                                                                <a:lnTo>
                                                                                  <a:pt x="47" y="72"/>
                                                                                </a:lnTo>
                                                                                <a:lnTo>
                                                                                  <a:pt x="69" y="80"/>
                                                                                </a:lnTo>
                                                                                <a:lnTo>
                                                                                  <a:pt x="93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01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77"/>
                                                                                </a:lnTo>
                                                                                <a:lnTo>
                                                                                  <a:pt x="152" y="68"/>
                                                                                </a:lnTo>
                                                                                <a:lnTo>
                                                                                  <a:pt x="170" y="57"/>
                                                                                </a:lnTo>
                                                                                <a:lnTo>
                                                                                  <a:pt x="185" y="43"/>
                                                                                </a:lnTo>
                                                                                <a:lnTo>
                                                                                  <a:pt x="196" y="28"/>
                                                                                </a:lnTo>
                                                                                <a:lnTo>
                                                                                  <a:pt x="205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62" name="Group 23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043" y="2070"/>
                                                                            <a:ext cx="42" cy="49"/>
                                                                            <a:chOff x="7043" y="2070"/>
                                                                            <a:chExt cx="42" cy="49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63" name="Freeform 24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043" y="2070"/>
                                                                              <a:ext cx="42" cy="49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078 7043"/>
                                                                                <a:gd name="T1" fmla="*/ T0 w 42"/>
                                                                                <a:gd name="T2" fmla="+- 0 2103 2070"/>
                                                                                <a:gd name="T3" fmla="*/ 2103 h 49"/>
                                                                                <a:gd name="T4" fmla="+- 0 7085 7043"/>
                                                                                <a:gd name="T5" fmla="*/ T4 w 42"/>
                                                                                <a:gd name="T6" fmla="+- 0 2092 2070"/>
                                                                                <a:gd name="T7" fmla="*/ 2092 h 49"/>
                                                                                <a:gd name="T8" fmla="+- 0 7083 7043"/>
                                                                                <a:gd name="T9" fmla="*/ T8 w 42"/>
                                                                                <a:gd name="T10" fmla="+- 0 2080 2070"/>
                                                                                <a:gd name="T11" fmla="*/ 2080 h 49"/>
                                                                                <a:gd name="T12" fmla="+- 0 7075 7043"/>
                                                                                <a:gd name="T13" fmla="*/ T12 w 42"/>
                                                                                <a:gd name="T14" fmla="+- 0 2075 2070"/>
                                                                                <a:gd name="T15" fmla="*/ 2075 h 49"/>
                                                                                <a:gd name="T16" fmla="+- 0 7067 7043"/>
                                                                                <a:gd name="T17" fmla="*/ T16 w 42"/>
                                                                                <a:gd name="T18" fmla="+- 0 2070 2070"/>
                                                                                <a:gd name="T19" fmla="*/ 2070 h 49"/>
                                                                                <a:gd name="T20" fmla="+- 0 7055 7043"/>
                                                                                <a:gd name="T21" fmla="*/ T20 w 42"/>
                                                                                <a:gd name="T22" fmla="+- 0 2075 2070"/>
                                                                                <a:gd name="T23" fmla="*/ 2075 h 49"/>
                                                                                <a:gd name="T24" fmla="+- 0 7049 7043"/>
                                                                                <a:gd name="T25" fmla="*/ T24 w 42"/>
                                                                                <a:gd name="T26" fmla="+- 0 2086 2070"/>
                                                                                <a:gd name="T27" fmla="*/ 2086 h 49"/>
                                                                                <a:gd name="T28" fmla="+- 0 7043 7043"/>
                                                                                <a:gd name="T29" fmla="*/ T28 w 42"/>
                                                                                <a:gd name="T30" fmla="+- 0 2097 2070"/>
                                                                                <a:gd name="T31" fmla="*/ 2097 h 49"/>
                                                                                <a:gd name="T32" fmla="+- 0 7044 7043"/>
                                                                                <a:gd name="T33" fmla="*/ T32 w 42"/>
                                                                                <a:gd name="T34" fmla="+- 0 2110 2070"/>
                                                                                <a:gd name="T35" fmla="*/ 2110 h 49"/>
                                                                                <a:gd name="T36" fmla="+- 0 7052 7043"/>
                                                                                <a:gd name="T37" fmla="*/ T36 w 42"/>
                                                                                <a:gd name="T38" fmla="+- 0 2114 2070"/>
                                                                                <a:gd name="T39" fmla="*/ 2114 h 49"/>
                                                                                <a:gd name="T40" fmla="+- 0 7060 7043"/>
                                                                                <a:gd name="T41" fmla="*/ T40 w 42"/>
                                                                                <a:gd name="T42" fmla="+- 0 2119 2070"/>
                                                                                <a:gd name="T43" fmla="*/ 2119 h 49"/>
                                                                                <a:gd name="T44" fmla="+- 0 7072 7043"/>
                                                                                <a:gd name="T45" fmla="*/ T44 w 42"/>
                                                                                <a:gd name="T46" fmla="+- 0 2114 2070"/>
                                                                                <a:gd name="T47" fmla="*/ 2114 h 49"/>
                                                                                <a:gd name="T48" fmla="+- 0 7078 7043"/>
                                                                                <a:gd name="T49" fmla="*/ T48 w 42"/>
                                                                                <a:gd name="T50" fmla="+- 0 2103 2070"/>
                                                                                <a:gd name="T51" fmla="*/ 2103 h 4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42" h="49">
                                                                                  <a:moveTo>
                                                                                    <a:pt x="35" y="33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2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0" y="1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" y="1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" y="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" y="4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5" y="33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64" name="Group 24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053" y="2043"/>
                                                                              <a:ext cx="31" cy="64"/>
                                                                              <a:chOff x="7053" y="2043"/>
                                                                              <a:chExt cx="31" cy="64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65" name="Freeform 24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053" y="2043"/>
                                                                                <a:ext cx="31" cy="64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085 7053"/>
                                                                                  <a:gd name="T1" fmla="*/ T0 w 31"/>
                                                                                  <a:gd name="T2" fmla="+- 0 2043 2043"/>
                                                                                  <a:gd name="T3" fmla="*/ 2043 h 64"/>
                                                                                  <a:gd name="T4" fmla="+- 0 7063 7053"/>
                                                                                  <a:gd name="T5" fmla="*/ T4 w 31"/>
                                                                                  <a:gd name="T6" fmla="+- 0 2067 2043"/>
                                                                                  <a:gd name="T7" fmla="*/ 2067 h 64"/>
                                                                                  <a:gd name="T8" fmla="+- 0 7054 7053"/>
                                                                                  <a:gd name="T9" fmla="*/ T8 w 31"/>
                                                                                  <a:gd name="T10" fmla="+- 0 2084 2043"/>
                                                                                  <a:gd name="T11" fmla="*/ 2084 h 64"/>
                                                                                  <a:gd name="T12" fmla="+- 0 7053 7053"/>
                                                                                  <a:gd name="T13" fmla="*/ T12 w 31"/>
                                                                                  <a:gd name="T14" fmla="+- 0 2095 2043"/>
                                                                                  <a:gd name="T15" fmla="*/ 2095 h 64"/>
                                                                                  <a:gd name="T16" fmla="+- 0 7057 7053"/>
                                                                                  <a:gd name="T17" fmla="*/ T16 w 31"/>
                                                                                  <a:gd name="T18" fmla="+- 0 2104 2043"/>
                                                                                  <a:gd name="T19" fmla="*/ 2104 h 64"/>
                                                                                  <a:gd name="T20" fmla="+- 0 7058 7053"/>
                                                                                  <a:gd name="T21" fmla="*/ T20 w 31"/>
                                                                                  <a:gd name="T22" fmla="+- 0 2107 2043"/>
                                                                                  <a:gd name="T23" fmla="*/ 2107 h 6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31" h="64">
                                                                                    <a:moveTo>
                                                                                      <a:pt x="32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" y="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" y="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6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" y="64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700"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66" name="Group 24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894" y="2070"/>
                                                                                <a:ext cx="42" cy="49"/>
                                                                                <a:chOff x="6894" y="2070"/>
                                                                                <a:chExt cx="42" cy="49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67" name="Freeform 24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894" y="2070"/>
                                                                                  <a:ext cx="42" cy="49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930 6894"/>
                                                                                    <a:gd name="T1" fmla="*/ T0 w 42"/>
                                                                                    <a:gd name="T2" fmla="+- 0 2103 2070"/>
                                                                                    <a:gd name="T3" fmla="*/ 2103 h 49"/>
                                                                                    <a:gd name="T4" fmla="+- 0 6936 6894"/>
                                                                                    <a:gd name="T5" fmla="*/ T4 w 42"/>
                                                                                    <a:gd name="T6" fmla="+- 0 2092 2070"/>
                                                                                    <a:gd name="T7" fmla="*/ 2092 h 49"/>
                                                                                    <a:gd name="T8" fmla="+- 0 6935 6894"/>
                                                                                    <a:gd name="T9" fmla="*/ T8 w 42"/>
                                                                                    <a:gd name="T10" fmla="+- 0 2080 2070"/>
                                                                                    <a:gd name="T11" fmla="*/ 2080 h 49"/>
                                                                                    <a:gd name="T12" fmla="+- 0 6927 6894"/>
                                                                                    <a:gd name="T13" fmla="*/ T12 w 42"/>
                                                                                    <a:gd name="T14" fmla="+- 0 2075 2070"/>
                                                                                    <a:gd name="T15" fmla="*/ 2075 h 49"/>
                                                                                    <a:gd name="T16" fmla="+- 0 6919 6894"/>
                                                                                    <a:gd name="T17" fmla="*/ T16 w 42"/>
                                                                                    <a:gd name="T18" fmla="+- 0 2070 2070"/>
                                                                                    <a:gd name="T19" fmla="*/ 2070 h 49"/>
                                                                                    <a:gd name="T20" fmla="+- 0 6907 6894"/>
                                                                                    <a:gd name="T21" fmla="*/ T20 w 42"/>
                                                                                    <a:gd name="T22" fmla="+- 0 2075 2070"/>
                                                                                    <a:gd name="T23" fmla="*/ 2075 h 49"/>
                                                                                    <a:gd name="T24" fmla="+- 0 6901 6894"/>
                                                                                    <a:gd name="T25" fmla="*/ T24 w 42"/>
                                                                                    <a:gd name="T26" fmla="+- 0 2086 2070"/>
                                                                                    <a:gd name="T27" fmla="*/ 2086 h 49"/>
                                                                                    <a:gd name="T28" fmla="+- 0 6894 6894"/>
                                                                                    <a:gd name="T29" fmla="*/ T28 w 42"/>
                                                                                    <a:gd name="T30" fmla="+- 0 2097 2070"/>
                                                                                    <a:gd name="T31" fmla="*/ 2097 h 49"/>
                                                                                    <a:gd name="T32" fmla="+- 0 6896 6894"/>
                                                                                    <a:gd name="T33" fmla="*/ T32 w 42"/>
                                                                                    <a:gd name="T34" fmla="+- 0 2110 2070"/>
                                                                                    <a:gd name="T35" fmla="*/ 2110 h 49"/>
                                                                                    <a:gd name="T36" fmla="+- 0 6904 6894"/>
                                                                                    <a:gd name="T37" fmla="*/ T36 w 42"/>
                                                                                    <a:gd name="T38" fmla="+- 0 2114 2070"/>
                                                                                    <a:gd name="T39" fmla="*/ 2114 h 49"/>
                                                                                    <a:gd name="T40" fmla="+- 0 6912 6894"/>
                                                                                    <a:gd name="T41" fmla="*/ T40 w 42"/>
                                                                                    <a:gd name="T42" fmla="+- 0 2119 2070"/>
                                                                                    <a:gd name="T43" fmla="*/ 2119 h 49"/>
                                                                                    <a:gd name="T44" fmla="+- 0 6924 6894"/>
                                                                                    <a:gd name="T45" fmla="*/ T44 w 42"/>
                                                                                    <a:gd name="T46" fmla="+- 0 2114 2070"/>
                                                                                    <a:gd name="T47" fmla="*/ 2114 h 49"/>
                                                                                    <a:gd name="T48" fmla="+- 0 6930 6894"/>
                                                                                    <a:gd name="T49" fmla="*/ T48 w 42"/>
                                                                                    <a:gd name="T50" fmla="+- 0 2103 2070"/>
                                                                                    <a:gd name="T51" fmla="*/ 2103 h 49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42" h="49">
                                                                                      <a:moveTo>
                                                                                        <a:pt x="36" y="33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2" y="2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1" y="1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1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" y="4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6" y="33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68" name="Group 24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905" y="2043"/>
                                                                                  <a:ext cx="31" cy="64"/>
                                                                                  <a:chOff x="6905" y="2043"/>
                                                                                  <a:chExt cx="31" cy="6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69" name="Freeform 24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905" y="2043"/>
                                                                                    <a:ext cx="31" cy="6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937 6905"/>
                                                                                      <a:gd name="T1" fmla="*/ T0 w 31"/>
                                                                                      <a:gd name="T2" fmla="+- 0 2043 2043"/>
                                                                                      <a:gd name="T3" fmla="*/ 2043 h 64"/>
                                                                                      <a:gd name="T4" fmla="+- 0 6915 6905"/>
                                                                                      <a:gd name="T5" fmla="*/ T4 w 31"/>
                                                                                      <a:gd name="T6" fmla="+- 0 2067 2043"/>
                                                                                      <a:gd name="T7" fmla="*/ 2067 h 64"/>
                                                                                      <a:gd name="T8" fmla="+- 0 6906 6905"/>
                                                                                      <a:gd name="T9" fmla="*/ T8 w 31"/>
                                                                                      <a:gd name="T10" fmla="+- 0 2084 2043"/>
                                                                                      <a:gd name="T11" fmla="*/ 2084 h 64"/>
                                                                                      <a:gd name="T12" fmla="+- 0 6905 6905"/>
                                                                                      <a:gd name="T13" fmla="*/ T12 w 31"/>
                                                                                      <a:gd name="T14" fmla="+- 0 2095 2043"/>
                                                                                      <a:gd name="T15" fmla="*/ 2095 h 64"/>
                                                                                      <a:gd name="T16" fmla="+- 0 6908 6905"/>
                                                                                      <a:gd name="T17" fmla="*/ T16 w 31"/>
                                                                                      <a:gd name="T18" fmla="+- 0 2104 2043"/>
                                                                                      <a:gd name="T19" fmla="*/ 2104 h 64"/>
                                                                                      <a:gd name="T20" fmla="+- 0 6910 6905"/>
                                                                                      <a:gd name="T21" fmla="*/ T20 w 31"/>
                                                                                      <a:gd name="T22" fmla="+- 0 2107 2043"/>
                                                                                      <a:gd name="T23" fmla="*/ 2107 h 6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31" h="64">
                                                                                        <a:moveTo>
                                                                                          <a:pt x="32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0" y="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" y="4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52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3" y="6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5" y="64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2700">
                                                                                    <a:solidFill>
                                                                                      <a:srgbClr val="36343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C613" id="Group 214" o:spid="_x0000_s1026" style="position:absolute;margin-left:400.75pt;margin-top:37.7pt;width:58.7pt;height:81.75pt;z-index:-251658240;mso-position-horizontal-relative:page;mso-position-vertical-relative:page" coordorigin="6236,840" coordsize="141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">
                <v:group id="Group 215" o:spid="_x0000_s1027" style="position:absolute;left:6256;top:860;width:1315;height:2163" coordorigin="6256,860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70" o:spid="_x0000_s1028" style="position:absolute;left:6256;top:860;width:1315;height:2163;visibility:visible;mso-wrap-style:square;v-text-anchor:top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" path="m414,r,1809l1315,1809r,354l,2163,,,414,xe" filled="f" strokecolor="#363435" strokeweight="2pt">
                    <v:path arrowok="t" o:connecttype="custom" o:connectlocs="414,860;414,2669;1315,2669;1315,3023;0,3023;0,860;414,860" o:connectangles="0,0,0,0,0,0,0"/>
                  </v:shape>
                  <v:group id="Group 216" o:spid="_x0000_s1029" style="position:absolute;left:6915;top:2336;width:720;height:332" coordorigin="6915,2336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69" o:spid="_x0000_s1030" style="position:absolute;left:6915;top:2336;width:720;height:332;visibility:visible;mso-wrap-style:square;v-text-anchor:top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" path="m62,33l1,229r,58l,313r12,10l13,323r24,4l54,327r607,5l720,148r-21,-1l637,188,343,178,248,,222,11r-19,7l189,23r-16,3l152,30r-31,3l95,34r-20,l64,33r-2,xe" fillcolor="#437bbd" stroked="f">
                      <v:path arrowok="t" o:connecttype="custom" o:connectlocs="62,2369;1,2565;1,2623;0,2649;12,2659;13,2659;37,2663;54,2663;661,2668;720,2484;699,2483;637,2524;343,2514;248,2336;222,2347;203,2354;189,2359;173,2362;152,2366;121,2369;95,2370;75,2370;64,2369;62,2369" o:connectangles="0,0,0,0,0,0,0,0,0,0,0,0,0,0,0,0,0,0,0,0,0,0,0,0"/>
                    </v:shape>
                    <v:group id="Group 217" o:spid="_x0000_s1031" style="position:absolute;left:6816;top:1739;width:122;height:256" coordorigin="6816,1739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shape id="Freeform 268" o:spid="_x0000_s1032" style="position:absolute;left:6816;top:1739;width:122;height:256;visibility:visible;mso-wrap-style:square;v-text-anchor:top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" path="m,256l122,207,3,,,256xe" fillcolor="#4bae52" stroked="f">
                        <v:path arrowok="t" o:connecttype="custom" o:connectlocs="0,1995;122,1946;3,1739;0,1995" o:connectangles="0,0,0,0"/>
                      </v:shape>
                      <v:group id="Group 218" o:spid="_x0000_s1033" style="position:absolute;left:7072;top:1753;width:177;height:237" coordorigin="7072,1753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267" o:spid="_x0000_s1034" style="position:absolute;left:7072;top:1753;width:177;height:237;visibility:visible;mso-wrap-style:square;v-text-anchor:top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" path="m,194r116,43l177,,,194xe" fillcolor="#4bae52" stroked="f">
                          <v:path arrowok="t" o:connecttype="custom" o:connectlocs="0,1947;116,1990;177,1753;0,1947" o:connectangles="0,0,0,0"/>
                        </v:shape>
                        <v:group id="Group 219" o:spid="_x0000_s1035" style="position:absolute;left:6623;top:2060;width:131;height:71" coordorigin="6623,2060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shape id="Freeform 266" o:spid="_x0000_s1036" style="position:absolute;left:6623;top:2060;width:131;height:71;visibility:visible;mso-wrap-style:square;v-text-anchor:top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" path="m100,71l131,,,,100,71xe" fillcolor="#4bae52" stroked="f">
                            <v:path arrowok="t" o:connecttype="custom" o:connectlocs="100,2131;131,2060;0,2060;100,2131" o:connectangles="0,0,0,0"/>
                          </v:shape>
                          <v:group id="Group 220" o:spid="_x0000_s1037" style="position:absolute;left:7249;top:2041;width:131;height:76" coordorigin="7249,2041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shape id="Freeform 265" o:spid="_x0000_s1038" style="position:absolute;left:7249;top:2041;width:131;height:76;visibility:visible;mso-wrap-style:square;v-text-anchor:top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" path="m40,76l131,7,,,40,76xe" fillcolor="#4bae52" stroked="f">
                              <v:path arrowok="t" o:connecttype="custom" o:connectlocs="40,2117;131,2048;0,2041;40,2117" o:connectangles="0,0,0,0"/>
                            </v:shape>
                            <v:group id="Group 221" o:spid="_x0000_s1039" style="position:absolute;left:7290;top:2117;width:120;height:81" coordorigin="7290,2117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shape id="Freeform 264" o:spid="_x0000_s1040" style="position:absolute;left:7290;top:2117;width:120;height:81;visibility:visible;mso-wrap-style:square;v-text-anchor:top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" path="m,81l120,41,,,,81xe" fillcolor="#ffd425" stroked="f">
                                <v:path arrowok="t" o:connecttype="custom" o:connectlocs="0,2198;120,2158;0,2117;0,2198" o:connectangles="0,0,0,0"/>
                              </v:shape>
                              <v:group id="Group 222" o:spid="_x0000_s1041" style="position:absolute;left:6613;top:2136;width:124;height:96" coordorigin="6613,2136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<v:shape id="Freeform 263" o:spid="_x0000_s1042" style="position:absolute;left:6613;top:2136;width:124;height:96;visibility:visible;mso-wrap-style:square;v-text-anchor:top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" path="m125,96l105,,,89r125,7xe" fillcolor="#ffd425" stroked="f">
                                  <v:path arrowok="t" o:connecttype="custom" o:connectlocs="125,2232;105,2136;0,2225;125,2232" o:connectangles="0,0,0,0"/>
                                </v:shape>
                                <v:group id="Group 223" o:spid="_x0000_s1043" style="position:absolute;left:6699;top:1940;width:120;height:115" coordorigin="6699,1940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<v:shape id="Freeform 262" o:spid="_x0000_s1044" style="position:absolute;left:6699;top:1940;width:120;height:115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" path="m,l55,116,120,55,,xe" fillcolor="#ffd425" stroked="f">
                                    <v:path arrowok="t" o:connecttype="custom" o:connectlocs="0,1940;55,2056;120,1995;0,1940" o:connectangles="0,0,0,0"/>
                                  </v:shape>
                                  <v:group id="Group 224" o:spid="_x0000_s1045" style="position:absolute;left:7189;top:1940;width:109;height:101" coordorigin="7189,1940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<v:shape id="Freeform 261" o:spid="_x0000_s1046" style="position:absolute;left:7189;top:1940;width:109;height:101;visibility:visible;mso-wrap-style:square;v-text-anchor:top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" path="m109,l,51r56,50l109,xe" fillcolor="#ffd425" stroked="f">
                                      <v:path arrowok="t" o:connecttype="custom" o:connectlocs="109,1940;0,1991;56,2041;109,1940" o:connectangles="0,0,0,0"/>
                                    </v:shape>
                                    <v:group id="Group 225" o:spid="_x0000_s1047" style="position:absolute;left:6941;top:1715;width:131;height:231" coordorigin="6941,1715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  <v:shape id="Freeform 260" o:spid="_x0000_s1048" style="position:absolute;left:6941;top:1715;width:131;height:231;visibility:visible;mso-wrap-style:square;v-text-anchor:top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" path="m,231r131,l96,,,231xe" fillcolor="#ffd425" stroked="f">
                                        <v:path arrowok="t" o:connecttype="custom" o:connectlocs="0,1946;131,1946;96,1715;0,1946" o:connectangles="0,0,0,0"/>
                                      </v:shape>
                                      <v:group id="Group 226" o:spid="_x0000_s1049" style="position:absolute;left:6671;top:2354;width:300;height:314" coordorigin="6671,2354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  <v:shape id="Freeform 259" o:spid="_x0000_s1050" style="position:absolute;left:6671;top:2354;width:300;height:314;visibility:visible;mso-wrap-style:square;v-text-anchor:top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" path="m1,314r172,-5l230,237,300,14,273,13,256,12,241,9,223,3,212,,65,248r-6,10l25,259r-13,6l5,275,,285r1,29xe" fillcolor="#d2363b" stroked="f">
                                          <v:path arrowok="t" o:connecttype="custom" o:connectlocs="1,2668;173,2663;230,2591;300,2368;273,2367;256,2366;241,2363;223,2357;212,2354;65,2602;59,2612;25,2613;12,2619;5,2629;0,2639;1,2668" o:connectangles="0,0,0,0,0,0,0,0,0,0,0,0,0,0,0,0"/>
                                        </v:shape>
                                        <v:group id="Group 227" o:spid="_x0000_s1051" style="position:absolute;left:7167;top:2186;width:368;height:213" coordorigin="7167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          <v:shape id="Freeform 258" o:spid="_x0000_s1052" style="position:absolute;left:7167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" path="m365,65l354,59r-49,l307,2,294,,251,71,41,124,,153r31,61l265,184r6,1l285,187r18,1l323,185r19,-9l357,159r7,-26l367,111r2,-31l365,65xe" fillcolor="#437bbd" stroked="f">
                                            <v:path arrowok="t" o:connecttype="custom" o:connectlocs="365,2251;354,2245;305,2245;307,2188;294,2186;251,2257;41,2310;0,2339;31,2400;265,2370;271,2371;285,2373;303,2374;323,2371;342,2362;357,2345;364,2319;367,2297;369,2266;365,2251" o:connectangles="0,0,0,0,0,0,0,0,0,0,0,0,0,0,0,0,0,0,0,0"/>
                                          </v:shape>
                                          <v:group id="Group 228" o:spid="_x0000_s1053" style="position:absolute;left:7276;top:2420;width:233;height:102" coordorigin="7276,2420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                <v:shape id="Freeform 257" o:spid="_x0000_s1054" style="position:absolute;left:7276;top:2420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" path="m,93r232,9l228,98,217,86,201,70,181,51,160,32,140,16,123,4,110,r-2,l99,,92,3,83,8,71,19,54,35,31,60,,93xe" fillcolor="#437bbd" stroked="f">
                                              <v:path arrowok="t" o:connecttype="custom" o:connectlocs="0,2513;232,2522;228,2518;217,2506;201,2490;181,2471;160,2452;140,2436;123,2424;110,2420;108,2420;99,2420;92,2423;83,2428;71,2439;54,2455;31,2480;0,2513" o:connectangles="0,0,0,0,0,0,0,0,0,0,0,0,0,0,0,0,0,0"/>
                                            </v:shape>
                                            <v:group id="Group 229" o:spid="_x0000_s1055" style="position:absolute;left:6915;top:2366;width:720;height:307" coordorigin="6915,2366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                  <v:shape id="Freeform 256" o:spid="_x0000_s1056" style="position:absolute;left:6915;top:2366;width:720;height:307;visibility:visible;mso-wrap-style:square;v-text-anchor:top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" path="m62,8l1,203r,59l,288r12,10l13,298r24,4l54,301r607,5l720,123r-21,-2l636,166,252,156,175,r-5,1l152,4,122,8,96,9,76,8,64,8r-2,xe" fillcolor="#d2363b" stroked="f">
                                                <v:path arrowok="t" o:connecttype="custom" o:connectlocs="62,2374;1,2569;1,2628;0,2654;12,2664;13,2664;37,2668;54,2667;661,2672;720,2489;699,2487;636,2532;252,2522;175,2366;170,2367;152,2370;122,2374;96,2375;76,2374;64,2374;62,2374" o:connectangles="0,0,0,0,0,0,0,0,0,0,0,0,0,0,0,0,0,0,0,0,0"/>
                                              </v:shape>
                                              <v:group id="Group 230" o:spid="_x0000_s1057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                    <v:shape id="Freeform 255" o:spid="_x0000_s1058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color="#f79f52" stroked="f">
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</v:shape>
                                                <v:group id="Group 231" o:spid="_x0000_s1059" style="position:absolute;left:6618;top:1713;width:787;height:520" coordorigin="6618,1713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      <v:shape id="Freeform 254" o:spid="_x0000_s1060" style="position:absolute;left:6618;top:1713;width:787;height:520;visibility:visible;mso-wrap-style:square;v-text-anchor:top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" path="m120,519l,512,100,420,11,348r120,-5l86,231r108,47l201,25,320,224,421,r33,222l629,43,574,270,677,229r-40,99l759,335r-82,68l786,445,667,489e" filled="f" strokecolor="#363435" strokeweight="1pt">
                                                    <v:path arrowok="t" o:connecttype="custom" o:connectlocs="120,2232;0,2225;100,2133;11,2061;131,2056;86,1944;194,1991;201,1738;320,1937;421,1713;454,1935;629,1756;574,1983;677,1942;637,2041;759,2048;677,2116;786,2158;667,2202" o:connectangles="0,0,0,0,0,0,0,0,0,0,0,0,0,0,0,0,0,0,0"/>
                                                  </v:shape>
                                                  <v:group id="Group 232" o:spid="_x0000_s1061" style="position:absolute;left:6676;top:2352;width:299;height:317" coordorigin="6676,2352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                    <v:shape id="Freeform 253" o:spid="_x0000_s1062" style="position:absolute;left:6676;top:2352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" path="m212,l65,250r-6,10l25,262r-13,5l5,277,,287r1,29l173,311r57,-71l299,18,273,16,255,14,240,10,223,4,212,xe" filled="f" strokecolor="#363435" strokeweight="1pt">
                                                      <v:path arrowok="t" o:connecttype="custom" o:connectlocs="212,2352;65,2602;59,2612;25,2614;12,2619;5,2629;0,2639;1,2668;173,2663;230,2592;299,2370;273,2368;255,2366;240,2362;223,2356;212,2352" o:connectangles="0,0,0,0,0,0,0,0,0,0,0,0,0,0,0,0"/>
                                                    </v:shape>
                                                    <v:group id="Group 233" o:spid="_x0000_s1063" style="position:absolute;left:7165;top:2186;width:368;height:213" coordorigin="7165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                          <v:shape id="Freeform 252" o:spid="_x0000_s1064" style="position:absolute;left:7165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" path="m41,124l251,71,293,r14,1l304,59r29,l353,59r12,6l368,80r-2,31l364,133r-8,26l341,176r-18,9l303,188r-19,-1l271,185r-6,-1l31,213,,153,41,124xe" filled="f" strokecolor="#363435" strokeweight="1pt">
                                                        <v:path arrowok="t" o:connecttype="custom" o:connectlocs="41,2310;251,2257;293,2186;307,2187;304,2245;333,2245;353,2245;365,2251;368,2266;366,2297;364,2319;356,2345;341,2362;323,2371;303,2374;284,2373;271,2371;265,2370;31,2399;0,2339;41,2310" o:connectangles="0,0,0,0,0,0,0,0,0,0,0,0,0,0,0,0,0,0,0,0,0"/>
                                                      </v:shape>
                                                      <v:group id="Group 234" o:spid="_x0000_s1065" style="position:absolute;left:6914;top:2337;width:720;height:328" coordorigin="6914,2337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                          <v:shape id="Freeform 251" o:spid="_x0000_s1066" style="position:absolute;left:6914;top:2337;width:720;height:328;visibility:visible;mso-wrap-style:square;v-text-anchor:top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" path="m1,228r,58l,312r12,10l13,323r24,4l54,328r609,l720,148r-21,-2l637,187,343,177,248,,221,11r-18,7l189,22r-16,3l152,29r-31,4l95,34,75,33r-11,l62,32,1,228xe" filled="f" strokecolor="#363435" strokeweight="1pt">
                                                          <v:path arrowok="t" o:connecttype="custom" o:connectlocs="1,2565;1,2623;0,2649;12,2659;13,2660;37,2664;54,2665;663,2665;720,2485;699,2483;637,2524;343,2514;248,2337;221,2348;203,2355;189,2359;173,2362;152,2366;121,2370;95,2371;75,2370;64,2370;62,2369;1,2565" o:connectangles="0,0,0,0,0,0,0,0,0,0,0,0,0,0,0,0,0,0,0,0,0,0,0,0"/>
                                                        </v:shape>
                                                        <v:group id="Group 235" o:spid="_x0000_s1067" style="position:absolute;left:7275;top:2419;width:233;height:102" coordorigin="7275,2419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                              <v:shape id="Freeform 250" o:spid="_x0000_s1068" style="position:absolute;left:7275;top:2419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" path="m,94l31,60,54,36,71,19,83,9,92,3r8,-2l108,r3,l123,5r17,11l160,33r21,19l201,71r17,16l229,98r4,4l,94xe" filled="f" strokecolor="#363435" strokeweight="1pt">
                                                            <v:path arrowok="t" o:connecttype="custom" o:connectlocs="0,2513;31,2479;54,2455;71,2438;83,2428;92,2422;100,2420;108,2419;111,2419;123,2424;140,2435;160,2452;181,2471;201,2490;218,2506;229,2517;233,2521;0,2513" o:connectangles="0,0,0,0,0,0,0,0,0,0,0,0,0,0,0,0,0,0"/>
                                                          </v:shape>
                                                          <v:group id="Group 236" o:spid="_x0000_s1069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                            <v:shape id="Freeform 249" o:spid="_x0000_s1070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ed="f" strokecolor="#363435" strokeweight="1pt">
            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            </v:shape>
                                                            <v:group id="Group 237" o:spid="_x0000_s1071" style="position:absolute;left:6955;top:2165;width:44;height:27" coordorigin="6955,2165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                          <v:shape id="Freeform 248" o:spid="_x0000_s1072" style="position:absolute;left:6955;top:2165;width:44;height:27;visibility:visible;mso-wrap-style:square;v-text-anchor:top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" path="m,28l1,24,22,r3,l29,,41,12r3,3e" filled="f" strokecolor="#363435" strokeweight="1pt">
                                                                <v:path arrowok="t" o:connecttype="custom" o:connectlocs="0,2193;1,2189;22,2165;25,2165;29,2165;41,2177;44,2180" o:connectangles="0,0,0,0,0,0,0"/>
                                                              </v:shape>
                                                              <v:group id="Group 238" o:spid="_x0000_s1073" style="position:absolute;left:6893;top:2211;width:211;height:82" coordorigin="6893,2211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                              <v:shape id="Freeform 247" o:spid="_x0000_s1074" style="position:absolute;left:6893;top:2211;width:211;height:82;visibility:visible;mso-wrap-style:square;v-text-anchor:top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" path="m,17l4,32,14,47,28,61,47,72r22,8l93,82r8,l129,77r23,-9l170,57,185,43,196,28r9,-15l211,e" filled="f" strokecolor="#363435" strokeweight="1pt">
                                                                  <v:path arrowok="t" o:connecttype="custom" o:connectlocs="0,2228;4,2243;14,2258;28,2272;47,2283;69,2291;93,2293;101,2293;129,2288;152,2279;170,2268;185,2254;196,2239;205,2224;211,2211" o:connectangles="0,0,0,0,0,0,0,0,0,0,0,0,0,0,0"/>
                                                                </v:shape>
                                                                <v:group id="Group 239" o:spid="_x0000_s1075" style="position:absolute;left:7043;top:2070;width:42;height:49" coordorigin="7043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                                <v:shape id="Freeform 246" o:spid="_x0000_s1076" style="position:absolute;left:7043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" path="m35,33l42,22,40,10,32,5,24,,12,5,6,16,,27,1,40r8,4l17,49,29,44,35,33xe" fillcolor="#363435" stroked="f">
                                                                    <v:path arrowok="t" o:connecttype="custom" o:connectlocs="35,2103;42,2092;40,2080;32,2075;24,2070;12,2075;6,2086;0,2097;1,2110;9,2114;17,2119;29,2114;35,2103" o:connectangles="0,0,0,0,0,0,0,0,0,0,0,0,0"/>
                                                                  </v:shape>
                                                                  <v:group id="Group 240" o:spid="_x0000_s1077" style="position:absolute;left:7053;top:2043;width:31;height:64" coordorigin="7053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                              <v:shape id="Freeform 245" o:spid="_x0000_s1078" style="position:absolute;left:7053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" path="m32,l10,24,1,41,,52r4,9l5,64e" filled="f" strokecolor="#363435" strokeweight="1pt">
                                                                      <v:path arrowok="t" o:connecttype="custom" o:connectlocs="32,2043;10,2067;1,2084;0,2095;4,2104;5,2107" o:connectangles="0,0,0,0,0,0"/>
                                                                    </v:shape>
                                                                    <v:group id="Group 241" o:spid="_x0000_s1079" style="position:absolute;left:6894;top:2070;width:42;height:49" coordorigin="6894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                                      <v:shape id="Freeform 244" o:spid="_x0000_s1080" style="position:absolute;left:6894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" path="m36,33l42,22,41,10,33,5,25,,13,5,7,16,,27,2,40r8,4l18,49,30,44,36,33xe" fillcolor="#363435" stroked="f">
                                                                        <v:path arrowok="t" o:connecttype="custom" o:connectlocs="36,2103;42,2092;41,2080;33,2075;25,2070;13,2075;7,2086;0,2097;2,2110;10,2114;18,2119;30,2114;36,2103" o:connectangles="0,0,0,0,0,0,0,0,0,0,0,0,0"/>
                                                                      </v:shape>
                                                                      <v:group id="Group 242" o:spid="_x0000_s1081" style="position:absolute;left:6905;top:2043;width:31;height:64" coordorigin="6905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                                          <v:shape id="Freeform 243" o:spid="_x0000_s1082" style="position:absolute;left:6905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" path="m32,l10,24,1,41,,52r3,9l5,64e" filled="f" strokecolor="#363435" strokeweight="1pt">
                                                                          <v:path arrowok="t" o:connecttype="custom" o:connectlocs="32,2043;10,2067;1,2084;0,2095;3,2104;5,2107" o:connectangles="0,0,0,0,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331085" cy="978535"/>
            <wp:effectExtent l="0" t="0" r="0" b="0"/>
            <wp:docPr id="1" name="Bild 1" descr="logo_elbkinder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bkinder_b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E61">
        <w:tab/>
      </w:r>
      <w:r w:rsidR="000A6E61">
        <w:tab/>
      </w:r>
      <w:r w:rsidR="000A6E61">
        <w:tab/>
      </w:r>
      <w:r w:rsidR="000A6E61">
        <w:tab/>
      </w:r>
    </w:p>
    <w:p w:rsidR="000A6E61" w:rsidRPr="000D7F50" w:rsidRDefault="000A6E61" w:rsidP="000A6E61">
      <w:pPr>
        <w:pStyle w:val="BriefText"/>
        <w:rPr>
          <w:rFonts w:ascii="Arial" w:hAnsi="Arial" w:cs="Arial"/>
          <w:sz w:val="12"/>
        </w:rPr>
      </w:pP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:rsidR="000A6E61" w:rsidRDefault="00D359AC" w:rsidP="000A6E61">
      <w:pPr>
        <w:pStyle w:val="BriefText"/>
        <w:rPr>
          <w:rFonts w:ascii="Comic Sans MS" w:hAnsi="Comic Sans MS"/>
          <w:sz w:val="24"/>
        </w:rPr>
      </w:pPr>
      <w:r w:rsidRPr="000D7F5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2266950" cy="887095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Schule-Leuschnerstasse@bsb.hamburg.de</w:t>
                            </w:r>
                          </w:p>
                          <w:p w:rsidR="000A6E61" w:rsidRDefault="000A6E61" w:rsidP="000A6E61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D359AC">
                              <w:rPr>
                                <w:rFonts w:ascii="Arial" w:hAnsi="Arial" w:cs="Arial"/>
                                <w:noProof/>
                              </w:rPr>
                              <w:t>11.11.2021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15pt;margin-top:3.6pt;width:178.5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" o:allowincell="f" filled="f" strokecolor="white">
                <v:textbox>
                  <w:txbxContent>
                    <w:p w:rsidR="000A6E61" w:rsidRPr="000D7F50" w:rsidRDefault="000A6E61" w:rsidP="000A6E61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:rsidR="000A6E61" w:rsidRPr="000D7F50" w:rsidRDefault="000A6E61" w:rsidP="000A6E61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:rsidR="000A6E61" w:rsidRPr="000D7F50" w:rsidRDefault="000A6E61" w:rsidP="000A6E61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:rsidR="000A6E61" w:rsidRPr="000D7F50" w:rsidRDefault="000A6E61" w:rsidP="000A6E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Schule-Leuschnerstasse@bsb.hamburg.de</w:t>
                      </w:r>
                    </w:p>
                    <w:p w:rsidR="000A6E61" w:rsidRDefault="000A6E61" w:rsidP="000A6E61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D359AC">
                        <w:rPr>
                          <w:rFonts w:ascii="Arial" w:hAnsi="Arial" w:cs="Arial"/>
                          <w:noProof/>
                        </w:rPr>
                        <w:t>11.11.2021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A6E61" w:rsidRDefault="000A6E61" w:rsidP="000A6E61">
      <w:pPr>
        <w:pStyle w:val="BriefText"/>
        <w:rPr>
          <w:rFonts w:ascii="Comic Sans MS" w:hAnsi="Comic Sans MS"/>
          <w:sz w:val="24"/>
        </w:rPr>
      </w:pPr>
    </w:p>
    <w:p w:rsidR="000A6E61" w:rsidRDefault="000A6E61" w:rsidP="000A6E61">
      <w:pPr>
        <w:pStyle w:val="BriefText"/>
        <w:rPr>
          <w:rFonts w:ascii="Comic Sans MS" w:hAnsi="Comic Sans MS"/>
          <w:sz w:val="24"/>
        </w:rPr>
      </w:pPr>
    </w:p>
    <w:p w:rsidR="009B102A" w:rsidRDefault="009B102A">
      <w:pPr>
        <w:pStyle w:val="BriefText"/>
        <w:rPr>
          <w:rFonts w:ascii="Comic Sans MS" w:hAnsi="Comic Sans MS"/>
          <w:sz w:val="24"/>
        </w:rPr>
      </w:pPr>
    </w:p>
    <w:p w:rsidR="000A6E61" w:rsidRDefault="000A6E61">
      <w:pPr>
        <w:pStyle w:val="BriefText"/>
        <w:rPr>
          <w:rFonts w:ascii="Comic Sans MS" w:hAnsi="Comic Sans MS"/>
          <w:sz w:val="24"/>
        </w:rPr>
      </w:pPr>
    </w:p>
    <w:p w:rsidR="000A6E61" w:rsidRDefault="000A6E61">
      <w:pPr>
        <w:pStyle w:val="BriefText"/>
        <w:rPr>
          <w:rFonts w:ascii="Comic Sans MS" w:hAnsi="Comic Sans MS"/>
          <w:sz w:val="24"/>
        </w:rPr>
      </w:pPr>
    </w:p>
    <w:p w:rsidR="000A6E61" w:rsidRDefault="000A6E61">
      <w:pPr>
        <w:pStyle w:val="BriefText"/>
        <w:rPr>
          <w:rFonts w:ascii="Comic Sans MS" w:hAnsi="Comic Sans MS"/>
          <w:sz w:val="24"/>
        </w:rPr>
      </w:pPr>
    </w:p>
    <w:p w:rsidR="000A6E61" w:rsidRDefault="000A6E61">
      <w:pPr>
        <w:pStyle w:val="BriefText"/>
        <w:rPr>
          <w:rFonts w:ascii="Comic Sans MS" w:hAnsi="Comic Sans MS"/>
          <w:sz w:val="24"/>
        </w:rPr>
      </w:pPr>
    </w:p>
    <w:p w:rsidR="000A6E61" w:rsidRDefault="000A6E61">
      <w:pPr>
        <w:pStyle w:val="BriefText"/>
        <w:rPr>
          <w:rFonts w:ascii="Comic Sans MS" w:hAnsi="Comic Sans MS"/>
          <w:sz w:val="24"/>
        </w:rPr>
      </w:pPr>
    </w:p>
    <w:p w:rsidR="000A6E61" w:rsidRDefault="000A6E61" w:rsidP="000A6E61">
      <w:pPr>
        <w:spacing w:after="200" w:line="48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B1397A">
        <w:rPr>
          <w:rFonts w:ascii="Arial" w:eastAsia="Calibri" w:hAnsi="Arial" w:cs="Arial"/>
          <w:sz w:val="28"/>
          <w:szCs w:val="28"/>
          <w:lang w:eastAsia="en-US"/>
        </w:rPr>
        <w:t xml:space="preserve">Liebe Eltern </w:t>
      </w:r>
      <w:r>
        <w:rPr>
          <w:rFonts w:ascii="Arial" w:eastAsia="Calibri" w:hAnsi="Arial" w:cs="Arial"/>
          <w:sz w:val="28"/>
          <w:szCs w:val="28"/>
          <w:lang w:eastAsia="en-US"/>
        </w:rPr>
        <w:t>auf der Suche nach eine</w:t>
      </w:r>
      <w:r w:rsidR="008F2D3A">
        <w:rPr>
          <w:rFonts w:ascii="Arial" w:eastAsia="Calibri" w:hAnsi="Arial" w:cs="Arial"/>
          <w:sz w:val="28"/>
          <w:szCs w:val="28"/>
          <w:lang w:eastAsia="en-US"/>
        </w:rPr>
        <w:t>r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Schul</w:t>
      </w:r>
      <w:r w:rsidR="008F2D3A">
        <w:rPr>
          <w:rFonts w:ascii="Arial" w:eastAsia="Calibri" w:hAnsi="Arial" w:cs="Arial"/>
          <w:sz w:val="28"/>
          <w:szCs w:val="28"/>
          <w:lang w:eastAsia="en-US"/>
        </w:rPr>
        <w:t>e</w:t>
      </w:r>
      <w:r>
        <w:rPr>
          <w:rFonts w:ascii="Arial" w:eastAsia="Calibri" w:hAnsi="Arial" w:cs="Arial"/>
          <w:sz w:val="28"/>
          <w:szCs w:val="28"/>
          <w:lang w:eastAsia="en-US"/>
        </w:rPr>
        <w:t>,</w:t>
      </w:r>
    </w:p>
    <w:p w:rsidR="008F2D3A" w:rsidRPr="008F2D3A" w:rsidRDefault="008F2D3A" w:rsidP="000A6E61">
      <w:pPr>
        <w:spacing w:after="200" w:line="36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F2D3A">
        <w:rPr>
          <w:rFonts w:ascii="Arial" w:eastAsia="Calibri" w:hAnsi="Arial" w:cs="Arial"/>
          <w:b/>
          <w:sz w:val="32"/>
          <w:szCs w:val="32"/>
          <w:lang w:eastAsia="en-US"/>
        </w:rPr>
        <w:t>Sie sind auf der Suche nach einer Schule für Ihr Kind!</w:t>
      </w:r>
    </w:p>
    <w:p w:rsidR="000A6E61" w:rsidRDefault="00913FAC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</w:t>
      </w:r>
      <w:r w:rsidR="000A6E61">
        <w:rPr>
          <w:rFonts w:ascii="Arial" w:eastAsia="Calibri" w:hAnsi="Arial" w:cs="Arial"/>
          <w:sz w:val="28"/>
          <w:szCs w:val="28"/>
          <w:lang w:eastAsia="en-US"/>
        </w:rPr>
        <w:t>n der Zeit vom 05.01.2022 bis 26.01.2022 finden die Anmeldungen zu den neuen Klassen 1 statt. Auch die bereits begonnene Anmelderunde für die Vorschulklassen endet am 26.01.2022.</w:t>
      </w:r>
    </w:p>
    <w:p w:rsidR="002D2DF0" w:rsidRDefault="000A6E61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Um Ihnen und Ihren Kindern die Suche nach der geeigneten Schule zu erleichtern, bieten wir am </w:t>
      </w:r>
    </w:p>
    <w:p w:rsidR="002D2DF0" w:rsidRPr="002D2DF0" w:rsidRDefault="000A6E61" w:rsidP="000A6E61">
      <w:pPr>
        <w:spacing w:after="200" w:line="36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2DF0">
        <w:rPr>
          <w:rFonts w:ascii="Arial" w:eastAsia="Calibri" w:hAnsi="Arial" w:cs="Arial"/>
          <w:b/>
          <w:sz w:val="32"/>
          <w:szCs w:val="32"/>
          <w:lang w:eastAsia="en-US"/>
        </w:rPr>
        <w:t xml:space="preserve">Donnerstag, dem 06.01.2022, </w:t>
      </w:r>
      <w:r w:rsidR="002D2DF0" w:rsidRPr="002D2DF0">
        <w:rPr>
          <w:rFonts w:ascii="Arial" w:eastAsia="Calibri" w:hAnsi="Arial" w:cs="Arial"/>
          <w:b/>
          <w:sz w:val="32"/>
          <w:szCs w:val="32"/>
          <w:lang w:eastAsia="en-US"/>
        </w:rPr>
        <w:t>von 16.</w:t>
      </w:r>
      <w:r w:rsidR="002D2DF0">
        <w:rPr>
          <w:rFonts w:ascii="Arial" w:eastAsia="Calibri" w:hAnsi="Arial" w:cs="Arial"/>
          <w:b/>
          <w:sz w:val="32"/>
          <w:szCs w:val="32"/>
          <w:lang w:eastAsia="en-US"/>
        </w:rPr>
        <w:t xml:space="preserve">00 </w:t>
      </w:r>
      <w:r w:rsidR="002D2DF0" w:rsidRPr="002D2DF0">
        <w:rPr>
          <w:rFonts w:ascii="Arial" w:eastAsia="Calibri" w:hAnsi="Arial" w:cs="Arial"/>
          <w:b/>
          <w:sz w:val="32"/>
          <w:szCs w:val="32"/>
          <w:lang w:eastAsia="en-US"/>
        </w:rPr>
        <w:t xml:space="preserve">Uhr bis 18.00 Uhr, </w:t>
      </w:r>
    </w:p>
    <w:p w:rsidR="000A6E61" w:rsidRDefault="000A6E61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Führungen in Kleingruppen durch unser Schulgebäude an. Lehrer, Erzieher aus dem Ganztag und die Schulleitung stellen Ihnen die Schule vor und beantworten Fragen rund um den Schultag Ihrer Kinder.</w:t>
      </w:r>
      <w:r w:rsidR="002D2DF0">
        <w:rPr>
          <w:rFonts w:ascii="Arial" w:eastAsia="Calibri" w:hAnsi="Arial" w:cs="Arial"/>
          <w:sz w:val="28"/>
          <w:szCs w:val="28"/>
          <w:lang w:eastAsia="en-US"/>
        </w:rPr>
        <w:t xml:space="preserve"> Bitte tragen Sie im Gebäude eine Maske.</w:t>
      </w:r>
    </w:p>
    <w:p w:rsidR="000A6E61" w:rsidRDefault="002D2DF0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Sollten Sie Fragen zum Ablauf der Veranstaltung oder weitere Informationen wünschen, setzen Sie sich bitte mit unserem Schulbüro unter </w:t>
      </w:r>
      <w:r w:rsidRPr="002D2DF0">
        <w:rPr>
          <w:rFonts w:ascii="Arial" w:eastAsia="Calibri" w:hAnsi="Arial" w:cs="Arial"/>
          <w:b/>
          <w:sz w:val="28"/>
          <w:szCs w:val="28"/>
          <w:lang w:eastAsia="en-US"/>
        </w:rPr>
        <w:t>4289 3780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in Verbindung.</w:t>
      </w:r>
    </w:p>
    <w:p w:rsidR="00913FAC" w:rsidRDefault="00913FAC" w:rsidP="008F2D3A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</w:p>
    <w:p w:rsidR="000A6E61" w:rsidRPr="002D2DF0" w:rsidRDefault="000A6E61" w:rsidP="008F2D3A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2D2DF0">
        <w:rPr>
          <w:rFonts w:ascii="Arial" w:eastAsia="Calibri" w:hAnsi="Arial" w:cs="Arial"/>
          <w:sz w:val="32"/>
          <w:szCs w:val="32"/>
          <w:lang w:eastAsia="en-US"/>
        </w:rPr>
        <w:t>Mit freundlichen Grüßen</w:t>
      </w:r>
    </w:p>
    <w:p w:rsidR="008F2D3A" w:rsidRDefault="000A6E61" w:rsidP="008F2D3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795882">
        <w:rPr>
          <w:rFonts w:ascii="Arial" w:eastAsia="Calibri" w:hAnsi="Arial" w:cs="Arial"/>
          <w:sz w:val="24"/>
          <w:lang w:eastAsia="en-US"/>
        </w:rPr>
        <w:t>Thomas Macheit</w:t>
      </w:r>
    </w:p>
    <w:p w:rsidR="000A6E61" w:rsidRDefault="000A6E61" w:rsidP="00913FAC">
      <w:pPr>
        <w:spacing w:after="200" w:line="276" w:lineRule="auto"/>
        <w:rPr>
          <w:rFonts w:ascii="Comic Sans MS" w:hAnsi="Comic Sans MS"/>
          <w:sz w:val="24"/>
        </w:rPr>
      </w:pPr>
      <w:r w:rsidRPr="007818D8">
        <w:rPr>
          <w:rFonts w:ascii="Arial" w:hAnsi="Arial" w:cs="Arial"/>
        </w:rPr>
        <w:t>Schulleiter</w:t>
      </w:r>
    </w:p>
    <w:sectPr w:rsidR="000A6E61">
      <w:pgSz w:w="11906" w:h="16838" w:code="9"/>
      <w:pgMar w:top="737" w:right="1418" w:bottom="1134" w:left="1440" w:header="6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charset w:val="00"/>
    <w:family w:val="auto"/>
    <w:pitch w:val="default"/>
  </w:font>
  <w:font w:name="HelveticaNeue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526"/>
    <w:multiLevelType w:val="hybridMultilevel"/>
    <w:tmpl w:val="AE10167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2F8"/>
    <w:multiLevelType w:val="hybridMultilevel"/>
    <w:tmpl w:val="1F40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1F17"/>
    <w:multiLevelType w:val="hybridMultilevel"/>
    <w:tmpl w:val="D2E6548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941"/>
    <w:multiLevelType w:val="hybridMultilevel"/>
    <w:tmpl w:val="0C824A3E"/>
    <w:lvl w:ilvl="0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95"/>
    <w:rsid w:val="000A6E61"/>
    <w:rsid w:val="000B3BD5"/>
    <w:rsid w:val="000C6C32"/>
    <w:rsid w:val="000D3A91"/>
    <w:rsid w:val="001471C0"/>
    <w:rsid w:val="001C33C6"/>
    <w:rsid w:val="0021183B"/>
    <w:rsid w:val="00224B95"/>
    <w:rsid w:val="002328EF"/>
    <w:rsid w:val="00292FDB"/>
    <w:rsid w:val="002D2DF0"/>
    <w:rsid w:val="002F3094"/>
    <w:rsid w:val="00310E74"/>
    <w:rsid w:val="003946C5"/>
    <w:rsid w:val="003F182C"/>
    <w:rsid w:val="0055338C"/>
    <w:rsid w:val="00596336"/>
    <w:rsid w:val="005D1785"/>
    <w:rsid w:val="005E567A"/>
    <w:rsid w:val="00691DF4"/>
    <w:rsid w:val="007040A4"/>
    <w:rsid w:val="007B2E38"/>
    <w:rsid w:val="007C2701"/>
    <w:rsid w:val="00847414"/>
    <w:rsid w:val="008F2D3A"/>
    <w:rsid w:val="008F64E5"/>
    <w:rsid w:val="00910553"/>
    <w:rsid w:val="00913FAC"/>
    <w:rsid w:val="009342A9"/>
    <w:rsid w:val="009637B5"/>
    <w:rsid w:val="009B102A"/>
    <w:rsid w:val="009D4166"/>
    <w:rsid w:val="00A07C41"/>
    <w:rsid w:val="00AF3C95"/>
    <w:rsid w:val="00D359AC"/>
    <w:rsid w:val="00D57890"/>
    <w:rsid w:val="00D87063"/>
    <w:rsid w:val="00DB79AD"/>
    <w:rsid w:val="00DC2739"/>
    <w:rsid w:val="00DF512B"/>
    <w:rsid w:val="00E42DC4"/>
    <w:rsid w:val="00E46EAF"/>
    <w:rsid w:val="00EE2086"/>
    <w:rsid w:val="00F079DA"/>
    <w:rsid w:val="00F15087"/>
    <w:rsid w:val="00F75795"/>
    <w:rsid w:val="00FA0AF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A5B383-0919-4419-A9D4-02B9FAD6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HelveticaNeue" w:hAnsi="HelveticaNeue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Black" w:hAnsi="HelveticaNeueBlack"/>
      <w:sz w:val="50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</w:pPr>
    <w:rPr>
      <w:kern w:val="18"/>
      <w:szCs w:val="20"/>
    </w:rPr>
  </w:style>
  <w:style w:type="paragraph" w:customStyle="1" w:styleId="912">
    <w:name w:val="9/12"/>
    <w:basedOn w:val="Standard"/>
    <w:pPr>
      <w:spacing w:line="240" w:lineRule="auto"/>
      <w:ind w:left="6662"/>
    </w:pPr>
  </w:style>
  <w:style w:type="paragraph" w:styleId="Listenabsatz">
    <w:name w:val="List Paragraph"/>
    <w:basedOn w:val="Standard"/>
    <w:uiPriority w:val="34"/>
    <w:qFormat/>
    <w:rsid w:val="009B10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28EF"/>
    <w:pPr>
      <w:spacing w:line="240" w:lineRule="auto"/>
    </w:pPr>
    <w:rPr>
      <w:rFonts w:ascii="Segoe UI" w:hAnsi="Segoe UI" w:cs="Segoe UI"/>
      <w:szCs w:val="18"/>
    </w:rPr>
  </w:style>
  <w:style w:type="paragraph" w:customStyle="1" w:styleId="Betreff">
    <w:name w:val="Betreff"/>
    <w:basedOn w:val="BriefText"/>
    <w:next w:val="Briefkopfadresse"/>
    <w:pPr>
      <w:framePr w:w="4820" w:wrap="auto" w:vAnchor="page" w:hAnchor="page" w:x="1645" w:y="6125"/>
    </w:pPr>
    <w:rPr>
      <w:rFonts w:ascii="HelveticaNeueBold" w:hAnsi="HelveticaNeueBold"/>
    </w:rPr>
  </w:style>
  <w:style w:type="paragraph" w:customStyle="1" w:styleId="BriefText">
    <w:name w:val="Brief Text"/>
    <w:basedOn w:val="Standard"/>
  </w:style>
  <w:style w:type="character" w:customStyle="1" w:styleId="SprechblasentextZchn">
    <w:name w:val="Sprechblasentext Zchn"/>
    <w:link w:val="Sprechblasentext"/>
    <w:rsid w:val="002328E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Vorlagen\Briefvorlage_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Briefvorlage_2003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OELFELD MediaDesign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Labude</dc:creator>
  <cp:keywords/>
  <cp:lastModifiedBy>Philip Puls</cp:lastModifiedBy>
  <cp:revision>2</cp:revision>
  <cp:lastPrinted>2021-11-10T13:43:00Z</cp:lastPrinted>
  <dcterms:created xsi:type="dcterms:W3CDTF">2021-11-11T14:40:00Z</dcterms:created>
  <dcterms:modified xsi:type="dcterms:W3CDTF">2021-11-11T14:40:00Z</dcterms:modified>
</cp:coreProperties>
</file>