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95" w:rsidRDefault="00A04246" w:rsidP="003F182C">
      <w:pPr>
        <w:pStyle w:val="912"/>
        <w:ind w:left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24100" cy="977900"/>
            <wp:effectExtent l="0" t="0" r="0" b="0"/>
            <wp:docPr id="1" name="Bild 1" descr="logo_elbkinder_b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bkinder_bu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82C">
        <w:tab/>
      </w:r>
      <w:r w:rsidR="003F182C">
        <w:tab/>
      </w:r>
      <w:r w:rsidR="003F182C">
        <w:tab/>
      </w:r>
      <w:r w:rsidR="003F182C">
        <w:tab/>
      </w:r>
      <w:r w:rsidR="00F15087" w:rsidRPr="00F15087">
        <w:object w:dxaOrig="2551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8pt;height:85pt" o:ole="">
            <v:imagedata r:id="rId6" o:title=""/>
          </v:shape>
          <o:OLEObject Type="Embed" ProgID="AcroExch.Document.7" ShapeID="_x0000_i1026" DrawAspect="Content" ObjectID="_1685441682" r:id="rId7"/>
        </w:object>
      </w:r>
    </w:p>
    <w:p w:rsidR="00847414" w:rsidRDefault="00A04246" w:rsidP="00D87063">
      <w:pPr>
        <w:pStyle w:val="BriefText"/>
        <w:rPr>
          <w:rFonts w:ascii="Arial" w:hAnsi="Arial" w:cs="Arial"/>
          <w:sz w:val="12"/>
        </w:rPr>
      </w:pPr>
      <w:r w:rsidRPr="000D7F5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7620</wp:posOffset>
                </wp:positionV>
                <wp:extent cx="2266950" cy="131635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6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063" w:rsidRPr="000D7F50" w:rsidRDefault="00D87063" w:rsidP="00D870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Leuschnerstraße 13</w:t>
                            </w:r>
                          </w:p>
                          <w:p w:rsidR="00D87063" w:rsidRPr="000D7F50" w:rsidRDefault="00D87063" w:rsidP="00D870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21031 Hamburg</w:t>
                            </w:r>
                          </w:p>
                          <w:p w:rsidR="00D87063" w:rsidRPr="000D7F50" w:rsidRDefault="00D87063" w:rsidP="00D8706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</w:rPr>
                              <w:t>Telefon: 040-428 93 78-0</w:t>
                            </w:r>
                          </w:p>
                          <w:p w:rsidR="00D87063" w:rsidRPr="000D7F50" w:rsidRDefault="00D87063" w:rsidP="00D8706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Schule-Leuschnerst</w:t>
                            </w:r>
                            <w:r w:rsidR="005D17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0D7F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asse@bsb.hamburg.de</w:t>
                            </w:r>
                          </w:p>
                          <w:p w:rsidR="00D87063" w:rsidRDefault="00D87063" w:rsidP="00D87063">
                            <w:r w:rsidRPr="000D7F50">
                              <w:rPr>
                                <w:rFonts w:ascii="Arial" w:hAnsi="Arial" w:cs="Arial"/>
                              </w:rPr>
                              <w:t xml:space="preserve">Hamburg, den 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begin"/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instrText xml:space="preserve"> TIME \@ "dd.MM.yyyy" </w:instrTex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separate"/>
                            </w:r>
                            <w:r w:rsidR="00A04246">
                              <w:rPr>
                                <w:rFonts w:ascii="Arial" w:hAnsi="Arial" w:cs="Arial"/>
                                <w:noProof/>
                              </w:rPr>
                              <w:t>17.06.2021</w:t>
                            </w:r>
                            <w:r w:rsidRPr="000D7F50">
                              <w:rPr>
                                <w:rFonts w:ascii="Arial" w:hAnsi="Arial"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5pt;margin-top:.6pt;width:178.5pt;height:10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" o:allowincell="f" filled="f" strokecolor="white">
                <v:textbox>
                  <w:txbxContent>
                    <w:p w:rsidR="00D87063" w:rsidRPr="000D7F50" w:rsidRDefault="00D87063" w:rsidP="00D87063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Leuschnerstraße 13</w:t>
                      </w:r>
                    </w:p>
                    <w:p w:rsidR="00D87063" w:rsidRPr="000D7F50" w:rsidRDefault="00D87063" w:rsidP="00D87063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21031 Hamburg</w:t>
                      </w:r>
                    </w:p>
                    <w:p w:rsidR="00D87063" w:rsidRPr="000D7F50" w:rsidRDefault="00D87063" w:rsidP="00D87063">
                      <w:pPr>
                        <w:rPr>
                          <w:rFonts w:ascii="Arial" w:hAnsi="Arial" w:cs="Arial"/>
                        </w:rPr>
                      </w:pPr>
                      <w:r w:rsidRPr="000D7F50">
                        <w:rPr>
                          <w:rFonts w:ascii="Arial" w:hAnsi="Arial" w:cs="Arial"/>
                        </w:rPr>
                        <w:t>Telefon: 040-428 93 78-0</w:t>
                      </w:r>
                    </w:p>
                    <w:p w:rsidR="00D87063" w:rsidRPr="000D7F50" w:rsidRDefault="00D87063" w:rsidP="00D8706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Schule-Leuschnerst</w:t>
                      </w:r>
                      <w:r w:rsidR="005D178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0D7F50">
                        <w:rPr>
                          <w:rFonts w:ascii="Arial" w:hAnsi="Arial" w:cs="Arial"/>
                          <w:sz w:val="16"/>
                          <w:szCs w:val="16"/>
                        </w:rPr>
                        <w:t>asse@bsb.hamburg.de</w:t>
                      </w:r>
                    </w:p>
                    <w:p w:rsidR="00D87063" w:rsidRDefault="00D87063" w:rsidP="00D87063">
                      <w:r w:rsidRPr="000D7F50">
                        <w:rPr>
                          <w:rFonts w:ascii="Arial" w:hAnsi="Arial" w:cs="Arial"/>
                        </w:rPr>
                        <w:t xml:space="preserve">Hamburg, den 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begin"/>
                      </w:r>
                      <w:r w:rsidRPr="000D7F50">
                        <w:rPr>
                          <w:rFonts w:ascii="Arial" w:hAnsi="Arial" w:cs="Arial"/>
                        </w:rPr>
                        <w:instrText xml:space="preserve"> TIME \@ "dd.MM.yyyy" </w:instrText>
                      </w:r>
                      <w:r w:rsidRPr="000D7F50">
                        <w:rPr>
                          <w:rFonts w:ascii="Arial" w:hAnsi="Arial" w:cs="Arial"/>
                        </w:rPr>
                        <w:fldChar w:fldCharType="separate"/>
                      </w:r>
                      <w:r w:rsidR="00A04246">
                        <w:rPr>
                          <w:rFonts w:ascii="Arial" w:hAnsi="Arial" w:cs="Arial"/>
                          <w:noProof/>
                        </w:rPr>
                        <w:t>17.06.2021</w:t>
                      </w:r>
                      <w:r w:rsidRPr="000D7F50">
                        <w:rPr>
                          <w:rFonts w:ascii="Arial" w:hAnsi="Arial" w:cs="Arial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87063" w:rsidRPr="000D7F50">
        <w:rPr>
          <w:rFonts w:ascii="Arial" w:hAnsi="Arial" w:cs="Arial"/>
          <w:sz w:val="12"/>
        </w:rPr>
        <w:t xml:space="preserve">Grundschule </w:t>
      </w:r>
      <w:r w:rsidR="00D87063" w:rsidRPr="000D7F50">
        <w:rPr>
          <w:rFonts w:ascii="Arial" w:hAnsi="Arial" w:cs="Arial"/>
          <w:sz w:val="12"/>
        </w:rPr>
        <w:sym w:font="Symbol" w:char="F0B7"/>
      </w:r>
      <w:r w:rsidR="00D87063" w:rsidRPr="000D7F50">
        <w:rPr>
          <w:rFonts w:ascii="Arial" w:hAnsi="Arial" w:cs="Arial"/>
          <w:sz w:val="12"/>
        </w:rPr>
        <w:t xml:space="preserve"> Leuschnerstraße 13 </w:t>
      </w:r>
      <w:r w:rsidR="00D87063" w:rsidRPr="000D7F50">
        <w:rPr>
          <w:rFonts w:ascii="Arial" w:hAnsi="Arial" w:cs="Arial"/>
          <w:sz w:val="12"/>
        </w:rPr>
        <w:sym w:font="Symbol" w:char="F0B7"/>
      </w:r>
      <w:r w:rsidR="00D87063" w:rsidRPr="000D7F50">
        <w:rPr>
          <w:rFonts w:ascii="Arial" w:hAnsi="Arial" w:cs="Arial"/>
          <w:sz w:val="12"/>
        </w:rPr>
        <w:t xml:space="preserve"> 21031 Hamburg</w:t>
      </w:r>
      <w:r w:rsidR="00847414">
        <w:rPr>
          <w:rFonts w:ascii="Arial" w:hAnsi="Arial" w:cs="Arial"/>
          <w:sz w:val="12"/>
        </w:rPr>
        <w:t xml:space="preserve"> </w:t>
      </w:r>
    </w:p>
    <w:p w:rsidR="00D87063" w:rsidRPr="000D7F50" w:rsidRDefault="00847414" w:rsidP="00D87063">
      <w:pPr>
        <w:pStyle w:val="BriefText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 xml:space="preserve">                       Telefon 66 877 489</w:t>
      </w:r>
      <w:r w:rsidR="00D87063" w:rsidRPr="000D7F50">
        <w:rPr>
          <w:rFonts w:ascii="Arial" w:hAnsi="Arial" w:cs="Arial"/>
          <w:sz w:val="12"/>
        </w:rPr>
        <w:tab/>
      </w:r>
      <w:r w:rsidR="00D87063" w:rsidRPr="000D7F50">
        <w:rPr>
          <w:rFonts w:ascii="Arial" w:hAnsi="Arial" w:cs="Arial"/>
          <w:sz w:val="12"/>
        </w:rPr>
        <w:tab/>
      </w:r>
      <w:r w:rsidR="00D87063" w:rsidRPr="000D7F50">
        <w:rPr>
          <w:rFonts w:ascii="Arial" w:hAnsi="Arial" w:cs="Arial"/>
          <w:sz w:val="12"/>
        </w:rPr>
        <w:tab/>
      </w:r>
      <w:r w:rsidR="00D87063" w:rsidRPr="000D7F50">
        <w:rPr>
          <w:rFonts w:ascii="Arial" w:hAnsi="Arial" w:cs="Arial"/>
          <w:sz w:val="12"/>
        </w:rPr>
        <w:tab/>
      </w:r>
      <w:r w:rsidR="00D87063" w:rsidRPr="000D7F50">
        <w:rPr>
          <w:rFonts w:ascii="Arial" w:hAnsi="Arial" w:cs="Arial"/>
          <w:sz w:val="12"/>
        </w:rPr>
        <w:tab/>
      </w:r>
    </w:p>
    <w:p w:rsidR="000B3BD5" w:rsidRDefault="000B3BD5">
      <w:pPr>
        <w:pStyle w:val="BriefText"/>
        <w:rPr>
          <w:rFonts w:ascii="Comic Sans MS" w:hAnsi="Comic Sans MS"/>
          <w:sz w:val="24"/>
        </w:rPr>
      </w:pPr>
    </w:p>
    <w:p w:rsidR="000B3BD5" w:rsidRDefault="000B3BD5">
      <w:pPr>
        <w:pStyle w:val="BriefText"/>
        <w:rPr>
          <w:rFonts w:ascii="Comic Sans MS" w:hAnsi="Comic Sans MS"/>
          <w:sz w:val="24"/>
        </w:rPr>
      </w:pPr>
    </w:p>
    <w:p w:rsidR="000B3BD5" w:rsidRDefault="000B3BD5">
      <w:pPr>
        <w:pStyle w:val="BriefText"/>
        <w:rPr>
          <w:rFonts w:ascii="Comic Sans MS" w:hAnsi="Comic Sans MS"/>
          <w:sz w:val="24"/>
        </w:rPr>
      </w:pPr>
    </w:p>
    <w:p w:rsidR="009B102A" w:rsidRDefault="009B102A">
      <w:pPr>
        <w:pStyle w:val="BriefText"/>
        <w:rPr>
          <w:rFonts w:ascii="Comic Sans MS" w:hAnsi="Comic Sans MS"/>
          <w:sz w:val="24"/>
        </w:rPr>
      </w:pPr>
    </w:p>
    <w:p w:rsidR="009B102A" w:rsidRDefault="009B102A">
      <w:pPr>
        <w:pStyle w:val="BriefText"/>
        <w:rPr>
          <w:rFonts w:ascii="Comic Sans MS" w:hAnsi="Comic Sans MS"/>
          <w:sz w:val="24"/>
        </w:rPr>
      </w:pPr>
    </w:p>
    <w:p w:rsidR="009B102A" w:rsidRDefault="009B102A">
      <w:pPr>
        <w:pStyle w:val="BriefText"/>
        <w:rPr>
          <w:rFonts w:ascii="Comic Sans MS" w:hAnsi="Comic Sans MS"/>
          <w:sz w:val="24"/>
        </w:rPr>
      </w:pPr>
    </w:p>
    <w:p w:rsidR="009B102A" w:rsidRDefault="009B102A">
      <w:pPr>
        <w:pStyle w:val="BriefText"/>
        <w:rPr>
          <w:rFonts w:ascii="Comic Sans MS" w:hAnsi="Comic Sans MS"/>
          <w:sz w:val="24"/>
        </w:rPr>
      </w:pPr>
    </w:p>
    <w:p w:rsidR="009B102A" w:rsidRDefault="009B102A" w:rsidP="009B102A">
      <w:pPr>
        <w:spacing w:line="360" w:lineRule="auto"/>
        <w:rPr>
          <w:rFonts w:ascii="Arial" w:hAnsi="Arial" w:cs="Arial"/>
          <w:sz w:val="28"/>
          <w:szCs w:val="28"/>
        </w:rPr>
      </w:pPr>
    </w:p>
    <w:p w:rsidR="00646A88" w:rsidRDefault="00646A88" w:rsidP="00646A88">
      <w:pPr>
        <w:pStyle w:val="Brief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Eltern der Schule Leuschnerstraße,</w:t>
      </w:r>
    </w:p>
    <w:p w:rsidR="00646A88" w:rsidRDefault="00646A88" w:rsidP="00646A88"/>
    <w:p w:rsidR="00646A88" w:rsidRDefault="00646A88" w:rsidP="00646A88">
      <w:pPr>
        <w:spacing w:line="276" w:lineRule="auto"/>
      </w:pP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ein anstrengendes und manchmal auch belastendes Schuljahr geht für uns bald zu Ende. </w:t>
      </w: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</w:p>
    <w:p w:rsidR="00646A88" w:rsidRDefault="009278C7" w:rsidP="00646A8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</w:t>
      </w:r>
      <w:r w:rsidR="00646A88" w:rsidRPr="00737AE6">
        <w:rPr>
          <w:rFonts w:ascii="Arial" w:hAnsi="Arial" w:cs="Arial"/>
          <w:sz w:val="28"/>
          <w:szCs w:val="28"/>
        </w:rPr>
        <w:t xml:space="preserve"> möchte</w:t>
      </w:r>
      <w:r>
        <w:rPr>
          <w:rFonts w:ascii="Arial" w:hAnsi="Arial" w:cs="Arial"/>
          <w:sz w:val="28"/>
          <w:szCs w:val="28"/>
        </w:rPr>
        <w:t>n uns</w:t>
      </w:r>
      <w:r w:rsidR="00646A88" w:rsidRPr="00737AE6">
        <w:rPr>
          <w:rFonts w:ascii="Arial" w:hAnsi="Arial" w:cs="Arial"/>
          <w:sz w:val="28"/>
          <w:szCs w:val="28"/>
        </w:rPr>
        <w:t xml:space="preserve"> ganz herzlich bei Ihnen für Ihr Engagement, Ihr</w:t>
      </w:r>
      <w:r w:rsidR="00646A88">
        <w:rPr>
          <w:rFonts w:ascii="Arial" w:hAnsi="Arial" w:cs="Arial"/>
          <w:sz w:val="28"/>
          <w:szCs w:val="28"/>
        </w:rPr>
        <w:t>en Einsatz im Elternrat und den vielen konstruktiven Gesprächen mit den Kollegen der Schule Leuschnerstraße</w:t>
      </w:r>
      <w:r w:rsidR="00646A88" w:rsidRPr="00737AE6">
        <w:rPr>
          <w:rFonts w:ascii="Arial" w:hAnsi="Arial" w:cs="Arial"/>
          <w:sz w:val="28"/>
          <w:szCs w:val="28"/>
        </w:rPr>
        <w:t xml:space="preserve"> bedanken. </w:t>
      </w: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Nach derzeitigem Stand werden in den ersten vier Wochen des neuen Schuljahres dieselben Regeln gelten wie im Augenblick. Sollten sich Änderungen ergeben, werden wir Sie umgehend informieren.</w:t>
      </w: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Den SchülerInnen und Eltern der jetzigen Klassen 4 wünschen wir einen guten Start in der weiterführenden Schule.</w:t>
      </w:r>
    </w:p>
    <w:p w:rsidR="00646A88" w:rsidRDefault="00646A88" w:rsidP="00646A88">
      <w:pPr>
        <w:spacing w:line="276" w:lineRule="auto"/>
        <w:rPr>
          <w:rFonts w:ascii="Arial" w:hAnsi="Arial" w:cs="Arial"/>
          <w:sz w:val="28"/>
          <w:szCs w:val="28"/>
        </w:rPr>
      </w:pPr>
    </w:p>
    <w:p w:rsidR="00646A88" w:rsidRPr="00087214" w:rsidRDefault="00646A88" w:rsidP="00646A88">
      <w:pPr>
        <w:spacing w:after="200" w:line="360" w:lineRule="auto"/>
        <w:jc w:val="both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 xml:space="preserve">Die Kinder </w:t>
      </w:r>
      <w:r w:rsidRPr="00087214">
        <w:rPr>
          <w:rFonts w:ascii="Arial" w:eastAsia="Calibri" w:hAnsi="Arial"/>
          <w:sz w:val="28"/>
          <w:szCs w:val="28"/>
          <w:lang w:eastAsia="en-US"/>
        </w:rPr>
        <w:t>werden dann am ersten Schultag, Donnerstag, dem 0</w:t>
      </w:r>
      <w:r>
        <w:rPr>
          <w:rFonts w:ascii="Arial" w:eastAsia="Calibri" w:hAnsi="Arial"/>
          <w:sz w:val="28"/>
          <w:szCs w:val="28"/>
          <w:lang w:eastAsia="en-US"/>
        </w:rPr>
        <w:t>5</w:t>
      </w:r>
      <w:r w:rsidRPr="00087214">
        <w:rPr>
          <w:rFonts w:ascii="Arial" w:eastAsia="Calibri" w:hAnsi="Arial"/>
          <w:sz w:val="28"/>
          <w:szCs w:val="28"/>
          <w:lang w:eastAsia="en-US"/>
        </w:rPr>
        <w:t>. August, um 08.00 Uhr</w:t>
      </w:r>
      <w:r>
        <w:rPr>
          <w:rFonts w:ascii="Arial" w:eastAsia="Calibri" w:hAnsi="Arial"/>
          <w:sz w:val="28"/>
          <w:szCs w:val="28"/>
          <w:lang w:eastAsia="en-US"/>
        </w:rPr>
        <w:t>,</w:t>
      </w:r>
      <w:r w:rsidRPr="00087214">
        <w:rPr>
          <w:rFonts w:ascii="Arial" w:eastAsia="Calibri" w:hAnsi="Arial"/>
          <w:sz w:val="28"/>
          <w:szCs w:val="28"/>
          <w:lang w:eastAsia="en-US"/>
        </w:rPr>
        <w:t xml:space="preserve"> von den Klassenlehrer</w:t>
      </w:r>
      <w:r>
        <w:rPr>
          <w:rFonts w:ascii="Arial" w:eastAsia="Calibri" w:hAnsi="Arial"/>
          <w:sz w:val="28"/>
          <w:szCs w:val="28"/>
          <w:lang w:eastAsia="en-US"/>
        </w:rPr>
        <w:t>Innen</w:t>
      </w:r>
      <w:r w:rsidRPr="00087214">
        <w:rPr>
          <w:rFonts w:ascii="Arial" w:eastAsia="Calibri" w:hAnsi="Arial"/>
          <w:sz w:val="28"/>
          <w:szCs w:val="28"/>
          <w:lang w:eastAsia="en-US"/>
        </w:rPr>
        <w:t xml:space="preserve"> </w:t>
      </w:r>
      <w:r>
        <w:rPr>
          <w:rFonts w:ascii="Arial" w:eastAsia="Calibri" w:hAnsi="Arial"/>
          <w:sz w:val="28"/>
          <w:szCs w:val="28"/>
          <w:lang w:eastAsia="en-US"/>
        </w:rPr>
        <w:t xml:space="preserve">auf dem Schulhof der Schule Leuschnerstraße </w:t>
      </w:r>
      <w:r w:rsidRPr="00087214">
        <w:rPr>
          <w:rFonts w:ascii="Arial" w:eastAsia="Calibri" w:hAnsi="Arial"/>
          <w:sz w:val="28"/>
          <w:szCs w:val="28"/>
          <w:lang w:eastAsia="en-US"/>
        </w:rPr>
        <w:t xml:space="preserve">erwartet. </w:t>
      </w:r>
    </w:p>
    <w:p w:rsidR="00646A88" w:rsidRPr="00087214" w:rsidRDefault="00646A88" w:rsidP="00646A88">
      <w:pPr>
        <w:spacing w:after="200" w:line="360" w:lineRule="auto"/>
        <w:jc w:val="both"/>
        <w:rPr>
          <w:rFonts w:ascii="Arial" w:eastAsia="Calibri" w:hAnsi="Arial"/>
          <w:sz w:val="28"/>
          <w:szCs w:val="28"/>
          <w:lang w:eastAsia="en-US"/>
        </w:rPr>
      </w:pPr>
      <w:r w:rsidRPr="00087214">
        <w:rPr>
          <w:rFonts w:ascii="Arial" w:eastAsia="Calibri" w:hAnsi="Arial"/>
          <w:sz w:val="28"/>
          <w:szCs w:val="28"/>
          <w:lang w:eastAsia="en-US"/>
        </w:rPr>
        <w:t>Wir wünschen Ihnen schöne Ferien, viel Sonnenschein und Erholung!</w:t>
      </w:r>
    </w:p>
    <w:p w:rsidR="00646A88" w:rsidRDefault="00646A88" w:rsidP="00646A88">
      <w:pPr>
        <w:spacing w:after="200" w:line="360" w:lineRule="auto"/>
        <w:jc w:val="both"/>
        <w:rPr>
          <w:rFonts w:ascii="Arial" w:eastAsia="Calibri" w:hAnsi="Arial"/>
          <w:sz w:val="28"/>
          <w:szCs w:val="28"/>
          <w:lang w:eastAsia="en-US"/>
        </w:rPr>
      </w:pPr>
    </w:p>
    <w:p w:rsidR="00646A88" w:rsidRPr="00087214" w:rsidRDefault="00646A88" w:rsidP="00646A88">
      <w:pPr>
        <w:spacing w:after="200" w:line="360" w:lineRule="auto"/>
        <w:jc w:val="both"/>
        <w:rPr>
          <w:rFonts w:ascii="Arial" w:eastAsia="Calibri" w:hAnsi="Arial"/>
          <w:sz w:val="28"/>
          <w:szCs w:val="28"/>
          <w:lang w:eastAsia="en-US"/>
        </w:rPr>
      </w:pPr>
      <w:r w:rsidRPr="00087214">
        <w:rPr>
          <w:rFonts w:ascii="Arial" w:eastAsia="Calibri" w:hAnsi="Arial"/>
          <w:sz w:val="28"/>
          <w:szCs w:val="28"/>
          <w:lang w:eastAsia="en-US"/>
        </w:rPr>
        <w:t>Mit freundlichen Grüßen</w:t>
      </w:r>
    </w:p>
    <w:p w:rsidR="009B102A" w:rsidRPr="00646A88" w:rsidRDefault="00646A88" w:rsidP="00646A88">
      <w:pPr>
        <w:spacing w:after="200" w:line="360" w:lineRule="auto"/>
        <w:jc w:val="both"/>
      </w:pPr>
      <w:r>
        <w:rPr>
          <w:rFonts w:ascii="Arial" w:eastAsia="Calibri" w:hAnsi="Arial"/>
          <w:sz w:val="28"/>
          <w:szCs w:val="28"/>
          <w:lang w:eastAsia="en-US"/>
        </w:rPr>
        <w:t xml:space="preserve">Die </w:t>
      </w:r>
      <w:r w:rsidRPr="00087214">
        <w:rPr>
          <w:rFonts w:ascii="Arial" w:eastAsia="Calibri" w:hAnsi="Arial"/>
          <w:sz w:val="28"/>
          <w:szCs w:val="28"/>
          <w:lang w:eastAsia="en-US"/>
        </w:rPr>
        <w:t>Mitarbeiter der Schule Leuschnerstraße und des Ganztags</w:t>
      </w:r>
    </w:p>
    <w:sectPr w:rsidR="009B102A" w:rsidRPr="00646A88">
      <w:pgSz w:w="11906" w:h="16838" w:code="9"/>
      <w:pgMar w:top="737" w:right="1418" w:bottom="1134" w:left="1440" w:header="69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5526"/>
    <w:multiLevelType w:val="hybridMultilevel"/>
    <w:tmpl w:val="AE10167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2F8"/>
    <w:multiLevelType w:val="hybridMultilevel"/>
    <w:tmpl w:val="1F402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1F17"/>
    <w:multiLevelType w:val="hybridMultilevel"/>
    <w:tmpl w:val="D2E65488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5941"/>
    <w:multiLevelType w:val="hybridMultilevel"/>
    <w:tmpl w:val="0C824A3E"/>
    <w:lvl w:ilvl="0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95"/>
    <w:rsid w:val="000B3BD5"/>
    <w:rsid w:val="000C6C32"/>
    <w:rsid w:val="000D3A91"/>
    <w:rsid w:val="001471C0"/>
    <w:rsid w:val="001C33C6"/>
    <w:rsid w:val="0021183B"/>
    <w:rsid w:val="00224B95"/>
    <w:rsid w:val="00292FDB"/>
    <w:rsid w:val="002F3094"/>
    <w:rsid w:val="00310E74"/>
    <w:rsid w:val="003946C5"/>
    <w:rsid w:val="003F182C"/>
    <w:rsid w:val="0055338C"/>
    <w:rsid w:val="00596336"/>
    <w:rsid w:val="005D1785"/>
    <w:rsid w:val="005E567A"/>
    <w:rsid w:val="00646A88"/>
    <w:rsid w:val="0065180A"/>
    <w:rsid w:val="007040A4"/>
    <w:rsid w:val="00707FD7"/>
    <w:rsid w:val="007B2E38"/>
    <w:rsid w:val="007C2701"/>
    <w:rsid w:val="00847414"/>
    <w:rsid w:val="008F64E5"/>
    <w:rsid w:val="00910553"/>
    <w:rsid w:val="009278C7"/>
    <w:rsid w:val="009342A9"/>
    <w:rsid w:val="009637B5"/>
    <w:rsid w:val="009B102A"/>
    <w:rsid w:val="009D4166"/>
    <w:rsid w:val="00A04246"/>
    <w:rsid w:val="00A07C41"/>
    <w:rsid w:val="00AF3C95"/>
    <w:rsid w:val="00BD1007"/>
    <w:rsid w:val="00CF55A7"/>
    <w:rsid w:val="00D57890"/>
    <w:rsid w:val="00D87063"/>
    <w:rsid w:val="00DB79AD"/>
    <w:rsid w:val="00DF512B"/>
    <w:rsid w:val="00E42DC4"/>
    <w:rsid w:val="00E46EAF"/>
    <w:rsid w:val="00EE2086"/>
    <w:rsid w:val="00F079DA"/>
    <w:rsid w:val="00F15087"/>
    <w:rsid w:val="00F75795"/>
    <w:rsid w:val="00FA0AF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CBCDF6-7A11-48C2-9C32-6E39E36E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HelveticaNeue" w:hAnsi="HelveticaNeue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NeueBlack" w:hAnsi="HelveticaNeueBlack"/>
      <w:sz w:val="50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Times New Roman" w:hAnsi="Times New Roman"/>
      <w:sz w:val="24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</w:pPr>
    <w:rPr>
      <w:kern w:val="18"/>
      <w:szCs w:val="20"/>
    </w:rPr>
  </w:style>
  <w:style w:type="paragraph" w:customStyle="1" w:styleId="912">
    <w:name w:val="9/12"/>
    <w:basedOn w:val="Standard"/>
    <w:pPr>
      <w:spacing w:line="240" w:lineRule="auto"/>
      <w:ind w:left="6662"/>
    </w:pPr>
  </w:style>
  <w:style w:type="paragraph" w:styleId="Listenabsatz">
    <w:name w:val="List Paragraph"/>
    <w:basedOn w:val="Standard"/>
    <w:uiPriority w:val="34"/>
    <w:qFormat/>
    <w:rsid w:val="009B10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278C7"/>
    <w:pPr>
      <w:spacing w:line="240" w:lineRule="auto"/>
    </w:pPr>
    <w:rPr>
      <w:rFonts w:ascii="Segoe UI" w:hAnsi="Segoe UI" w:cs="Segoe UI"/>
      <w:szCs w:val="18"/>
    </w:rPr>
  </w:style>
  <w:style w:type="paragraph" w:customStyle="1" w:styleId="Betreff">
    <w:name w:val="Betreff"/>
    <w:basedOn w:val="BriefText"/>
    <w:next w:val="Briefkopfadresse"/>
    <w:pPr>
      <w:framePr w:w="4820" w:wrap="auto" w:vAnchor="page" w:hAnchor="page" w:x="1645" w:y="6125"/>
    </w:pPr>
    <w:rPr>
      <w:rFonts w:ascii="HelveticaNeueBold" w:hAnsi="HelveticaNeueBold"/>
    </w:rPr>
  </w:style>
  <w:style w:type="paragraph" w:customStyle="1" w:styleId="BriefText">
    <w:name w:val="Brief Text"/>
    <w:basedOn w:val="Standard"/>
  </w:style>
  <w:style w:type="character" w:customStyle="1" w:styleId="SprechblasentextZchn">
    <w:name w:val="Sprechblasentext Zchn"/>
    <w:link w:val="Sprechblasentext"/>
    <w:rsid w:val="009278C7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l%20Users\Vorlagen\Briefvorlage_200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Briefvorlage_2003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OELFELD MediaDesign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Labude</dc:creator>
  <cp:keywords/>
  <cp:lastModifiedBy>Philip Puls</cp:lastModifiedBy>
  <cp:revision>2</cp:revision>
  <cp:lastPrinted>2021-06-17T06:08:00Z</cp:lastPrinted>
  <dcterms:created xsi:type="dcterms:W3CDTF">2021-06-17T11:28:00Z</dcterms:created>
  <dcterms:modified xsi:type="dcterms:W3CDTF">2021-06-17T11:28:00Z</dcterms:modified>
</cp:coreProperties>
</file>