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8E" w:rsidRDefault="002B358E" w:rsidP="00A631C9">
      <w:pPr>
        <w:spacing w:after="120"/>
        <w:jc w:val="center"/>
        <w:rPr>
          <w:b/>
          <w:i/>
          <w:sz w:val="36"/>
          <w:szCs w:val="36"/>
        </w:rPr>
      </w:pPr>
    </w:p>
    <w:p w:rsidR="002B358E" w:rsidRDefault="002B358E" w:rsidP="00A631C9">
      <w:pPr>
        <w:spacing w:after="120"/>
        <w:jc w:val="center"/>
        <w:rPr>
          <w:b/>
          <w:i/>
          <w:sz w:val="36"/>
          <w:szCs w:val="36"/>
        </w:rPr>
      </w:pPr>
    </w:p>
    <w:p w:rsidR="002B358E" w:rsidRDefault="002B358E" w:rsidP="00A631C9">
      <w:pPr>
        <w:spacing w:after="120"/>
        <w:jc w:val="center"/>
        <w:rPr>
          <w:b/>
          <w:i/>
          <w:sz w:val="36"/>
          <w:szCs w:val="36"/>
        </w:rPr>
      </w:pPr>
    </w:p>
    <w:p w:rsidR="001A68A7" w:rsidRDefault="001A68A7" w:rsidP="00A631C9">
      <w:pPr>
        <w:spacing w:after="120"/>
        <w:jc w:val="center"/>
        <w:rPr>
          <w:b/>
          <w:i/>
          <w:sz w:val="36"/>
          <w:szCs w:val="36"/>
        </w:rPr>
      </w:pPr>
    </w:p>
    <w:p w:rsidR="001A68A7" w:rsidRDefault="001A68A7" w:rsidP="00A631C9">
      <w:pPr>
        <w:spacing w:after="120"/>
        <w:jc w:val="center"/>
        <w:rPr>
          <w:b/>
          <w:i/>
          <w:sz w:val="36"/>
          <w:szCs w:val="36"/>
        </w:rPr>
      </w:pPr>
    </w:p>
    <w:p w:rsidR="002B358E" w:rsidRDefault="002B358E" w:rsidP="00A631C9">
      <w:pPr>
        <w:spacing w:after="120"/>
        <w:jc w:val="center"/>
        <w:rPr>
          <w:b/>
          <w:i/>
          <w:sz w:val="36"/>
          <w:szCs w:val="36"/>
        </w:rPr>
      </w:pPr>
    </w:p>
    <w:p w:rsidR="002B358E" w:rsidRDefault="002B358E" w:rsidP="00A631C9">
      <w:pPr>
        <w:spacing w:after="120"/>
        <w:jc w:val="center"/>
        <w:rPr>
          <w:b/>
          <w:i/>
          <w:sz w:val="36"/>
          <w:szCs w:val="36"/>
        </w:rPr>
      </w:pPr>
    </w:p>
    <w:p w:rsidR="001A68A7" w:rsidRDefault="001A68A7" w:rsidP="00A631C9">
      <w:pPr>
        <w:spacing w:after="120"/>
        <w:jc w:val="center"/>
        <w:rPr>
          <w:b/>
          <w:i/>
          <w:sz w:val="36"/>
          <w:szCs w:val="36"/>
        </w:rPr>
      </w:pPr>
    </w:p>
    <w:p w:rsidR="001A68A7" w:rsidRDefault="001A68A7" w:rsidP="00A631C9">
      <w:pPr>
        <w:spacing w:after="120"/>
        <w:jc w:val="center"/>
        <w:rPr>
          <w:b/>
          <w:i/>
          <w:sz w:val="36"/>
          <w:szCs w:val="36"/>
        </w:rPr>
      </w:pPr>
    </w:p>
    <w:p w:rsidR="001A68A7" w:rsidRDefault="001A68A7" w:rsidP="00A631C9">
      <w:pPr>
        <w:spacing w:after="120"/>
        <w:jc w:val="center"/>
        <w:rPr>
          <w:b/>
          <w:i/>
          <w:sz w:val="36"/>
          <w:szCs w:val="36"/>
        </w:rPr>
      </w:pPr>
    </w:p>
    <w:p w:rsidR="002B358E" w:rsidRDefault="002B358E" w:rsidP="00A631C9">
      <w:pPr>
        <w:spacing w:after="120"/>
        <w:jc w:val="center"/>
        <w:rPr>
          <w:b/>
          <w:i/>
          <w:sz w:val="36"/>
          <w:szCs w:val="36"/>
        </w:rPr>
      </w:pPr>
    </w:p>
    <w:p w:rsidR="00AA1900" w:rsidRDefault="00AA1900" w:rsidP="00A631C9">
      <w:pPr>
        <w:spacing w:after="120"/>
        <w:jc w:val="center"/>
        <w:rPr>
          <w:b/>
          <w:i/>
          <w:sz w:val="36"/>
          <w:szCs w:val="36"/>
        </w:rPr>
      </w:pPr>
    </w:p>
    <w:p w:rsidR="00AA1900" w:rsidRDefault="00AA1900" w:rsidP="00A631C9">
      <w:pPr>
        <w:spacing w:after="120"/>
        <w:jc w:val="center"/>
        <w:rPr>
          <w:b/>
          <w:i/>
          <w:sz w:val="36"/>
          <w:szCs w:val="36"/>
        </w:rPr>
      </w:pPr>
    </w:p>
    <w:p w:rsidR="00AA1900" w:rsidRDefault="00AA1900" w:rsidP="00A631C9">
      <w:pPr>
        <w:spacing w:after="120"/>
        <w:jc w:val="center"/>
        <w:rPr>
          <w:b/>
          <w:i/>
          <w:sz w:val="36"/>
          <w:szCs w:val="36"/>
        </w:rPr>
      </w:pPr>
    </w:p>
    <w:p w:rsidR="00AA1900" w:rsidRDefault="00AA1900" w:rsidP="00A631C9">
      <w:pPr>
        <w:spacing w:after="120"/>
        <w:jc w:val="center"/>
        <w:rPr>
          <w:b/>
          <w:i/>
          <w:sz w:val="36"/>
          <w:szCs w:val="36"/>
        </w:rPr>
      </w:pPr>
    </w:p>
    <w:p w:rsidR="004B34A5" w:rsidRDefault="004B34A5" w:rsidP="00A91568">
      <w:pPr>
        <w:rPr>
          <w:b/>
          <w:i/>
          <w:sz w:val="36"/>
          <w:szCs w:val="36"/>
        </w:rPr>
      </w:pPr>
    </w:p>
    <w:p w:rsidR="004B34A5" w:rsidRDefault="004B34A5" w:rsidP="00A91568">
      <w:pPr>
        <w:rPr>
          <w:b/>
          <w:i/>
          <w:sz w:val="36"/>
          <w:szCs w:val="36"/>
        </w:rPr>
      </w:pPr>
    </w:p>
    <w:p w:rsidR="00A91568" w:rsidRDefault="00BA237E" w:rsidP="00A91568">
      <w:pPr>
        <w:rPr>
          <w:b/>
          <w:sz w:val="52"/>
          <w:szCs w:val="52"/>
        </w:rPr>
      </w:pPr>
      <w:r>
        <w:rPr>
          <w:b/>
          <w:sz w:val="52"/>
          <w:szCs w:val="52"/>
        </w:rPr>
        <w:t xml:space="preserve">           </w:t>
      </w:r>
      <w:r w:rsidR="00741F50">
        <w:rPr>
          <w:b/>
          <w:sz w:val="52"/>
          <w:szCs w:val="52"/>
        </w:rPr>
        <w:t xml:space="preserve"> </w:t>
      </w:r>
      <w:r w:rsidR="00A91568">
        <w:rPr>
          <w:b/>
          <w:sz w:val="52"/>
          <w:szCs w:val="52"/>
        </w:rPr>
        <w:t>Leitfaden für den Ganztag</w:t>
      </w:r>
    </w:p>
    <w:p w:rsidR="00A91568" w:rsidRDefault="005174D6" w:rsidP="00A91568">
      <w:pPr>
        <w:rPr>
          <w:b/>
          <w:sz w:val="28"/>
          <w:szCs w:val="28"/>
        </w:rPr>
      </w:pPr>
      <w:r>
        <w:rPr>
          <w:b/>
          <w:noProof/>
          <w:sz w:val="28"/>
          <w:szCs w:val="28"/>
        </w:rPr>
        <w:drawing>
          <wp:anchor distT="0" distB="0" distL="114300" distR="114300" simplePos="0" relativeHeight="251659264" behindDoc="1" locked="0" layoutInCell="1" allowOverlap="1" wp14:anchorId="14961397" wp14:editId="5C7A42BF">
            <wp:simplePos x="0" y="0"/>
            <wp:positionH relativeFrom="column">
              <wp:posOffset>2698115</wp:posOffset>
            </wp:positionH>
            <wp:positionV relativeFrom="paragraph">
              <wp:posOffset>99060</wp:posOffset>
            </wp:positionV>
            <wp:extent cx="1037590" cy="69151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590" cy="6915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2D292FCB" wp14:editId="201B597D">
            <wp:simplePos x="0" y="0"/>
            <wp:positionH relativeFrom="column">
              <wp:posOffset>3208020</wp:posOffset>
            </wp:positionH>
            <wp:positionV relativeFrom="paragraph">
              <wp:posOffset>99314</wp:posOffset>
            </wp:positionV>
            <wp:extent cx="1124585" cy="476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4585" cy="476885"/>
                    </a:xfrm>
                    <a:prstGeom prst="rect">
                      <a:avLst/>
                    </a:prstGeom>
                    <a:noFill/>
                  </pic:spPr>
                </pic:pic>
              </a:graphicData>
            </a:graphic>
            <wp14:sizeRelH relativeFrom="page">
              <wp14:pctWidth>0</wp14:pctWidth>
            </wp14:sizeRelH>
            <wp14:sizeRelV relativeFrom="page">
              <wp14:pctHeight>0</wp14:pctHeight>
            </wp14:sizeRelV>
          </wp:anchor>
        </w:drawing>
      </w:r>
    </w:p>
    <w:p w:rsidR="00A91568" w:rsidRDefault="00A91568" w:rsidP="00A91568">
      <w:pPr>
        <w:rPr>
          <w:b/>
          <w:sz w:val="28"/>
          <w:szCs w:val="28"/>
        </w:rPr>
      </w:pPr>
    </w:p>
    <w:p w:rsidR="00A91568" w:rsidRDefault="00A91568" w:rsidP="008913C7">
      <w:pPr>
        <w:ind w:firstLine="567"/>
        <w:rPr>
          <w:b/>
          <w:sz w:val="28"/>
          <w:szCs w:val="28"/>
        </w:rPr>
      </w:pPr>
      <w:r>
        <w:rPr>
          <w:b/>
          <w:sz w:val="28"/>
          <w:szCs w:val="28"/>
        </w:rPr>
        <w:t>Wir sind die ‚Elbkinder’!</w:t>
      </w:r>
    </w:p>
    <w:p w:rsidR="00A91568" w:rsidRDefault="00A91568" w:rsidP="00A91568">
      <w:pPr>
        <w:rPr>
          <w:sz w:val="24"/>
          <w:szCs w:val="24"/>
        </w:rPr>
      </w:pPr>
    </w:p>
    <w:p w:rsidR="004B34A5" w:rsidRDefault="00A91568" w:rsidP="008913C7">
      <w:pPr>
        <w:ind w:firstLine="567"/>
        <w:rPr>
          <w:sz w:val="24"/>
          <w:szCs w:val="24"/>
        </w:rPr>
      </w:pPr>
      <w:r>
        <w:rPr>
          <w:sz w:val="24"/>
          <w:szCs w:val="24"/>
        </w:rPr>
        <w:t>Liebe Kinder und liebe Eltern,</w:t>
      </w:r>
    </w:p>
    <w:p w:rsidR="00AA3B3E" w:rsidRDefault="00AA3B3E" w:rsidP="008913C7">
      <w:pPr>
        <w:ind w:firstLine="567"/>
        <w:rPr>
          <w:sz w:val="24"/>
          <w:szCs w:val="24"/>
        </w:rPr>
      </w:pPr>
    </w:p>
    <w:p w:rsidR="00A91568" w:rsidRPr="00DD5B7A" w:rsidRDefault="00A91568" w:rsidP="00DD5B7A">
      <w:pPr>
        <w:ind w:left="567"/>
        <w:rPr>
          <w:rFonts w:cs="Arial"/>
          <w:shd w:val="clear" w:color="auto" w:fill="FFFFFF"/>
        </w:rPr>
      </w:pPr>
      <w:r>
        <w:rPr>
          <w:sz w:val="24"/>
          <w:szCs w:val="24"/>
        </w:rPr>
        <w:t xml:space="preserve">im Schuljahr 2012/2013 sind wir, die Kita Lohbrügger Kirchstraße, als Kooperationspartner der Schule Leuschnerstraße im Offenen Ganztag gestartet. Träger unserer Einrichtung sind die ‚Elbkinder’ Vereinigung Hamburger Kindertagesstätten. </w:t>
      </w:r>
      <w:r w:rsidR="00CD0AAC">
        <w:rPr>
          <w:sz w:val="24"/>
          <w:szCs w:val="24"/>
        </w:rPr>
        <w:t xml:space="preserve">Die </w:t>
      </w:r>
      <w:proofErr w:type="spellStart"/>
      <w:r w:rsidR="00CD0AAC">
        <w:rPr>
          <w:i/>
          <w:sz w:val="24"/>
          <w:szCs w:val="24"/>
        </w:rPr>
        <w:t>elbkinder</w:t>
      </w:r>
      <w:proofErr w:type="spellEnd"/>
      <w:r w:rsidR="00CD0AAC">
        <w:rPr>
          <w:rFonts w:cs="Arial"/>
          <w:sz w:val="24"/>
          <w:szCs w:val="24"/>
          <w:shd w:val="clear" w:color="auto" w:fill="FFFFFF"/>
        </w:rPr>
        <w:t xml:space="preserve"> </w:t>
      </w:r>
      <w:r>
        <w:rPr>
          <w:rFonts w:cs="Arial"/>
          <w:sz w:val="24"/>
          <w:szCs w:val="24"/>
          <w:shd w:val="clear" w:color="auto" w:fill="FFFFFF"/>
        </w:rPr>
        <w:t>sind ein öffentliches U</w:t>
      </w:r>
      <w:r>
        <w:rPr>
          <w:rFonts w:cs="Arial"/>
          <w:sz w:val="24"/>
          <w:szCs w:val="24"/>
          <w:shd w:val="clear" w:color="auto" w:fill="FFFFFF"/>
        </w:rPr>
        <w:t>n</w:t>
      </w:r>
      <w:r>
        <w:rPr>
          <w:rFonts w:cs="Arial"/>
          <w:sz w:val="24"/>
          <w:szCs w:val="24"/>
          <w:shd w:val="clear" w:color="auto" w:fill="FFFFFF"/>
        </w:rPr>
        <w:t>ternehmen der Freien Hansestadt Hamburg und wir sind mit 178 Kitas und täglich betreuten rd. 25.000 Kindern der größte Kita-Träger der Stadt und mit rd. 5.000 Mitarbeitenden auch ein großer Arbeitgeber Hamburgs.</w:t>
      </w:r>
      <w:r>
        <w:rPr>
          <w:rStyle w:val="apple-converted-space"/>
          <w:rFonts w:cs="Arial"/>
          <w:sz w:val="24"/>
          <w:szCs w:val="24"/>
          <w:shd w:val="clear" w:color="auto" w:fill="FFFFFF"/>
        </w:rPr>
        <w:t> Mehr zu den ‚Elbkindern’, zu unserem Leitbild und unseren Grundsätzen, erfahren Sie im Internet auf unserer offiziellen Homep</w:t>
      </w:r>
      <w:r>
        <w:rPr>
          <w:rStyle w:val="apple-converted-space"/>
          <w:rFonts w:cs="Arial"/>
          <w:sz w:val="24"/>
          <w:szCs w:val="24"/>
          <w:shd w:val="clear" w:color="auto" w:fill="FFFFFF"/>
        </w:rPr>
        <w:t>a</w:t>
      </w:r>
      <w:r>
        <w:rPr>
          <w:rStyle w:val="apple-converted-space"/>
          <w:rFonts w:cs="Arial"/>
          <w:sz w:val="24"/>
          <w:szCs w:val="24"/>
          <w:shd w:val="clear" w:color="auto" w:fill="FFFFFF"/>
        </w:rPr>
        <w:t xml:space="preserve">ge: </w:t>
      </w:r>
      <w:r w:rsidR="00DD5B7A">
        <w:rPr>
          <w:rStyle w:val="apple-converted-space"/>
          <w:rFonts w:cs="Arial"/>
          <w:sz w:val="24"/>
          <w:szCs w:val="24"/>
          <w:shd w:val="clear" w:color="auto" w:fill="FFFFFF"/>
        </w:rPr>
        <w:t xml:space="preserve">      </w:t>
      </w:r>
      <w:r>
        <w:rPr>
          <w:rStyle w:val="apple-converted-space"/>
          <w:rFonts w:cs="Arial"/>
          <w:sz w:val="24"/>
          <w:szCs w:val="24"/>
          <w:shd w:val="clear" w:color="auto" w:fill="FFFFFF"/>
        </w:rPr>
        <w:t xml:space="preserve">www.elbkinder-kitas.de. </w:t>
      </w:r>
    </w:p>
    <w:p w:rsidR="00A91568" w:rsidRDefault="00A91568" w:rsidP="008913C7">
      <w:pPr>
        <w:ind w:left="567"/>
        <w:rPr>
          <w:sz w:val="24"/>
          <w:szCs w:val="24"/>
        </w:rPr>
      </w:pPr>
      <w:r>
        <w:rPr>
          <w:sz w:val="24"/>
          <w:szCs w:val="24"/>
        </w:rPr>
        <w:t>Mit dem Start im Jahr 2012 waren wir ein Pilotstandort der „Offenen Ganztagsschule“ und mussten mit vielen Veränderungen der Hambu</w:t>
      </w:r>
      <w:r>
        <w:rPr>
          <w:sz w:val="24"/>
          <w:szCs w:val="24"/>
        </w:rPr>
        <w:t>r</w:t>
      </w:r>
      <w:r>
        <w:rPr>
          <w:sz w:val="24"/>
          <w:szCs w:val="24"/>
        </w:rPr>
        <w:t>ger Schullandschaft leben. Auch für die Grundschule Leuschnerstraße brachte die Neuorganisation viele Veränderungen mit sich, wie z.B. der Einzug des REBBZ in das Schulhaus. Bis heute sind wir gemeinsam ein lernendes und sich stetig veränderndes  System</w:t>
      </w:r>
    </w:p>
    <w:p w:rsidR="00A91568" w:rsidRDefault="00A91568" w:rsidP="008913C7">
      <w:pPr>
        <w:ind w:left="567"/>
        <w:rPr>
          <w:rFonts w:cs="Arial"/>
          <w:sz w:val="24"/>
          <w:szCs w:val="24"/>
          <w:shd w:val="clear" w:color="auto" w:fill="FFFFFF"/>
        </w:rPr>
      </w:pPr>
      <w:r>
        <w:rPr>
          <w:sz w:val="24"/>
          <w:szCs w:val="24"/>
        </w:rPr>
        <w:t>der „Offenen Ganztagsschule“ (im Verlauf des Leifadens GBS genannt)</w:t>
      </w:r>
      <w:r w:rsidR="00DD5B7A">
        <w:rPr>
          <w:sz w:val="24"/>
          <w:szCs w:val="24"/>
        </w:rPr>
        <w:t>.</w:t>
      </w:r>
    </w:p>
    <w:p w:rsidR="00A91568" w:rsidRDefault="00A91568" w:rsidP="008913C7">
      <w:pPr>
        <w:ind w:left="567"/>
      </w:pPr>
      <w:r>
        <w:rPr>
          <w:sz w:val="24"/>
          <w:szCs w:val="24"/>
        </w:rPr>
        <w:t>Als Kooperationspartner haben wir diesen „Gut zu Wissen-Leitfaden“ erarbeitet, der Ihnen alle Fragen rund um die GBS Betreuung beantwo</w:t>
      </w:r>
      <w:r>
        <w:rPr>
          <w:sz w:val="24"/>
          <w:szCs w:val="24"/>
        </w:rPr>
        <w:t>r</w:t>
      </w:r>
      <w:r>
        <w:rPr>
          <w:sz w:val="24"/>
          <w:szCs w:val="24"/>
        </w:rPr>
        <w:t>ten und alle Neuerungen für Sie zusammenfassen soll. So haben Sie a</w:t>
      </w:r>
      <w:r>
        <w:rPr>
          <w:sz w:val="24"/>
          <w:szCs w:val="24"/>
        </w:rPr>
        <w:t>l</w:t>
      </w:r>
      <w:r>
        <w:rPr>
          <w:sz w:val="24"/>
          <w:szCs w:val="24"/>
        </w:rPr>
        <w:t xml:space="preserve">le wichtigen Informationen zum Ganztag in einer Broschüre und können diese auch jederzeit als Nachschlagewerk nutzen. </w:t>
      </w:r>
    </w:p>
    <w:p w:rsidR="00865493" w:rsidRPr="005174D6" w:rsidRDefault="00AA3B3E" w:rsidP="00AA3B3E">
      <w:pPr>
        <w:jc w:val="center"/>
        <w:rPr>
          <w:b/>
          <w:sz w:val="24"/>
          <w:szCs w:val="24"/>
        </w:rPr>
      </w:pPr>
      <w:r w:rsidRPr="005174D6">
        <w:rPr>
          <w:b/>
          <w:sz w:val="24"/>
          <w:szCs w:val="24"/>
        </w:rPr>
        <w:t xml:space="preserve">               </w:t>
      </w:r>
      <w:r w:rsidR="00A91568" w:rsidRPr="005174D6">
        <w:rPr>
          <w:b/>
          <w:sz w:val="24"/>
          <w:szCs w:val="24"/>
        </w:rPr>
        <w:t>Wir freuen uns auf eine partnerschaftliche Zusammenarbeit!</w:t>
      </w:r>
    </w:p>
    <w:p w:rsidR="00A631C9" w:rsidRPr="00865493" w:rsidRDefault="00A631C9" w:rsidP="00865493">
      <w:pPr>
        <w:jc w:val="center"/>
        <w:rPr>
          <w:sz w:val="24"/>
          <w:szCs w:val="24"/>
        </w:rPr>
      </w:pPr>
      <w:r>
        <w:rPr>
          <w:b/>
          <w:i/>
          <w:sz w:val="36"/>
          <w:szCs w:val="36"/>
        </w:rPr>
        <w:t>‚Gut zu wissen!?’</w:t>
      </w:r>
    </w:p>
    <w:p w:rsidR="00A631C9" w:rsidRDefault="00A631C9" w:rsidP="00A631C9">
      <w:pPr>
        <w:rPr>
          <w:b/>
          <w:sz w:val="28"/>
          <w:szCs w:val="28"/>
        </w:rPr>
      </w:pPr>
      <w:r>
        <w:rPr>
          <w:b/>
          <w:sz w:val="28"/>
          <w:szCs w:val="28"/>
        </w:rPr>
        <w:t>Wie melde ich mein Kind zum neu</w:t>
      </w:r>
      <w:r w:rsidR="00217F98">
        <w:rPr>
          <w:b/>
          <w:sz w:val="28"/>
          <w:szCs w:val="28"/>
        </w:rPr>
        <w:t>en Schuljahr für die offene Gan</w:t>
      </w:r>
      <w:r w:rsidR="00217F98">
        <w:rPr>
          <w:b/>
          <w:sz w:val="28"/>
          <w:szCs w:val="28"/>
        </w:rPr>
        <w:t>z</w:t>
      </w:r>
      <w:r w:rsidR="00217F98">
        <w:rPr>
          <w:b/>
          <w:sz w:val="28"/>
          <w:szCs w:val="28"/>
        </w:rPr>
        <w:t>tagsschule (GBS)</w:t>
      </w:r>
      <w:r>
        <w:rPr>
          <w:b/>
          <w:sz w:val="28"/>
          <w:szCs w:val="28"/>
        </w:rPr>
        <w:t xml:space="preserve"> an?</w:t>
      </w:r>
    </w:p>
    <w:p w:rsidR="00A631C9" w:rsidRDefault="00237FA6" w:rsidP="00A631C9">
      <w:pPr>
        <w:rPr>
          <w:sz w:val="24"/>
          <w:szCs w:val="24"/>
        </w:rPr>
      </w:pPr>
      <w:r>
        <w:rPr>
          <w:sz w:val="24"/>
          <w:szCs w:val="24"/>
        </w:rPr>
        <w:t>Grundsätzlich können alle Schüler</w:t>
      </w:r>
      <w:r w:rsidR="00214B3D">
        <w:rPr>
          <w:sz w:val="24"/>
          <w:szCs w:val="24"/>
        </w:rPr>
        <w:t xml:space="preserve"> an der Grundschule Leuschnerstraße</w:t>
      </w:r>
      <w:r w:rsidR="00217F98">
        <w:rPr>
          <w:sz w:val="24"/>
          <w:szCs w:val="24"/>
        </w:rPr>
        <w:t xml:space="preserve"> in der offenen Ganztagsschule</w:t>
      </w:r>
      <w:r w:rsidR="00A631C9">
        <w:rPr>
          <w:sz w:val="24"/>
          <w:szCs w:val="24"/>
        </w:rPr>
        <w:t xml:space="preserve"> angemeldet werden. Die Anmeldung für das neue Schuljahr ist dann mit zwei einfachen Schritten auch schnell erledigt. </w:t>
      </w:r>
    </w:p>
    <w:p w:rsidR="00A631C9" w:rsidRDefault="00A631C9" w:rsidP="00A631C9">
      <w:pPr>
        <w:rPr>
          <w:sz w:val="24"/>
          <w:szCs w:val="24"/>
        </w:rPr>
      </w:pPr>
      <w:r>
        <w:rPr>
          <w:sz w:val="24"/>
          <w:szCs w:val="24"/>
        </w:rPr>
        <w:t xml:space="preserve">Zunächst müssen Sie als Eltern entscheiden, ob Ihr Kind grundsätzlich die Nachmittagsbetreuung im neuen Schuljahr in Anspruch nehmen soll. Wenn Sie sich dafür </w:t>
      </w:r>
      <w:r w:rsidR="00AA3B3E">
        <w:rPr>
          <w:sz w:val="24"/>
          <w:szCs w:val="24"/>
        </w:rPr>
        <w:t xml:space="preserve">entscheiden, müssen Sie </w:t>
      </w:r>
      <w:r>
        <w:rPr>
          <w:sz w:val="24"/>
          <w:szCs w:val="24"/>
        </w:rPr>
        <w:t xml:space="preserve"> die Anmeldeformulare für den Gan</w:t>
      </w:r>
      <w:r>
        <w:rPr>
          <w:sz w:val="24"/>
          <w:szCs w:val="24"/>
        </w:rPr>
        <w:t>z</w:t>
      </w:r>
      <w:r>
        <w:rPr>
          <w:sz w:val="24"/>
          <w:szCs w:val="24"/>
        </w:rPr>
        <w:t>tag im Schulbüro ausfüllen und abgeben. Hier geben Si</w:t>
      </w:r>
      <w:r w:rsidR="002A392B">
        <w:rPr>
          <w:sz w:val="24"/>
          <w:szCs w:val="24"/>
        </w:rPr>
        <w:t>e an, welche Leistung  s</w:t>
      </w:r>
      <w:r>
        <w:rPr>
          <w:sz w:val="24"/>
          <w:szCs w:val="24"/>
        </w:rPr>
        <w:t>ie in Anspruch nehmen möchten (Kernzeit, Randzeiten, Mittagessen und/oder Ferienwochen). Mit Ihrer Buchung im Schulsystem er</w:t>
      </w:r>
      <w:r w:rsidR="00AA3B3E">
        <w:rPr>
          <w:sz w:val="24"/>
          <w:szCs w:val="24"/>
        </w:rPr>
        <w:t>hä</w:t>
      </w:r>
      <w:r>
        <w:rPr>
          <w:sz w:val="24"/>
          <w:szCs w:val="24"/>
        </w:rPr>
        <w:t>l</w:t>
      </w:r>
      <w:r w:rsidR="00AA3B3E">
        <w:rPr>
          <w:sz w:val="24"/>
          <w:szCs w:val="24"/>
        </w:rPr>
        <w:t>t</w:t>
      </w:r>
      <w:r>
        <w:rPr>
          <w:sz w:val="24"/>
          <w:szCs w:val="24"/>
        </w:rPr>
        <w:t xml:space="preserve"> die </w:t>
      </w:r>
      <w:proofErr w:type="spellStart"/>
      <w:r>
        <w:rPr>
          <w:i/>
          <w:sz w:val="24"/>
          <w:szCs w:val="24"/>
        </w:rPr>
        <w:t>el</w:t>
      </w:r>
      <w:r>
        <w:rPr>
          <w:i/>
          <w:sz w:val="24"/>
          <w:szCs w:val="24"/>
        </w:rPr>
        <w:t>b</w:t>
      </w:r>
      <w:r>
        <w:rPr>
          <w:i/>
          <w:sz w:val="24"/>
          <w:szCs w:val="24"/>
        </w:rPr>
        <w:t>kinder</w:t>
      </w:r>
      <w:proofErr w:type="spellEnd"/>
      <w:r>
        <w:rPr>
          <w:sz w:val="24"/>
          <w:szCs w:val="24"/>
        </w:rPr>
        <w:t xml:space="preserve"> </w:t>
      </w:r>
      <w:r w:rsidR="00AA3B3E">
        <w:rPr>
          <w:sz w:val="24"/>
          <w:szCs w:val="24"/>
        </w:rPr>
        <w:t xml:space="preserve"> Kita Lohbrügger Kirchstraße </w:t>
      </w:r>
      <w:r>
        <w:rPr>
          <w:sz w:val="24"/>
          <w:szCs w:val="24"/>
        </w:rPr>
        <w:t>automatisch eine Buchungsbestätigung.</w:t>
      </w:r>
    </w:p>
    <w:p w:rsidR="00A631C9" w:rsidRDefault="00A631C9" w:rsidP="00A631C9">
      <w:pPr>
        <w:rPr>
          <w:sz w:val="24"/>
          <w:szCs w:val="24"/>
        </w:rPr>
      </w:pPr>
      <w:r>
        <w:rPr>
          <w:sz w:val="24"/>
          <w:szCs w:val="24"/>
        </w:rPr>
        <w:t xml:space="preserve">Im zweiten Schritt müssen Sie, auf Grundlage dieser Buchungsbestätigung, mit den </w:t>
      </w:r>
      <w:proofErr w:type="spellStart"/>
      <w:r>
        <w:rPr>
          <w:i/>
          <w:sz w:val="24"/>
          <w:szCs w:val="24"/>
        </w:rPr>
        <w:t>elbkindern</w:t>
      </w:r>
      <w:proofErr w:type="spellEnd"/>
      <w:r>
        <w:rPr>
          <w:sz w:val="24"/>
          <w:szCs w:val="24"/>
        </w:rPr>
        <w:t xml:space="preserve"> einen Betreuungsvertrag schließen. Dazu vereinbaren Sie im GBS Büro (siehe Bürozeiten)</w:t>
      </w:r>
      <w:r w:rsidR="00214B3D">
        <w:rPr>
          <w:sz w:val="24"/>
          <w:szCs w:val="24"/>
        </w:rPr>
        <w:t xml:space="preserve"> oder</w:t>
      </w:r>
      <w:r w:rsidR="002A392B">
        <w:rPr>
          <w:sz w:val="24"/>
          <w:szCs w:val="24"/>
        </w:rPr>
        <w:t xml:space="preserve"> im </w:t>
      </w:r>
      <w:r w:rsidR="00214B3D">
        <w:rPr>
          <w:sz w:val="24"/>
          <w:szCs w:val="24"/>
        </w:rPr>
        <w:t xml:space="preserve"> Kita Büro</w:t>
      </w:r>
      <w:r>
        <w:rPr>
          <w:sz w:val="24"/>
          <w:szCs w:val="24"/>
        </w:rPr>
        <w:t xml:space="preserve"> einen individuellen Ber</w:t>
      </w:r>
      <w:r>
        <w:rPr>
          <w:sz w:val="24"/>
          <w:szCs w:val="24"/>
        </w:rPr>
        <w:t>a</w:t>
      </w:r>
      <w:r>
        <w:rPr>
          <w:sz w:val="24"/>
          <w:szCs w:val="24"/>
        </w:rPr>
        <w:t>tungstermin, zu dem Sie dann die vollständig ausgefüllten Vertragsunterlagen mitbringen</w:t>
      </w:r>
      <w:r w:rsidR="002A392B">
        <w:rPr>
          <w:sz w:val="24"/>
          <w:szCs w:val="24"/>
        </w:rPr>
        <w:t>. Hier haben Sie</w:t>
      </w:r>
      <w:r>
        <w:rPr>
          <w:sz w:val="24"/>
          <w:szCs w:val="24"/>
        </w:rPr>
        <w:t xml:space="preserve"> selbstverständlich auch die Möglichkeit alle pe</w:t>
      </w:r>
      <w:r>
        <w:rPr>
          <w:sz w:val="24"/>
          <w:szCs w:val="24"/>
        </w:rPr>
        <w:t>r</w:t>
      </w:r>
      <w:r>
        <w:rPr>
          <w:sz w:val="24"/>
          <w:szCs w:val="24"/>
        </w:rPr>
        <w:t xml:space="preserve">sönlichen Fragen zu klären. Wichtig zu wissen ist, dass wir </w:t>
      </w:r>
      <w:r w:rsidR="00DD5B7A">
        <w:rPr>
          <w:sz w:val="24"/>
          <w:szCs w:val="24"/>
        </w:rPr>
        <w:t xml:space="preserve">Ihr Kind </w:t>
      </w:r>
      <w:r>
        <w:rPr>
          <w:sz w:val="24"/>
          <w:szCs w:val="24"/>
        </w:rPr>
        <w:t xml:space="preserve">ohne </w:t>
      </w:r>
      <w:r w:rsidR="002A392B">
        <w:rPr>
          <w:sz w:val="24"/>
          <w:szCs w:val="24"/>
        </w:rPr>
        <w:t xml:space="preserve">den </w:t>
      </w:r>
      <w:r>
        <w:rPr>
          <w:sz w:val="24"/>
          <w:szCs w:val="24"/>
        </w:rPr>
        <w:t xml:space="preserve">Betreuungsvertrag nicht betreuen können. </w:t>
      </w:r>
    </w:p>
    <w:p w:rsidR="00A631C9" w:rsidRDefault="00A631C9" w:rsidP="00A631C9">
      <w:pPr>
        <w:rPr>
          <w:b/>
          <w:sz w:val="28"/>
          <w:szCs w:val="28"/>
        </w:rPr>
      </w:pPr>
    </w:p>
    <w:p w:rsidR="00A631C9" w:rsidRDefault="00A631C9" w:rsidP="00A631C9">
      <w:pPr>
        <w:rPr>
          <w:sz w:val="24"/>
          <w:szCs w:val="24"/>
        </w:rPr>
      </w:pPr>
      <w:r>
        <w:rPr>
          <w:b/>
          <w:sz w:val="28"/>
          <w:szCs w:val="28"/>
        </w:rPr>
        <w:t>Wann muss ich mein Kind anmelden?</w:t>
      </w:r>
      <w:r>
        <w:rPr>
          <w:sz w:val="24"/>
          <w:szCs w:val="24"/>
        </w:rPr>
        <w:t xml:space="preserve"> </w:t>
      </w:r>
    </w:p>
    <w:p w:rsidR="00A631C9" w:rsidRDefault="00A631C9" w:rsidP="00A631C9">
      <w:pPr>
        <w:rPr>
          <w:sz w:val="24"/>
          <w:szCs w:val="24"/>
        </w:rPr>
      </w:pPr>
      <w:r>
        <w:rPr>
          <w:sz w:val="24"/>
          <w:szCs w:val="24"/>
        </w:rPr>
        <w:t>Damit wir Ihr Kind im nächsten Schuljahr im GBS Nachmittag betreuen kö</w:t>
      </w:r>
      <w:r>
        <w:rPr>
          <w:sz w:val="24"/>
          <w:szCs w:val="24"/>
        </w:rPr>
        <w:t>n</w:t>
      </w:r>
      <w:r>
        <w:rPr>
          <w:sz w:val="24"/>
          <w:szCs w:val="24"/>
        </w:rPr>
        <w:t xml:space="preserve">nen, müssen Sie bitte bis spätestens </w:t>
      </w:r>
      <w:r>
        <w:rPr>
          <w:b/>
          <w:sz w:val="24"/>
          <w:szCs w:val="24"/>
          <w:u w:val="single"/>
        </w:rPr>
        <w:t>31. Mai eines jeden Jahres</w:t>
      </w:r>
      <w:r>
        <w:rPr>
          <w:sz w:val="24"/>
          <w:szCs w:val="24"/>
        </w:rPr>
        <w:t xml:space="preserve"> die Buchung im Schulbüro durchgeführt haben. Diese Frist ist unbedingt einzuhalten, da nur anhand der konkreten Anmeldezahlen eine verlässliche Gruppen- und Personalplanung gewährleistet werden kann. </w:t>
      </w:r>
    </w:p>
    <w:p w:rsidR="00A631C9" w:rsidRDefault="00A631C9" w:rsidP="00A631C9">
      <w:pPr>
        <w:rPr>
          <w:sz w:val="20"/>
          <w:szCs w:val="20"/>
        </w:rPr>
      </w:pPr>
      <w:r>
        <w:rPr>
          <w:sz w:val="20"/>
          <w:szCs w:val="20"/>
        </w:rPr>
        <w:t>(Wenn Sie diese Frist verpasst haben, lesen Sie bitte unter ‚Kann ich mein Kind auch für das laufende Schuljahr anmelden?’ weiter.)</w:t>
      </w:r>
    </w:p>
    <w:p w:rsidR="00610719" w:rsidRDefault="00610719" w:rsidP="00A631C9">
      <w:pPr>
        <w:rPr>
          <w:sz w:val="24"/>
          <w:szCs w:val="24"/>
        </w:rPr>
      </w:pPr>
      <w:r w:rsidRPr="00610719">
        <w:rPr>
          <w:sz w:val="24"/>
          <w:szCs w:val="24"/>
        </w:rPr>
        <w:t>Auch bei u</w:t>
      </w:r>
      <w:r w:rsidR="00237FA6">
        <w:rPr>
          <w:sz w:val="24"/>
          <w:szCs w:val="24"/>
        </w:rPr>
        <w:t>nserem Caterer müssen die Schüler</w:t>
      </w:r>
      <w:r w:rsidRPr="00610719">
        <w:rPr>
          <w:sz w:val="24"/>
          <w:szCs w:val="24"/>
        </w:rPr>
        <w:t xml:space="preserve"> </w:t>
      </w:r>
      <w:r w:rsidRPr="00AA3B3E">
        <w:rPr>
          <w:sz w:val="24"/>
          <w:szCs w:val="24"/>
          <w:u w:val="single"/>
        </w:rPr>
        <w:t>zu jedem Schuljahr neu</w:t>
      </w:r>
      <w:r w:rsidRPr="00610719">
        <w:rPr>
          <w:sz w:val="24"/>
          <w:szCs w:val="24"/>
        </w:rPr>
        <w:t xml:space="preserve"> ang</w:t>
      </w:r>
      <w:r w:rsidRPr="00610719">
        <w:rPr>
          <w:sz w:val="24"/>
          <w:szCs w:val="24"/>
        </w:rPr>
        <w:t>e</w:t>
      </w:r>
      <w:r w:rsidRPr="00610719">
        <w:rPr>
          <w:sz w:val="24"/>
          <w:szCs w:val="24"/>
        </w:rPr>
        <w:t>meldet werden.</w:t>
      </w:r>
    </w:p>
    <w:p w:rsidR="00DD1721" w:rsidRDefault="00DD1721" w:rsidP="00A631C9">
      <w:pPr>
        <w:rPr>
          <w:sz w:val="24"/>
          <w:szCs w:val="24"/>
        </w:rPr>
      </w:pPr>
    </w:p>
    <w:p w:rsidR="00AA3B3E" w:rsidRDefault="00AA3B3E" w:rsidP="008913C7">
      <w:pPr>
        <w:ind w:left="567"/>
        <w:rPr>
          <w:b/>
          <w:sz w:val="28"/>
          <w:szCs w:val="28"/>
        </w:rPr>
      </w:pPr>
    </w:p>
    <w:p w:rsidR="00DD1721" w:rsidRDefault="00DD1721" w:rsidP="008913C7">
      <w:pPr>
        <w:ind w:left="567"/>
        <w:rPr>
          <w:b/>
          <w:sz w:val="28"/>
          <w:szCs w:val="28"/>
        </w:rPr>
      </w:pPr>
      <w:r>
        <w:rPr>
          <w:b/>
          <w:sz w:val="28"/>
          <w:szCs w:val="28"/>
        </w:rPr>
        <w:t>Was passiert in den Schulferien?</w:t>
      </w:r>
    </w:p>
    <w:p w:rsidR="00DD1721" w:rsidRDefault="00DD1721" w:rsidP="008913C7">
      <w:pPr>
        <w:ind w:left="567"/>
        <w:rPr>
          <w:sz w:val="24"/>
          <w:szCs w:val="24"/>
        </w:rPr>
      </w:pPr>
      <w:r>
        <w:rPr>
          <w:sz w:val="24"/>
          <w:szCs w:val="24"/>
        </w:rPr>
        <w:t>In den Schulferien finden die im Kursprogramm enthaltenden Angebote nicht statt. Stattdessen gibt es für alle Ferienzeiten ein umfangreiches Ferienprogramm, das jeweils am Montag der entsprechenden Ferie</w:t>
      </w:r>
      <w:r>
        <w:rPr>
          <w:sz w:val="24"/>
          <w:szCs w:val="24"/>
        </w:rPr>
        <w:t>n</w:t>
      </w:r>
      <w:r>
        <w:rPr>
          <w:sz w:val="24"/>
          <w:szCs w:val="24"/>
        </w:rPr>
        <w:t>woche mit den Kindern besprochen wird.</w:t>
      </w:r>
    </w:p>
    <w:p w:rsidR="00DD1721" w:rsidRDefault="00DD1721" w:rsidP="005174D6"/>
    <w:p w:rsidR="00DD1721" w:rsidRPr="00217F98" w:rsidRDefault="000C7A9D" w:rsidP="008913C7">
      <w:pPr>
        <w:ind w:left="567"/>
        <w:rPr>
          <w:b/>
          <w:sz w:val="28"/>
          <w:szCs w:val="28"/>
        </w:rPr>
      </w:pPr>
      <w:r>
        <w:rPr>
          <w:b/>
          <w:sz w:val="28"/>
          <w:szCs w:val="28"/>
        </w:rPr>
        <w:t>Gi</w:t>
      </w:r>
      <w:r w:rsidR="00DD1721" w:rsidRPr="00217F98">
        <w:rPr>
          <w:b/>
          <w:sz w:val="28"/>
          <w:szCs w:val="28"/>
        </w:rPr>
        <w:t>bt es eine Elternvertretung?</w:t>
      </w:r>
    </w:p>
    <w:p w:rsidR="00DD1721" w:rsidRDefault="00DD1721" w:rsidP="008913C7">
      <w:pPr>
        <w:ind w:left="567"/>
        <w:rPr>
          <w:sz w:val="24"/>
          <w:szCs w:val="24"/>
        </w:rPr>
      </w:pPr>
      <w:r w:rsidRPr="00217F98">
        <w:rPr>
          <w:sz w:val="24"/>
          <w:szCs w:val="24"/>
        </w:rPr>
        <w:t>Ja, auch für den Ganztag gibt es eine organis</w:t>
      </w:r>
      <w:r>
        <w:rPr>
          <w:sz w:val="24"/>
          <w:szCs w:val="24"/>
        </w:rPr>
        <w:t>ierte Elternvertretung. Die Elternvertretung wird auf dem Elternabend gewählt und trifft sich r</w:t>
      </w:r>
      <w:r>
        <w:rPr>
          <w:sz w:val="24"/>
          <w:szCs w:val="24"/>
        </w:rPr>
        <w:t>e</w:t>
      </w:r>
      <w:r>
        <w:rPr>
          <w:sz w:val="24"/>
          <w:szCs w:val="24"/>
        </w:rPr>
        <w:t>gelmäßig in der Schule</w:t>
      </w:r>
      <w:r w:rsidR="0070779C">
        <w:rPr>
          <w:sz w:val="24"/>
          <w:szCs w:val="24"/>
        </w:rPr>
        <w:t>/Kita</w:t>
      </w:r>
      <w:r>
        <w:rPr>
          <w:sz w:val="24"/>
          <w:szCs w:val="24"/>
        </w:rPr>
        <w:t>.</w:t>
      </w:r>
    </w:p>
    <w:p w:rsidR="00DD1721" w:rsidRDefault="00DD1721" w:rsidP="008913C7">
      <w:pPr>
        <w:ind w:left="567"/>
        <w:rPr>
          <w:sz w:val="24"/>
          <w:szCs w:val="24"/>
        </w:rPr>
      </w:pPr>
    </w:p>
    <w:p w:rsidR="00DD1721" w:rsidRDefault="00DD1721" w:rsidP="008913C7">
      <w:pPr>
        <w:ind w:left="567"/>
        <w:rPr>
          <w:b/>
          <w:sz w:val="28"/>
          <w:szCs w:val="28"/>
        </w:rPr>
      </w:pPr>
      <w:r w:rsidRPr="00411E10">
        <w:rPr>
          <w:b/>
          <w:sz w:val="28"/>
          <w:szCs w:val="28"/>
        </w:rPr>
        <w:t>Regeln</w:t>
      </w:r>
    </w:p>
    <w:p w:rsidR="00DD1721" w:rsidRDefault="00DD1721" w:rsidP="008913C7">
      <w:pPr>
        <w:ind w:left="567"/>
        <w:rPr>
          <w:sz w:val="24"/>
          <w:szCs w:val="24"/>
        </w:rPr>
      </w:pPr>
      <w:r>
        <w:rPr>
          <w:sz w:val="24"/>
          <w:szCs w:val="24"/>
        </w:rPr>
        <w:t>In der  offenen Ganztagsschule Leuschnerstraße  gelten die gemei</w:t>
      </w:r>
      <w:r>
        <w:rPr>
          <w:sz w:val="24"/>
          <w:szCs w:val="24"/>
        </w:rPr>
        <w:t>n</w:t>
      </w:r>
      <w:r>
        <w:rPr>
          <w:sz w:val="24"/>
          <w:szCs w:val="24"/>
        </w:rPr>
        <w:t>sam von LehrerInnen und ErzieherInnen aufgestellten Regeln sowie die Hausordnung der Schule.</w:t>
      </w:r>
      <w:r w:rsidR="004B181E">
        <w:rPr>
          <w:sz w:val="24"/>
          <w:szCs w:val="24"/>
        </w:rPr>
        <w:t xml:space="preserve"> Diese entnehmen Sie  </w:t>
      </w:r>
      <w:r w:rsidR="004B181E" w:rsidRPr="00CE69E9">
        <w:rPr>
          <w:i/>
          <w:sz w:val="24"/>
          <w:szCs w:val="24"/>
        </w:rPr>
        <w:t>der Eltern – Schüler</w:t>
      </w:r>
      <w:r w:rsidR="004B181E">
        <w:rPr>
          <w:sz w:val="24"/>
          <w:szCs w:val="24"/>
        </w:rPr>
        <w:t xml:space="preserve"> – </w:t>
      </w:r>
      <w:r w:rsidR="004B181E" w:rsidRPr="00CE69E9">
        <w:rPr>
          <w:i/>
          <w:sz w:val="24"/>
          <w:szCs w:val="24"/>
        </w:rPr>
        <w:t>Lehrer – Vereinbarung</w:t>
      </w:r>
      <w:r w:rsidR="004B181E">
        <w:rPr>
          <w:sz w:val="24"/>
          <w:szCs w:val="24"/>
        </w:rPr>
        <w:t xml:space="preserve"> </w:t>
      </w:r>
      <w:r w:rsidR="00CE69E9">
        <w:rPr>
          <w:sz w:val="24"/>
          <w:szCs w:val="24"/>
        </w:rPr>
        <w:t xml:space="preserve">und den damit verbundenen </w:t>
      </w:r>
      <w:r w:rsidR="00CE69E9" w:rsidRPr="00CE69E9">
        <w:rPr>
          <w:i/>
          <w:sz w:val="24"/>
          <w:szCs w:val="24"/>
        </w:rPr>
        <w:t xml:space="preserve">Regeln </w:t>
      </w:r>
      <w:r w:rsidR="004B181E" w:rsidRPr="00CE69E9">
        <w:rPr>
          <w:i/>
          <w:sz w:val="24"/>
          <w:szCs w:val="24"/>
        </w:rPr>
        <w:t xml:space="preserve"> der</w:t>
      </w:r>
      <w:r w:rsidR="004B181E">
        <w:rPr>
          <w:sz w:val="24"/>
          <w:szCs w:val="24"/>
        </w:rPr>
        <w:t xml:space="preserve"> </w:t>
      </w:r>
      <w:r w:rsidR="004B181E" w:rsidRPr="00CE69E9">
        <w:rPr>
          <w:i/>
          <w:sz w:val="24"/>
          <w:szCs w:val="24"/>
        </w:rPr>
        <w:t>Gan</w:t>
      </w:r>
      <w:r w:rsidR="004B181E" w:rsidRPr="00CE69E9">
        <w:rPr>
          <w:i/>
          <w:sz w:val="24"/>
          <w:szCs w:val="24"/>
        </w:rPr>
        <w:t>z</w:t>
      </w:r>
      <w:r w:rsidR="004B181E" w:rsidRPr="00CE69E9">
        <w:rPr>
          <w:i/>
          <w:sz w:val="24"/>
          <w:szCs w:val="24"/>
        </w:rPr>
        <w:t>tagsschule</w:t>
      </w:r>
      <w:r w:rsidR="004B181E">
        <w:rPr>
          <w:sz w:val="24"/>
          <w:szCs w:val="24"/>
        </w:rPr>
        <w:t>.</w:t>
      </w:r>
      <w:r w:rsidR="00CE69E9">
        <w:rPr>
          <w:sz w:val="24"/>
          <w:szCs w:val="24"/>
        </w:rPr>
        <w:t xml:space="preserve"> Beide Regelwerke finden Sie im Schul- und  GBS -  Büro.</w:t>
      </w:r>
    </w:p>
    <w:p w:rsidR="004B181E" w:rsidRPr="00411E10" w:rsidRDefault="004B181E"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8913C7">
      <w:pPr>
        <w:ind w:left="567"/>
        <w:rPr>
          <w:sz w:val="24"/>
          <w:szCs w:val="24"/>
        </w:rPr>
      </w:pPr>
    </w:p>
    <w:p w:rsidR="00DD1721" w:rsidRDefault="00DD1721" w:rsidP="00DD1721">
      <w:pPr>
        <w:rPr>
          <w:sz w:val="24"/>
          <w:szCs w:val="24"/>
        </w:rPr>
      </w:pPr>
    </w:p>
    <w:p w:rsidR="00AA3B3E" w:rsidRDefault="00AA3B3E" w:rsidP="00DD1721">
      <w:pPr>
        <w:rPr>
          <w:b/>
          <w:sz w:val="24"/>
          <w:szCs w:val="24"/>
        </w:rPr>
      </w:pPr>
    </w:p>
    <w:p w:rsidR="00DD1721" w:rsidRPr="00AA1900" w:rsidRDefault="00DD1721" w:rsidP="00DD1721">
      <w:pPr>
        <w:rPr>
          <w:sz w:val="24"/>
          <w:szCs w:val="24"/>
        </w:rPr>
      </w:pPr>
      <w:r w:rsidRPr="00B4636A">
        <w:rPr>
          <w:b/>
          <w:sz w:val="24"/>
          <w:szCs w:val="24"/>
        </w:rPr>
        <w:t>Wann startet das Kursprogramm im Ganztag und gibt es eine Schnupperph</w:t>
      </w:r>
      <w:r w:rsidRPr="00B4636A">
        <w:rPr>
          <w:b/>
          <w:sz w:val="24"/>
          <w:szCs w:val="24"/>
        </w:rPr>
        <w:t>a</w:t>
      </w:r>
      <w:r w:rsidRPr="00B4636A">
        <w:rPr>
          <w:b/>
          <w:sz w:val="24"/>
          <w:szCs w:val="24"/>
        </w:rPr>
        <w:t>se?</w:t>
      </w:r>
    </w:p>
    <w:p w:rsidR="00DD1721" w:rsidRPr="00B241E9" w:rsidRDefault="00DD1721" w:rsidP="00DD1721">
      <w:pPr>
        <w:rPr>
          <w:sz w:val="24"/>
          <w:szCs w:val="24"/>
        </w:rPr>
      </w:pPr>
      <w:r w:rsidRPr="00B241E9">
        <w:rPr>
          <w:sz w:val="24"/>
          <w:szCs w:val="24"/>
        </w:rPr>
        <w:t xml:space="preserve">Das Kursprogramm </w:t>
      </w:r>
      <w:r>
        <w:rPr>
          <w:sz w:val="24"/>
          <w:szCs w:val="24"/>
        </w:rPr>
        <w:t xml:space="preserve">startet in jedem Schuljahr </w:t>
      </w:r>
      <w:r w:rsidRPr="00B241E9">
        <w:rPr>
          <w:sz w:val="24"/>
          <w:szCs w:val="24"/>
        </w:rPr>
        <w:t xml:space="preserve"> ca. in der vierten vollständigen Schulwoche nach den Sommerferien. Eine Schnupperphase gibt es nicht. </w:t>
      </w:r>
    </w:p>
    <w:p w:rsidR="00DD1721" w:rsidRPr="00B241E9" w:rsidRDefault="00DD1721" w:rsidP="00DD1721">
      <w:pPr>
        <w:rPr>
          <w:sz w:val="24"/>
          <w:szCs w:val="24"/>
        </w:rPr>
      </w:pPr>
      <w:r w:rsidRPr="00B241E9">
        <w:rPr>
          <w:sz w:val="24"/>
          <w:szCs w:val="24"/>
        </w:rPr>
        <w:t xml:space="preserve"> </w:t>
      </w:r>
    </w:p>
    <w:p w:rsidR="00DD1721" w:rsidRPr="005045FF" w:rsidRDefault="00DD1721" w:rsidP="00DD1721">
      <w:pPr>
        <w:rPr>
          <w:b/>
          <w:sz w:val="24"/>
          <w:szCs w:val="24"/>
        </w:rPr>
      </w:pPr>
      <w:r w:rsidRPr="005045FF">
        <w:rPr>
          <w:b/>
          <w:sz w:val="24"/>
          <w:szCs w:val="24"/>
        </w:rPr>
        <w:t>Wie funktioniert die Anmeldung für die Nachmittagskurse?</w:t>
      </w:r>
    </w:p>
    <w:p w:rsidR="00DD1721" w:rsidRPr="00B241E9" w:rsidRDefault="00DD1721" w:rsidP="00DD1721">
      <w:pPr>
        <w:rPr>
          <w:sz w:val="24"/>
          <w:szCs w:val="24"/>
        </w:rPr>
      </w:pPr>
      <w:r w:rsidRPr="00B241E9">
        <w:rPr>
          <w:sz w:val="24"/>
          <w:szCs w:val="24"/>
        </w:rPr>
        <w:t xml:space="preserve">Mit Beginn des neuen Schuljahres wird den Schülern das Kursprogramm in den Kinderkonferenzen vorgestellt. </w:t>
      </w:r>
    </w:p>
    <w:p w:rsidR="00DD1721" w:rsidRPr="00B241E9" w:rsidRDefault="00DD1721" w:rsidP="00DD1721">
      <w:pPr>
        <w:rPr>
          <w:sz w:val="24"/>
          <w:szCs w:val="24"/>
        </w:rPr>
      </w:pPr>
      <w:r w:rsidRPr="00B241E9">
        <w:rPr>
          <w:sz w:val="24"/>
          <w:szCs w:val="24"/>
        </w:rPr>
        <w:t>Jedes Kind meldet sich vor Kursbeginn ca. zwei Wochen mit dem Anmeld</w:t>
      </w:r>
      <w:r w:rsidRPr="00B241E9">
        <w:rPr>
          <w:sz w:val="24"/>
          <w:szCs w:val="24"/>
        </w:rPr>
        <w:t>e</w:t>
      </w:r>
      <w:r w:rsidRPr="00B241E9">
        <w:rPr>
          <w:sz w:val="24"/>
          <w:szCs w:val="24"/>
        </w:rPr>
        <w:t>formular persönlich für die Kurse seiner Wahl an. Bitte lassen</w:t>
      </w:r>
      <w:r w:rsidR="00DD5B7A">
        <w:rPr>
          <w:sz w:val="24"/>
          <w:szCs w:val="24"/>
        </w:rPr>
        <w:t xml:space="preserve"> Sie I</w:t>
      </w:r>
      <w:r w:rsidRPr="00B241E9">
        <w:rPr>
          <w:sz w:val="24"/>
          <w:szCs w:val="24"/>
        </w:rPr>
        <w:t>hr Kind selbstständ</w:t>
      </w:r>
      <w:r w:rsidR="00DD5B7A">
        <w:rPr>
          <w:sz w:val="24"/>
          <w:szCs w:val="24"/>
        </w:rPr>
        <w:t>ig die Kurse wählen und stehen S</w:t>
      </w:r>
      <w:r w:rsidRPr="00B241E9">
        <w:rPr>
          <w:sz w:val="24"/>
          <w:szCs w:val="24"/>
        </w:rPr>
        <w:t>ie ihm nur beratend zur Seite. Ihr Kind soll den Kurs besuchen!</w:t>
      </w:r>
    </w:p>
    <w:p w:rsidR="00DD1721" w:rsidRPr="00B241E9" w:rsidRDefault="00DD1721" w:rsidP="00DD1721">
      <w:pPr>
        <w:rPr>
          <w:sz w:val="24"/>
          <w:szCs w:val="24"/>
        </w:rPr>
      </w:pPr>
    </w:p>
    <w:p w:rsidR="00DD1721" w:rsidRPr="005045FF" w:rsidRDefault="00DD1721" w:rsidP="00DD1721">
      <w:pPr>
        <w:rPr>
          <w:b/>
          <w:sz w:val="24"/>
          <w:szCs w:val="24"/>
        </w:rPr>
      </w:pPr>
      <w:r w:rsidRPr="005045FF">
        <w:rPr>
          <w:b/>
          <w:sz w:val="24"/>
          <w:szCs w:val="24"/>
        </w:rPr>
        <w:t>Wo finde ich das Kursprogramm?</w:t>
      </w:r>
    </w:p>
    <w:p w:rsidR="00DD1721" w:rsidRPr="00B241E9" w:rsidRDefault="00DD1721" w:rsidP="00DD1721">
      <w:pPr>
        <w:rPr>
          <w:sz w:val="24"/>
          <w:szCs w:val="24"/>
        </w:rPr>
      </w:pPr>
      <w:r w:rsidRPr="00B241E9">
        <w:rPr>
          <w:sz w:val="24"/>
          <w:szCs w:val="24"/>
        </w:rPr>
        <w:t>Das Kursprogramm</w:t>
      </w:r>
      <w:r w:rsidR="000A5CD8">
        <w:rPr>
          <w:sz w:val="24"/>
          <w:szCs w:val="24"/>
        </w:rPr>
        <w:t xml:space="preserve"> wird </w:t>
      </w:r>
      <w:r w:rsidR="00DD5B7A">
        <w:rPr>
          <w:sz w:val="24"/>
          <w:szCs w:val="24"/>
        </w:rPr>
        <w:t xml:space="preserve">den Schülern </w:t>
      </w:r>
      <w:r w:rsidR="000A5CD8">
        <w:rPr>
          <w:sz w:val="24"/>
          <w:szCs w:val="24"/>
        </w:rPr>
        <w:t xml:space="preserve">am Schuljahresanfang </w:t>
      </w:r>
      <w:r w:rsidRPr="00B241E9">
        <w:rPr>
          <w:sz w:val="24"/>
          <w:szCs w:val="24"/>
        </w:rPr>
        <w:t xml:space="preserve">vorgestellt und besprochen. Das Programm orientiert sich an den Bedürfnissen der </w:t>
      </w:r>
      <w:r w:rsidR="000A5CD8">
        <w:rPr>
          <w:sz w:val="24"/>
          <w:szCs w:val="24"/>
        </w:rPr>
        <w:t xml:space="preserve">Schüler </w:t>
      </w:r>
      <w:r w:rsidRPr="00B241E9">
        <w:rPr>
          <w:sz w:val="24"/>
          <w:szCs w:val="24"/>
        </w:rPr>
        <w:t xml:space="preserve"> und kann sich von Schuljahr zu Schuljahr verändern. </w:t>
      </w:r>
    </w:p>
    <w:p w:rsidR="00DD1721" w:rsidRPr="00B241E9" w:rsidRDefault="00DD1721" w:rsidP="00DD1721">
      <w:pPr>
        <w:rPr>
          <w:sz w:val="24"/>
          <w:szCs w:val="24"/>
        </w:rPr>
      </w:pPr>
    </w:p>
    <w:tbl>
      <w:tblPr>
        <w:tblStyle w:val="MittlereListe2-Akzent1"/>
        <w:tblW w:w="4218" w:type="pct"/>
        <w:tblLook w:val="04A0" w:firstRow="1" w:lastRow="0" w:firstColumn="1" w:lastColumn="0" w:noHBand="0" w:noVBand="1"/>
      </w:tblPr>
      <w:tblGrid>
        <w:gridCol w:w="1339"/>
        <w:gridCol w:w="1670"/>
        <w:gridCol w:w="1133"/>
        <w:gridCol w:w="1200"/>
        <w:gridCol w:w="1657"/>
      </w:tblGrid>
      <w:tr w:rsidR="0070779C" w:rsidTr="007077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2" w:type="pct"/>
            <w:noWrap/>
          </w:tcPr>
          <w:p w:rsidR="0070779C" w:rsidRPr="0070779C" w:rsidRDefault="0070779C">
            <w:pPr>
              <w:rPr>
                <w:rFonts w:asciiTheme="minorHAnsi" w:eastAsiaTheme="minorEastAsia" w:hAnsiTheme="minorHAnsi" w:cstheme="minorBidi"/>
                <w:color w:val="000000"/>
                <w:sz w:val="24"/>
                <w:szCs w:val="24"/>
              </w:rPr>
            </w:pPr>
            <w:proofErr w:type="spellStart"/>
            <w:r w:rsidRPr="0070779C">
              <w:rPr>
                <w:rFonts w:asciiTheme="minorHAnsi" w:eastAsiaTheme="minorEastAsia" w:hAnsiTheme="minorHAnsi" w:cstheme="minorBidi"/>
                <w:color w:val="000000"/>
                <w:sz w:val="24"/>
                <w:szCs w:val="24"/>
              </w:rPr>
              <w:t>Tge</w:t>
            </w:r>
            <w:proofErr w:type="spellEnd"/>
          </w:p>
        </w:tc>
        <w:tc>
          <w:tcPr>
            <w:tcW w:w="844" w:type="pct"/>
          </w:tcPr>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p>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Klasse 3 + 4</w:t>
            </w:r>
          </w:p>
        </w:tc>
        <w:tc>
          <w:tcPr>
            <w:tcW w:w="844" w:type="pct"/>
          </w:tcPr>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p>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Klasse 2</w:t>
            </w:r>
          </w:p>
        </w:tc>
        <w:tc>
          <w:tcPr>
            <w:tcW w:w="846" w:type="pct"/>
          </w:tcPr>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p>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Klasse 2 - 4</w:t>
            </w:r>
          </w:p>
        </w:tc>
        <w:tc>
          <w:tcPr>
            <w:tcW w:w="1363" w:type="pct"/>
          </w:tcPr>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p>
          <w:p w:rsidR="0070779C" w:rsidRPr="0070779C" w:rsidRDefault="0070779C" w:rsidP="006C6E4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VSK- Klasse 1</w:t>
            </w:r>
          </w:p>
        </w:tc>
      </w:tr>
      <w:tr w:rsidR="0070779C" w:rsidTr="00707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noWrap/>
          </w:tcPr>
          <w:p w:rsidR="0070779C" w:rsidRPr="0070779C" w:rsidRDefault="0070779C" w:rsidP="006C6E4E">
            <w:pPr>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Montag</w:t>
            </w:r>
          </w:p>
          <w:p w:rsidR="0070779C" w:rsidRPr="0070779C" w:rsidRDefault="0070779C" w:rsidP="006C6E4E">
            <w:pPr>
              <w:rPr>
                <w:rFonts w:asciiTheme="minorHAnsi" w:eastAsiaTheme="minorEastAsia" w:hAnsiTheme="minorHAnsi" w:cstheme="minorBidi"/>
                <w:color w:val="000000"/>
                <w:sz w:val="24"/>
                <w:szCs w:val="24"/>
              </w:rPr>
            </w:pPr>
          </w:p>
        </w:tc>
        <w:tc>
          <w:tcPr>
            <w:tcW w:w="844" w:type="pct"/>
          </w:tcPr>
          <w:p w:rsidR="0070779C" w:rsidRPr="0070779C" w:rsidRDefault="0070779C" w:rsidP="006C6E4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Fußball</w:t>
            </w:r>
          </w:p>
        </w:tc>
        <w:tc>
          <w:tcPr>
            <w:tcW w:w="844" w:type="pct"/>
          </w:tcPr>
          <w:p w:rsidR="0070779C" w:rsidRPr="0070779C" w:rsidRDefault="0070779C" w:rsidP="006C6E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p>
        </w:tc>
        <w:tc>
          <w:tcPr>
            <w:tcW w:w="846" w:type="pct"/>
          </w:tcPr>
          <w:p w:rsidR="0070779C" w:rsidRPr="0070779C" w:rsidRDefault="0070779C" w:rsidP="006C6E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p>
        </w:tc>
        <w:tc>
          <w:tcPr>
            <w:tcW w:w="1363" w:type="pct"/>
          </w:tcPr>
          <w:p w:rsidR="0070779C" w:rsidRPr="0070779C" w:rsidRDefault="0070779C" w:rsidP="006C6E4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p>
        </w:tc>
      </w:tr>
      <w:tr w:rsidR="0070779C" w:rsidTr="0070779C">
        <w:tc>
          <w:tcPr>
            <w:cnfStyle w:val="001000000000" w:firstRow="0" w:lastRow="0" w:firstColumn="1" w:lastColumn="0" w:oddVBand="0" w:evenVBand="0" w:oddHBand="0" w:evenHBand="0" w:firstRowFirstColumn="0" w:firstRowLastColumn="0" w:lastRowFirstColumn="0" w:lastRowLastColumn="0"/>
            <w:tcW w:w="1102" w:type="pct"/>
            <w:noWrap/>
          </w:tcPr>
          <w:p w:rsidR="0070779C" w:rsidRPr="0070779C" w:rsidRDefault="0070779C" w:rsidP="006C6E4E">
            <w:pPr>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Dienstag</w:t>
            </w:r>
          </w:p>
          <w:p w:rsidR="0070779C" w:rsidRPr="0070779C" w:rsidRDefault="0070779C" w:rsidP="006C6E4E">
            <w:pPr>
              <w:rPr>
                <w:rFonts w:asciiTheme="minorHAnsi" w:eastAsiaTheme="minorEastAsia" w:hAnsiTheme="minorHAnsi" w:cstheme="minorBidi"/>
                <w:color w:val="000000"/>
                <w:sz w:val="24"/>
                <w:szCs w:val="24"/>
              </w:rPr>
            </w:pPr>
          </w:p>
        </w:tc>
        <w:tc>
          <w:tcPr>
            <w:tcW w:w="844" w:type="pct"/>
          </w:tcPr>
          <w:p w:rsidR="0070779C" w:rsidRPr="0070779C" w:rsidRDefault="0070779C" w:rsidP="006C6E4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Zumba</w:t>
            </w:r>
          </w:p>
        </w:tc>
        <w:tc>
          <w:tcPr>
            <w:tcW w:w="844" w:type="pct"/>
          </w:tcPr>
          <w:p w:rsidR="0070779C" w:rsidRPr="0070779C" w:rsidRDefault="0070779C" w:rsidP="006C6E4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 xml:space="preserve">   Zumba</w:t>
            </w:r>
          </w:p>
        </w:tc>
        <w:tc>
          <w:tcPr>
            <w:tcW w:w="846" w:type="pct"/>
          </w:tcPr>
          <w:p w:rsidR="0070779C" w:rsidRPr="0070779C" w:rsidRDefault="0070779C" w:rsidP="006C6E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p>
        </w:tc>
        <w:tc>
          <w:tcPr>
            <w:tcW w:w="1363" w:type="pct"/>
          </w:tcPr>
          <w:p w:rsidR="0070779C" w:rsidRPr="0070779C" w:rsidRDefault="0070779C" w:rsidP="006C6E4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Psychomot</w:t>
            </w:r>
            <w:r w:rsidRPr="0070779C">
              <w:rPr>
                <w:rFonts w:asciiTheme="minorHAnsi" w:eastAsiaTheme="minorEastAsia" w:hAnsiTheme="minorHAnsi" w:cstheme="minorBidi"/>
                <w:color w:val="000000"/>
                <w:sz w:val="24"/>
                <w:szCs w:val="24"/>
              </w:rPr>
              <w:t>o</w:t>
            </w:r>
            <w:r w:rsidRPr="0070779C">
              <w:rPr>
                <w:rFonts w:asciiTheme="minorHAnsi" w:eastAsiaTheme="minorEastAsia" w:hAnsiTheme="minorHAnsi" w:cstheme="minorBidi"/>
                <w:color w:val="000000"/>
                <w:sz w:val="24"/>
                <w:szCs w:val="24"/>
              </w:rPr>
              <w:t>rik</w:t>
            </w:r>
          </w:p>
        </w:tc>
      </w:tr>
      <w:tr w:rsidR="0070779C" w:rsidTr="00707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noWrap/>
          </w:tcPr>
          <w:p w:rsidR="0070779C" w:rsidRPr="0070779C" w:rsidRDefault="0070779C">
            <w:pPr>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Mittwoch</w:t>
            </w:r>
          </w:p>
        </w:tc>
        <w:tc>
          <w:tcPr>
            <w:tcW w:w="844" w:type="pct"/>
          </w:tcPr>
          <w:p w:rsidR="0070779C" w:rsidRPr="0070779C" w:rsidRDefault="007077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Umweltgru</w:t>
            </w:r>
            <w:r w:rsidRPr="0070779C">
              <w:rPr>
                <w:rFonts w:asciiTheme="minorHAnsi" w:eastAsiaTheme="minorEastAsia" w:hAnsiTheme="minorHAnsi" w:cstheme="minorBidi"/>
                <w:color w:val="000000"/>
                <w:sz w:val="24"/>
                <w:szCs w:val="24"/>
              </w:rPr>
              <w:t>p</w:t>
            </w:r>
            <w:r w:rsidRPr="0070779C">
              <w:rPr>
                <w:rFonts w:asciiTheme="minorHAnsi" w:eastAsiaTheme="minorEastAsia" w:hAnsiTheme="minorHAnsi" w:cstheme="minorBidi"/>
                <w:color w:val="000000"/>
                <w:sz w:val="24"/>
                <w:szCs w:val="24"/>
              </w:rPr>
              <w:t>pe</w:t>
            </w:r>
          </w:p>
        </w:tc>
        <w:tc>
          <w:tcPr>
            <w:tcW w:w="844" w:type="pct"/>
          </w:tcPr>
          <w:p w:rsidR="0070779C" w:rsidRPr="0070779C" w:rsidRDefault="007077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Fußball</w:t>
            </w:r>
          </w:p>
        </w:tc>
        <w:tc>
          <w:tcPr>
            <w:tcW w:w="846" w:type="pct"/>
          </w:tcPr>
          <w:p w:rsidR="0070779C" w:rsidRPr="0070779C" w:rsidRDefault="007077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Mä</w:t>
            </w:r>
            <w:r w:rsidRPr="0070779C">
              <w:rPr>
                <w:rFonts w:asciiTheme="minorHAnsi" w:eastAsiaTheme="minorEastAsia" w:hAnsiTheme="minorHAnsi" w:cstheme="minorBidi"/>
                <w:color w:val="000000"/>
                <w:sz w:val="24"/>
                <w:szCs w:val="24"/>
              </w:rPr>
              <w:t>d</w:t>
            </w:r>
            <w:r w:rsidRPr="0070779C">
              <w:rPr>
                <w:rFonts w:asciiTheme="minorHAnsi" w:eastAsiaTheme="minorEastAsia" w:hAnsiTheme="minorHAnsi" w:cstheme="minorBidi"/>
                <w:color w:val="000000"/>
                <w:sz w:val="24"/>
                <w:szCs w:val="24"/>
              </w:rPr>
              <w:t>chen-</w:t>
            </w:r>
          </w:p>
          <w:p w:rsidR="0070779C" w:rsidRPr="0070779C" w:rsidRDefault="007077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proofErr w:type="spellStart"/>
            <w:r w:rsidRPr="0070779C">
              <w:rPr>
                <w:rFonts w:asciiTheme="minorHAnsi" w:eastAsiaTheme="minorEastAsia" w:hAnsiTheme="minorHAnsi" w:cstheme="minorBidi"/>
                <w:color w:val="000000"/>
                <w:sz w:val="24"/>
                <w:szCs w:val="24"/>
              </w:rPr>
              <w:t>fußball</w:t>
            </w:r>
            <w:proofErr w:type="spellEnd"/>
          </w:p>
        </w:tc>
        <w:tc>
          <w:tcPr>
            <w:tcW w:w="1363" w:type="pct"/>
          </w:tcPr>
          <w:p w:rsidR="0070779C" w:rsidRPr="0070779C" w:rsidRDefault="007077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4"/>
                <w:szCs w:val="24"/>
              </w:rPr>
            </w:pPr>
          </w:p>
        </w:tc>
      </w:tr>
      <w:tr w:rsidR="0070779C" w:rsidTr="0070779C">
        <w:tc>
          <w:tcPr>
            <w:cnfStyle w:val="001000000000" w:firstRow="0" w:lastRow="0" w:firstColumn="1" w:lastColumn="0" w:oddVBand="0" w:evenVBand="0" w:oddHBand="0" w:evenHBand="0" w:firstRowFirstColumn="0" w:firstRowLastColumn="0" w:lastRowFirstColumn="0" w:lastRowLastColumn="0"/>
            <w:tcW w:w="1102" w:type="pct"/>
            <w:noWrap/>
          </w:tcPr>
          <w:p w:rsidR="0070779C" w:rsidRPr="0070779C" w:rsidRDefault="0070779C">
            <w:pPr>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Donner</w:t>
            </w:r>
            <w:r w:rsidRPr="0070779C">
              <w:rPr>
                <w:rFonts w:asciiTheme="minorHAnsi" w:eastAsiaTheme="minorEastAsia" w:hAnsiTheme="minorHAnsi" w:cstheme="minorBidi"/>
                <w:color w:val="000000"/>
                <w:sz w:val="24"/>
                <w:szCs w:val="24"/>
              </w:rPr>
              <w:t>s</w:t>
            </w:r>
            <w:r w:rsidRPr="0070779C">
              <w:rPr>
                <w:rFonts w:asciiTheme="minorHAnsi" w:eastAsiaTheme="minorEastAsia" w:hAnsiTheme="minorHAnsi" w:cstheme="minorBidi"/>
                <w:color w:val="000000"/>
                <w:sz w:val="24"/>
                <w:szCs w:val="24"/>
              </w:rPr>
              <w:t>tag</w:t>
            </w:r>
          </w:p>
        </w:tc>
        <w:tc>
          <w:tcPr>
            <w:tcW w:w="844" w:type="pct"/>
          </w:tcPr>
          <w:p w:rsidR="0070779C" w:rsidRPr="0070779C" w:rsidRDefault="007077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Tanzen</w:t>
            </w:r>
          </w:p>
        </w:tc>
        <w:tc>
          <w:tcPr>
            <w:tcW w:w="844" w:type="pct"/>
          </w:tcPr>
          <w:p w:rsidR="0070779C" w:rsidRPr="0070779C" w:rsidRDefault="007077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Tanzen</w:t>
            </w:r>
          </w:p>
          <w:p w:rsidR="0070779C" w:rsidRPr="0070779C" w:rsidRDefault="007077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p>
          <w:p w:rsidR="0070779C" w:rsidRPr="0070779C" w:rsidRDefault="007077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Ballspi</w:t>
            </w:r>
            <w:r w:rsidRPr="0070779C">
              <w:rPr>
                <w:rFonts w:asciiTheme="minorHAnsi" w:eastAsiaTheme="minorEastAsia" w:hAnsiTheme="minorHAnsi" w:cstheme="minorBidi"/>
                <w:color w:val="000000"/>
                <w:sz w:val="24"/>
                <w:szCs w:val="24"/>
              </w:rPr>
              <w:t>e</w:t>
            </w:r>
            <w:r w:rsidRPr="0070779C">
              <w:rPr>
                <w:rFonts w:asciiTheme="minorHAnsi" w:eastAsiaTheme="minorEastAsia" w:hAnsiTheme="minorHAnsi" w:cstheme="minorBidi"/>
                <w:color w:val="000000"/>
                <w:sz w:val="24"/>
                <w:szCs w:val="24"/>
              </w:rPr>
              <w:t>le</w:t>
            </w:r>
          </w:p>
        </w:tc>
        <w:tc>
          <w:tcPr>
            <w:tcW w:w="846" w:type="pct"/>
          </w:tcPr>
          <w:p w:rsidR="0070779C" w:rsidRPr="0070779C" w:rsidRDefault="007077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p>
        </w:tc>
        <w:tc>
          <w:tcPr>
            <w:tcW w:w="1363" w:type="pct"/>
          </w:tcPr>
          <w:p w:rsidR="0070779C" w:rsidRPr="0070779C" w:rsidRDefault="007077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4"/>
                <w:szCs w:val="24"/>
              </w:rPr>
            </w:pPr>
            <w:r w:rsidRPr="0070779C">
              <w:rPr>
                <w:rFonts w:asciiTheme="minorHAnsi" w:eastAsiaTheme="minorEastAsia" w:hAnsiTheme="minorHAnsi" w:cstheme="minorBidi"/>
                <w:color w:val="000000"/>
                <w:sz w:val="24"/>
                <w:szCs w:val="24"/>
              </w:rPr>
              <w:t>Fußball</w:t>
            </w:r>
          </w:p>
        </w:tc>
      </w:tr>
    </w:tbl>
    <w:p w:rsidR="00A631C9" w:rsidRDefault="00A631C9" w:rsidP="0070779C">
      <w:pPr>
        <w:ind w:firstLine="567"/>
        <w:rPr>
          <w:b/>
          <w:sz w:val="28"/>
          <w:szCs w:val="28"/>
        </w:rPr>
      </w:pPr>
      <w:r>
        <w:rPr>
          <w:b/>
          <w:sz w:val="28"/>
          <w:szCs w:val="28"/>
        </w:rPr>
        <w:t>Wo bekomme ich welche Unterlagen zur Anmeldung?</w:t>
      </w:r>
    </w:p>
    <w:p w:rsidR="00A631C9" w:rsidRDefault="00A631C9" w:rsidP="008913C7">
      <w:pPr>
        <w:ind w:left="567"/>
        <w:rPr>
          <w:sz w:val="24"/>
          <w:szCs w:val="24"/>
        </w:rPr>
      </w:pPr>
      <w:r>
        <w:rPr>
          <w:sz w:val="24"/>
          <w:szCs w:val="24"/>
        </w:rPr>
        <w:t>Alle benötigten Anmeldeunterlagen erhalten S</w:t>
      </w:r>
      <w:r w:rsidR="00214B3D">
        <w:rPr>
          <w:sz w:val="24"/>
          <w:szCs w:val="24"/>
        </w:rPr>
        <w:t>ie im Schulbüro.</w:t>
      </w:r>
      <w:r>
        <w:rPr>
          <w:sz w:val="24"/>
          <w:szCs w:val="24"/>
        </w:rPr>
        <w:t xml:space="preserve"> </w:t>
      </w:r>
    </w:p>
    <w:p w:rsidR="00A631C9" w:rsidRDefault="00A631C9" w:rsidP="008913C7">
      <w:pPr>
        <w:ind w:left="567"/>
        <w:rPr>
          <w:sz w:val="24"/>
          <w:szCs w:val="24"/>
        </w:rPr>
      </w:pPr>
    </w:p>
    <w:p w:rsidR="00A631C9" w:rsidRDefault="00A631C9" w:rsidP="008913C7">
      <w:pPr>
        <w:ind w:left="567"/>
        <w:rPr>
          <w:b/>
          <w:sz w:val="28"/>
          <w:szCs w:val="28"/>
        </w:rPr>
      </w:pPr>
      <w:r>
        <w:rPr>
          <w:b/>
          <w:sz w:val="28"/>
          <w:szCs w:val="28"/>
        </w:rPr>
        <w:t>Welche Verbindlichkeiten gibt es?</w:t>
      </w:r>
    </w:p>
    <w:p w:rsidR="00A631C9" w:rsidRDefault="00A631C9" w:rsidP="008913C7">
      <w:pPr>
        <w:ind w:left="567"/>
        <w:rPr>
          <w:sz w:val="24"/>
          <w:szCs w:val="24"/>
        </w:rPr>
      </w:pPr>
      <w:r>
        <w:rPr>
          <w:sz w:val="24"/>
          <w:szCs w:val="24"/>
        </w:rPr>
        <w:t>Die GBS-Betreuung ist ein grundsätzlich freiwilliges Angebot. Mit der Buchung des Ganztages verpflichten Sie sich jedoch zur Teilnahme. E</w:t>
      </w:r>
      <w:r>
        <w:rPr>
          <w:sz w:val="24"/>
          <w:szCs w:val="24"/>
        </w:rPr>
        <w:t>i</w:t>
      </w:r>
      <w:r>
        <w:rPr>
          <w:sz w:val="24"/>
          <w:szCs w:val="24"/>
        </w:rPr>
        <w:t>ne Teilnahme am Nachmi</w:t>
      </w:r>
      <w:r w:rsidR="00237FA6">
        <w:rPr>
          <w:sz w:val="24"/>
          <w:szCs w:val="24"/>
        </w:rPr>
        <w:t>ttagsangebot ist für alle Schüler</w:t>
      </w:r>
      <w:r>
        <w:rPr>
          <w:sz w:val="24"/>
          <w:szCs w:val="24"/>
        </w:rPr>
        <w:t xml:space="preserve"> dann an mindestens dre</w:t>
      </w:r>
      <w:r w:rsidR="002A392B">
        <w:rPr>
          <w:sz w:val="24"/>
          <w:szCs w:val="24"/>
        </w:rPr>
        <w:t xml:space="preserve">i Wochentagen bis </w:t>
      </w:r>
      <w:r>
        <w:rPr>
          <w:sz w:val="24"/>
          <w:szCs w:val="24"/>
        </w:rPr>
        <w:t xml:space="preserve"> 15.00 Uhr </w:t>
      </w:r>
      <w:r>
        <w:rPr>
          <w:sz w:val="24"/>
          <w:szCs w:val="24"/>
          <w:u w:val="single"/>
        </w:rPr>
        <w:t>verpflichtend</w:t>
      </w:r>
      <w:r>
        <w:rPr>
          <w:sz w:val="24"/>
          <w:szCs w:val="24"/>
        </w:rPr>
        <w:t>. Der B</w:t>
      </w:r>
      <w:r>
        <w:rPr>
          <w:sz w:val="24"/>
          <w:szCs w:val="24"/>
        </w:rPr>
        <w:t>e</w:t>
      </w:r>
      <w:r>
        <w:rPr>
          <w:sz w:val="24"/>
          <w:szCs w:val="24"/>
        </w:rPr>
        <w:t xml:space="preserve">treuungsvertrag gilt für die Dauer des Besuches an dieser </w:t>
      </w:r>
      <w:r w:rsidR="00FE31E3">
        <w:rPr>
          <w:sz w:val="24"/>
          <w:szCs w:val="24"/>
        </w:rPr>
        <w:t>Grundschule. Die Kernzeit (13.00h bis 16.00</w:t>
      </w:r>
      <w:r w:rsidR="00237FA6">
        <w:rPr>
          <w:sz w:val="24"/>
          <w:szCs w:val="24"/>
        </w:rPr>
        <w:t>h) des Schülers</w:t>
      </w:r>
      <w:r>
        <w:rPr>
          <w:sz w:val="24"/>
          <w:szCs w:val="24"/>
        </w:rPr>
        <w:t xml:space="preserve"> kann nur zum Ende des tatsächlichen Schuljahres im Rahmen der Anmeldefristen der Schule für das nächste Schuljahr gekündigt werden. Eine frühere Kündigung ist in Absprache nur bei Wohnort- und Schulwechsel möglich (Für die Abbestellung und Nachbuchung von Rand- und/oder Ferienzeiten l</w:t>
      </w:r>
      <w:r>
        <w:rPr>
          <w:sz w:val="24"/>
          <w:szCs w:val="24"/>
        </w:rPr>
        <w:t>e</w:t>
      </w:r>
      <w:r>
        <w:rPr>
          <w:sz w:val="24"/>
          <w:szCs w:val="24"/>
        </w:rPr>
        <w:t xml:space="preserve">sen Sie bitte die entsprechenden Abschnitte). </w:t>
      </w:r>
    </w:p>
    <w:p w:rsidR="00A631C9" w:rsidRDefault="00A631C9" w:rsidP="00A631C9">
      <w:pPr>
        <w:rPr>
          <w:b/>
          <w:sz w:val="28"/>
          <w:szCs w:val="28"/>
        </w:rPr>
      </w:pPr>
    </w:p>
    <w:p w:rsidR="00A631C9" w:rsidRDefault="00A631C9" w:rsidP="008913C7">
      <w:pPr>
        <w:ind w:left="567"/>
        <w:rPr>
          <w:b/>
          <w:sz w:val="28"/>
          <w:szCs w:val="28"/>
        </w:rPr>
      </w:pPr>
      <w:r>
        <w:rPr>
          <w:b/>
          <w:sz w:val="28"/>
          <w:szCs w:val="28"/>
        </w:rPr>
        <w:t xml:space="preserve">Muss ich mein Kind erneut anmelden, wenn es im letzten Schuljahr bereits im Ganztag angemeldet war? </w:t>
      </w:r>
    </w:p>
    <w:p w:rsidR="00A631C9" w:rsidRDefault="00A631C9" w:rsidP="008913C7">
      <w:pPr>
        <w:ind w:left="567"/>
        <w:rPr>
          <w:sz w:val="24"/>
          <w:szCs w:val="24"/>
        </w:rPr>
      </w:pPr>
      <w:proofErr w:type="spellStart"/>
      <w:r>
        <w:rPr>
          <w:sz w:val="24"/>
          <w:szCs w:val="24"/>
        </w:rPr>
        <w:t>Jein</w:t>
      </w:r>
      <w:proofErr w:type="spellEnd"/>
      <w:r>
        <w:rPr>
          <w:sz w:val="24"/>
          <w:szCs w:val="24"/>
        </w:rPr>
        <w:t xml:space="preserve">! Wenn Sie Ihr Kind bereits für den Ganztag angemeldet haben, läuft Ihr Betreuungsvertrag bei den </w:t>
      </w:r>
      <w:proofErr w:type="spellStart"/>
      <w:r>
        <w:rPr>
          <w:i/>
          <w:sz w:val="24"/>
          <w:szCs w:val="24"/>
        </w:rPr>
        <w:t>elbkindern</w:t>
      </w:r>
      <w:proofErr w:type="spellEnd"/>
      <w:r>
        <w:rPr>
          <w:sz w:val="24"/>
          <w:szCs w:val="24"/>
        </w:rPr>
        <w:t xml:space="preserve"> für die Kernzeit weiter. Allerdings benötigen wir eine neue Buchungsbestätigung, daher mü</w:t>
      </w:r>
      <w:r>
        <w:rPr>
          <w:sz w:val="24"/>
          <w:szCs w:val="24"/>
        </w:rPr>
        <w:t>s</w:t>
      </w:r>
      <w:r>
        <w:rPr>
          <w:sz w:val="24"/>
          <w:szCs w:val="24"/>
        </w:rPr>
        <w:t xml:space="preserve">sen Sie für jedes neue Schuljahr auch eine neue Buchung im Schulbüro vornehmen. Außerdem benötigen wir eine aktualisierte Anlage 1 von Ihnen, um die Betreuungszeiten (Kern-, Rand- und Ferienzeiten) Ihres Kindes neu zu erfassen. </w:t>
      </w:r>
    </w:p>
    <w:p w:rsidR="00237FA6" w:rsidRDefault="00237FA6" w:rsidP="005174D6">
      <w:pPr>
        <w:rPr>
          <w:b/>
          <w:sz w:val="28"/>
          <w:szCs w:val="28"/>
        </w:rPr>
      </w:pPr>
    </w:p>
    <w:p w:rsidR="00A631C9" w:rsidRDefault="00A631C9" w:rsidP="008913C7">
      <w:pPr>
        <w:ind w:left="567"/>
        <w:rPr>
          <w:b/>
          <w:sz w:val="28"/>
          <w:szCs w:val="28"/>
        </w:rPr>
      </w:pPr>
      <w:r>
        <w:rPr>
          <w:b/>
          <w:sz w:val="28"/>
          <w:szCs w:val="28"/>
        </w:rPr>
        <w:t>Was kostet der Ganztag und wie berechne ich meine Gebü</w:t>
      </w:r>
      <w:r>
        <w:rPr>
          <w:b/>
          <w:sz w:val="28"/>
          <w:szCs w:val="28"/>
        </w:rPr>
        <w:t>h</w:t>
      </w:r>
      <w:r>
        <w:rPr>
          <w:b/>
          <w:sz w:val="28"/>
          <w:szCs w:val="28"/>
        </w:rPr>
        <w:t>ren?</w:t>
      </w:r>
    </w:p>
    <w:p w:rsidR="00A631C9" w:rsidRDefault="00A631C9" w:rsidP="008913C7">
      <w:pPr>
        <w:ind w:left="567"/>
        <w:rPr>
          <w:sz w:val="24"/>
          <w:szCs w:val="24"/>
        </w:rPr>
      </w:pPr>
      <w:r>
        <w:rPr>
          <w:sz w:val="24"/>
          <w:szCs w:val="24"/>
        </w:rPr>
        <w:t xml:space="preserve">Die aktuellen Gebührenrechner finden Sie im Internet </w:t>
      </w:r>
      <w:r w:rsidR="00DD5B7A">
        <w:rPr>
          <w:sz w:val="24"/>
          <w:szCs w:val="24"/>
        </w:rPr>
        <w:t>auf der Seite der Stadt Hamburg</w:t>
      </w:r>
      <w:r>
        <w:rPr>
          <w:sz w:val="24"/>
          <w:szCs w:val="24"/>
        </w:rPr>
        <w:t xml:space="preserve"> oder im aktuellen Flyer. </w:t>
      </w:r>
    </w:p>
    <w:p w:rsidR="008913C7" w:rsidRDefault="008913C7" w:rsidP="0076228B">
      <w:pPr>
        <w:rPr>
          <w:b/>
          <w:sz w:val="28"/>
          <w:szCs w:val="28"/>
        </w:rPr>
      </w:pPr>
    </w:p>
    <w:p w:rsidR="00AA3B3E" w:rsidRDefault="00AA3B3E" w:rsidP="0076228B">
      <w:pPr>
        <w:rPr>
          <w:b/>
          <w:sz w:val="28"/>
          <w:szCs w:val="28"/>
        </w:rPr>
      </w:pPr>
    </w:p>
    <w:p w:rsidR="005174D6" w:rsidRDefault="005174D6" w:rsidP="0076228B">
      <w:pPr>
        <w:rPr>
          <w:b/>
          <w:sz w:val="28"/>
          <w:szCs w:val="28"/>
        </w:rPr>
      </w:pPr>
    </w:p>
    <w:p w:rsidR="0076228B" w:rsidRDefault="0076228B" w:rsidP="0076228B">
      <w:pPr>
        <w:rPr>
          <w:b/>
          <w:sz w:val="28"/>
          <w:szCs w:val="28"/>
        </w:rPr>
      </w:pPr>
      <w:r>
        <w:rPr>
          <w:b/>
          <w:sz w:val="28"/>
          <w:szCs w:val="28"/>
        </w:rPr>
        <w:t>Kann ich mein Kind auch für das laufende Schuljahr anmelden?</w:t>
      </w:r>
    </w:p>
    <w:p w:rsidR="0076228B" w:rsidRDefault="0076228B" w:rsidP="0076228B">
      <w:pPr>
        <w:rPr>
          <w:sz w:val="24"/>
          <w:szCs w:val="24"/>
        </w:rPr>
      </w:pPr>
      <w:r>
        <w:rPr>
          <w:sz w:val="24"/>
          <w:szCs w:val="24"/>
        </w:rPr>
        <w:t>Sie können Ihr Kind gerne auch für das laufende Schuljahr anmelden. Ein Ei</w:t>
      </w:r>
      <w:r>
        <w:rPr>
          <w:sz w:val="24"/>
          <w:szCs w:val="24"/>
        </w:rPr>
        <w:t>n</w:t>
      </w:r>
      <w:r>
        <w:rPr>
          <w:sz w:val="24"/>
          <w:szCs w:val="24"/>
        </w:rPr>
        <w:t>stieg in den Ganztag ist aber in den meisten Fällen nicht ‚sofort’ realisierbar. Wir bitten Sie daher, sich bei Bedarf auf die Warteliste im Schulbüro setzen zu lassen. Anhand dieser Liste können wir unsere weitere Personal- und Gru</w:t>
      </w:r>
      <w:r>
        <w:rPr>
          <w:sz w:val="24"/>
          <w:szCs w:val="24"/>
        </w:rPr>
        <w:t>p</w:t>
      </w:r>
      <w:r>
        <w:rPr>
          <w:sz w:val="24"/>
          <w:szCs w:val="24"/>
        </w:rPr>
        <w:t>penbelegungsplanung genauer steuern und Ihr Kind ggf. zu einem späteren Zeitpunkt aufnehmen. Bitte haben Sie Verständnis dafür, d</w:t>
      </w:r>
      <w:r w:rsidR="00E907D8">
        <w:rPr>
          <w:sz w:val="24"/>
          <w:szCs w:val="24"/>
        </w:rPr>
        <w:t>ass wir erst dann weitere Schüler</w:t>
      </w:r>
      <w:r>
        <w:rPr>
          <w:sz w:val="24"/>
          <w:szCs w:val="24"/>
        </w:rPr>
        <w:t xml:space="preserve"> aufnehmen können, wenn unsere personelle Besetzung und der damit verbundene  Betreuungsschlüssel dies zulässt. </w:t>
      </w:r>
    </w:p>
    <w:p w:rsidR="0076228B" w:rsidRDefault="0076228B" w:rsidP="0076228B">
      <w:pPr>
        <w:rPr>
          <w:sz w:val="24"/>
          <w:szCs w:val="24"/>
        </w:rPr>
      </w:pPr>
    </w:p>
    <w:p w:rsidR="0076228B" w:rsidRPr="00C47C62" w:rsidRDefault="0076228B" w:rsidP="0076228B">
      <w:pPr>
        <w:rPr>
          <w:b/>
          <w:i/>
          <w:sz w:val="28"/>
          <w:szCs w:val="28"/>
        </w:rPr>
      </w:pPr>
      <w:r w:rsidRPr="006A669A">
        <w:rPr>
          <w:b/>
          <w:sz w:val="28"/>
          <w:szCs w:val="28"/>
        </w:rPr>
        <w:t xml:space="preserve">Wie sehen </w:t>
      </w:r>
      <w:r>
        <w:rPr>
          <w:b/>
          <w:sz w:val="28"/>
          <w:szCs w:val="28"/>
        </w:rPr>
        <w:t xml:space="preserve">die </w:t>
      </w:r>
      <w:r w:rsidRPr="006A669A">
        <w:rPr>
          <w:b/>
          <w:sz w:val="28"/>
          <w:szCs w:val="28"/>
        </w:rPr>
        <w:t xml:space="preserve">Betreuungszeiten </w:t>
      </w:r>
      <w:r>
        <w:rPr>
          <w:b/>
          <w:sz w:val="28"/>
          <w:szCs w:val="28"/>
        </w:rPr>
        <w:t xml:space="preserve">im Ganztag </w:t>
      </w:r>
      <w:r w:rsidRPr="006A669A">
        <w:rPr>
          <w:b/>
          <w:sz w:val="28"/>
          <w:szCs w:val="28"/>
        </w:rPr>
        <w:t>aus?</w:t>
      </w:r>
      <w:r>
        <w:rPr>
          <w:b/>
          <w:sz w:val="28"/>
          <w:szCs w:val="28"/>
        </w:rPr>
        <w:t xml:space="preserve"> </w:t>
      </w:r>
    </w:p>
    <w:p w:rsidR="0076228B" w:rsidRDefault="00E907D8" w:rsidP="0076228B">
      <w:pPr>
        <w:rPr>
          <w:sz w:val="24"/>
          <w:szCs w:val="24"/>
        </w:rPr>
      </w:pPr>
      <w:r>
        <w:rPr>
          <w:sz w:val="24"/>
          <w:szCs w:val="24"/>
        </w:rPr>
        <w:t>Wir betreuen alle Schüler</w:t>
      </w:r>
      <w:r w:rsidR="0076228B" w:rsidRPr="005A4E7E">
        <w:rPr>
          <w:sz w:val="24"/>
          <w:szCs w:val="24"/>
        </w:rPr>
        <w:t xml:space="preserve"> ab </w:t>
      </w:r>
      <w:r w:rsidR="0076228B">
        <w:rPr>
          <w:i/>
          <w:sz w:val="24"/>
          <w:szCs w:val="24"/>
        </w:rPr>
        <w:t>13.00 Uhr bis 16.00</w:t>
      </w:r>
      <w:r w:rsidR="0076228B" w:rsidRPr="005A4E7E">
        <w:rPr>
          <w:i/>
          <w:sz w:val="24"/>
          <w:szCs w:val="24"/>
        </w:rPr>
        <w:t xml:space="preserve"> Uhr</w:t>
      </w:r>
      <w:r w:rsidR="0076228B" w:rsidRPr="005A4E7E">
        <w:rPr>
          <w:sz w:val="24"/>
          <w:szCs w:val="24"/>
        </w:rPr>
        <w:t xml:space="preserve"> in der </w:t>
      </w:r>
      <w:r w:rsidR="0076228B" w:rsidRPr="005A4E7E">
        <w:rPr>
          <w:b/>
          <w:sz w:val="24"/>
          <w:szCs w:val="24"/>
        </w:rPr>
        <w:t>Kernzeit.</w:t>
      </w:r>
      <w:r w:rsidR="0076228B" w:rsidRPr="005A4E7E">
        <w:rPr>
          <w:sz w:val="24"/>
          <w:szCs w:val="24"/>
        </w:rPr>
        <w:t xml:space="preserve"> Wenn Sie </w:t>
      </w:r>
      <w:r w:rsidR="0076228B" w:rsidRPr="005A4E7E">
        <w:rPr>
          <w:b/>
          <w:sz w:val="24"/>
          <w:szCs w:val="24"/>
        </w:rPr>
        <w:t>Randzeiten</w:t>
      </w:r>
      <w:r w:rsidR="0076228B" w:rsidRPr="005A4E7E">
        <w:rPr>
          <w:sz w:val="24"/>
          <w:szCs w:val="24"/>
        </w:rPr>
        <w:t xml:space="preserve"> gebucht haben, werden di</w:t>
      </w:r>
      <w:r w:rsidR="0076228B">
        <w:rPr>
          <w:sz w:val="24"/>
          <w:szCs w:val="24"/>
        </w:rPr>
        <w:t xml:space="preserve">e Kinder im Spätdienst von 16.00 Uhr bis 17.00 Uhr bzw. 18.00 Uhr von uns betreut. </w:t>
      </w:r>
      <w:r w:rsidR="0076228B" w:rsidRPr="005A4E7E">
        <w:rPr>
          <w:sz w:val="24"/>
          <w:szCs w:val="24"/>
        </w:rPr>
        <w:t xml:space="preserve"> </w:t>
      </w:r>
    </w:p>
    <w:p w:rsidR="0076228B" w:rsidRPr="005A4E7E" w:rsidRDefault="0076228B" w:rsidP="0076228B">
      <w:pPr>
        <w:rPr>
          <w:sz w:val="24"/>
          <w:szCs w:val="24"/>
        </w:rPr>
      </w:pPr>
      <w:r>
        <w:rPr>
          <w:sz w:val="24"/>
          <w:szCs w:val="24"/>
        </w:rPr>
        <w:t>Der Frühdi</w:t>
      </w:r>
      <w:r w:rsidR="00E907D8">
        <w:rPr>
          <w:sz w:val="24"/>
          <w:szCs w:val="24"/>
        </w:rPr>
        <w:t>enst ab 6.00 Uhr f</w:t>
      </w:r>
      <w:r>
        <w:rPr>
          <w:sz w:val="24"/>
          <w:szCs w:val="24"/>
        </w:rPr>
        <w:t>indet in der Kita Lohbrügger Kirchstraße 15 statt. Die Kinder der Klassen 2 - 4 gehen gegen 7.40 Uhr eigenständig in di</w:t>
      </w:r>
      <w:r w:rsidR="00E907D8">
        <w:rPr>
          <w:sz w:val="24"/>
          <w:szCs w:val="24"/>
        </w:rPr>
        <w:t>e Sch</w:t>
      </w:r>
      <w:r w:rsidR="00E907D8">
        <w:rPr>
          <w:sz w:val="24"/>
          <w:szCs w:val="24"/>
        </w:rPr>
        <w:t>u</w:t>
      </w:r>
      <w:r w:rsidR="00E907D8">
        <w:rPr>
          <w:sz w:val="24"/>
          <w:szCs w:val="24"/>
        </w:rPr>
        <w:t>le. Die VSK und die Schüler</w:t>
      </w:r>
      <w:r>
        <w:rPr>
          <w:sz w:val="24"/>
          <w:szCs w:val="24"/>
        </w:rPr>
        <w:t xml:space="preserve"> der erst</w:t>
      </w:r>
      <w:r w:rsidR="00DD5B7A">
        <w:rPr>
          <w:sz w:val="24"/>
          <w:szCs w:val="24"/>
        </w:rPr>
        <w:t xml:space="preserve">en Klassen werden von einem </w:t>
      </w:r>
      <w:proofErr w:type="spellStart"/>
      <w:r w:rsidR="00DD5B7A">
        <w:rPr>
          <w:sz w:val="24"/>
          <w:szCs w:val="24"/>
        </w:rPr>
        <w:t>FSJ</w:t>
      </w:r>
      <w:r w:rsidR="00F04DE2">
        <w:rPr>
          <w:sz w:val="24"/>
          <w:szCs w:val="24"/>
        </w:rPr>
        <w:t>´</w:t>
      </w:r>
      <w:r>
        <w:rPr>
          <w:sz w:val="24"/>
          <w:szCs w:val="24"/>
        </w:rPr>
        <w:t>ler</w:t>
      </w:r>
      <w:proofErr w:type="spellEnd"/>
      <w:r>
        <w:rPr>
          <w:sz w:val="24"/>
          <w:szCs w:val="24"/>
        </w:rPr>
        <w:t xml:space="preserve"> oder einem  Lehrer auf dem Schulweg </w:t>
      </w:r>
      <w:r w:rsidR="004E75A7" w:rsidRPr="004E75A7">
        <w:rPr>
          <w:sz w:val="24"/>
          <w:szCs w:val="24"/>
        </w:rPr>
        <w:t>in die Schule</w:t>
      </w:r>
      <w:r>
        <w:rPr>
          <w:sz w:val="24"/>
          <w:szCs w:val="24"/>
        </w:rPr>
        <w:t xml:space="preserve"> begleitet.</w:t>
      </w:r>
    </w:p>
    <w:p w:rsidR="0076228B" w:rsidRDefault="0076228B" w:rsidP="0076228B">
      <w:pPr>
        <w:rPr>
          <w:sz w:val="22"/>
          <w:szCs w:val="22"/>
        </w:rPr>
      </w:pPr>
    </w:p>
    <w:p w:rsidR="0076228B" w:rsidRPr="00F04DE2" w:rsidRDefault="0076228B" w:rsidP="0076228B">
      <w:pPr>
        <w:rPr>
          <w:b/>
          <w:sz w:val="28"/>
          <w:szCs w:val="28"/>
        </w:rPr>
      </w:pPr>
      <w:r w:rsidRPr="00F04DE2">
        <w:rPr>
          <w:b/>
          <w:sz w:val="28"/>
          <w:szCs w:val="28"/>
        </w:rPr>
        <w:t>Wie sieht die Tagesstruktur aus?</w:t>
      </w:r>
    </w:p>
    <w:p w:rsidR="0076228B" w:rsidRPr="00E356E7" w:rsidRDefault="0076228B" w:rsidP="0076228B">
      <w:pPr>
        <w:rPr>
          <w:sz w:val="24"/>
          <w:szCs w:val="24"/>
        </w:rPr>
      </w:pPr>
      <w:r>
        <w:rPr>
          <w:sz w:val="24"/>
          <w:szCs w:val="24"/>
        </w:rPr>
        <w:t>Die Schule beginnt um 8.00 Uhr entsprechend der Stundentafeln der einze</w:t>
      </w:r>
      <w:r>
        <w:rPr>
          <w:sz w:val="24"/>
          <w:szCs w:val="24"/>
        </w:rPr>
        <w:t>l</w:t>
      </w:r>
      <w:r>
        <w:rPr>
          <w:sz w:val="24"/>
          <w:szCs w:val="24"/>
        </w:rPr>
        <w:t>nen Jahrgänge. Um 12.00 Uhr beginnt die Lernzeit. In diese</w:t>
      </w:r>
      <w:r w:rsidR="00390774">
        <w:rPr>
          <w:sz w:val="24"/>
          <w:szCs w:val="24"/>
        </w:rPr>
        <w:t>r</w:t>
      </w:r>
      <w:r>
        <w:rPr>
          <w:sz w:val="24"/>
          <w:szCs w:val="24"/>
        </w:rPr>
        <w:t xml:space="preserve"> Zeit sind die Le</w:t>
      </w:r>
      <w:r>
        <w:rPr>
          <w:sz w:val="24"/>
          <w:szCs w:val="24"/>
        </w:rPr>
        <w:t>h</w:t>
      </w:r>
      <w:r>
        <w:rPr>
          <w:sz w:val="24"/>
          <w:szCs w:val="24"/>
        </w:rPr>
        <w:t xml:space="preserve">rerInnen und ErzieherInnen gemeinsam im Unterricht. Die Lernzeit gibt den Kindern die Möglichkeit die Lerninhalte zu vertiefen. Die Lernzeit steht aber auch für  einen sanften Übergang von </w:t>
      </w:r>
      <w:r w:rsidR="00DD5B7A">
        <w:rPr>
          <w:sz w:val="24"/>
          <w:szCs w:val="24"/>
        </w:rPr>
        <w:t>der V</w:t>
      </w:r>
      <w:r w:rsidR="006E746F">
        <w:rPr>
          <w:sz w:val="24"/>
          <w:szCs w:val="24"/>
        </w:rPr>
        <w:t>ormittags -</w:t>
      </w:r>
      <w:r>
        <w:rPr>
          <w:sz w:val="24"/>
          <w:szCs w:val="24"/>
        </w:rPr>
        <w:t xml:space="preserve"> in die Nachmittagsb</w:t>
      </w:r>
      <w:r>
        <w:rPr>
          <w:sz w:val="24"/>
          <w:szCs w:val="24"/>
        </w:rPr>
        <w:t>e</w:t>
      </w:r>
      <w:r>
        <w:rPr>
          <w:sz w:val="24"/>
          <w:szCs w:val="24"/>
        </w:rPr>
        <w:t>treuung. Konflikte und organisatorische Dinge können hier besprochen we</w:t>
      </w:r>
      <w:r>
        <w:rPr>
          <w:sz w:val="24"/>
          <w:szCs w:val="24"/>
        </w:rPr>
        <w:t>r</w:t>
      </w:r>
      <w:r>
        <w:rPr>
          <w:sz w:val="24"/>
          <w:szCs w:val="24"/>
        </w:rPr>
        <w:t>den.</w:t>
      </w:r>
      <w:r w:rsidR="00E907D8">
        <w:rPr>
          <w:sz w:val="24"/>
          <w:szCs w:val="24"/>
        </w:rPr>
        <w:t xml:space="preserve"> Auch</w:t>
      </w:r>
      <w:r w:rsidR="00390774">
        <w:rPr>
          <w:sz w:val="24"/>
          <w:szCs w:val="24"/>
        </w:rPr>
        <w:t xml:space="preserve"> die</w:t>
      </w:r>
      <w:r w:rsidR="00E907D8">
        <w:rPr>
          <w:sz w:val="24"/>
          <w:szCs w:val="24"/>
        </w:rPr>
        <w:t xml:space="preserve"> Geburtstage der Schüler  werden in dieser Zeit gemeinsam g</w:t>
      </w:r>
      <w:r w:rsidR="00E907D8">
        <w:rPr>
          <w:sz w:val="24"/>
          <w:szCs w:val="24"/>
        </w:rPr>
        <w:t>e</w:t>
      </w:r>
      <w:r w:rsidR="00E907D8">
        <w:rPr>
          <w:sz w:val="24"/>
          <w:szCs w:val="24"/>
        </w:rPr>
        <w:t>feiert.</w:t>
      </w:r>
    </w:p>
    <w:p w:rsidR="0076228B" w:rsidRDefault="0076228B" w:rsidP="0076228B">
      <w:pPr>
        <w:rPr>
          <w:sz w:val="24"/>
          <w:szCs w:val="24"/>
        </w:rPr>
      </w:pPr>
      <w:r>
        <w:rPr>
          <w:sz w:val="24"/>
          <w:szCs w:val="24"/>
        </w:rPr>
        <w:t xml:space="preserve">Von 13.10 Uhr bis ca. 14.15 Uhr findet </w:t>
      </w:r>
      <w:r w:rsidRPr="00AD62D9">
        <w:rPr>
          <w:sz w:val="24"/>
          <w:szCs w:val="24"/>
        </w:rPr>
        <w:t>dann das Mittagessen statt</w:t>
      </w:r>
      <w:r>
        <w:rPr>
          <w:sz w:val="24"/>
          <w:szCs w:val="24"/>
        </w:rPr>
        <w:t>.</w:t>
      </w:r>
      <w:r w:rsidRPr="00AD62D9">
        <w:rPr>
          <w:sz w:val="24"/>
          <w:szCs w:val="24"/>
        </w:rPr>
        <w:t xml:space="preserve"> </w:t>
      </w:r>
      <w:r>
        <w:rPr>
          <w:sz w:val="24"/>
          <w:szCs w:val="24"/>
        </w:rPr>
        <w:t xml:space="preserve"> Die Vo</w:t>
      </w:r>
      <w:r>
        <w:rPr>
          <w:sz w:val="24"/>
          <w:szCs w:val="24"/>
        </w:rPr>
        <w:t>r</w:t>
      </w:r>
      <w:r>
        <w:rPr>
          <w:sz w:val="24"/>
          <w:szCs w:val="24"/>
        </w:rPr>
        <w:t xml:space="preserve">schulkinder essen gemeinsam mit einer Vorschullehrerin um 12.30 Uhr. </w:t>
      </w:r>
      <w:r w:rsidRPr="00AD62D9">
        <w:rPr>
          <w:sz w:val="24"/>
          <w:szCs w:val="24"/>
        </w:rPr>
        <w:t xml:space="preserve">Ab </w:t>
      </w:r>
      <w:r>
        <w:rPr>
          <w:sz w:val="24"/>
          <w:szCs w:val="24"/>
        </w:rPr>
        <w:t xml:space="preserve"> 14.00/15.00</w:t>
      </w:r>
      <w:r w:rsidRPr="00AD62D9">
        <w:rPr>
          <w:sz w:val="24"/>
          <w:szCs w:val="24"/>
        </w:rPr>
        <w:t xml:space="preserve">Uhr startet die tägliche Angebotsphase.  </w:t>
      </w:r>
      <w:r>
        <w:rPr>
          <w:sz w:val="24"/>
          <w:szCs w:val="24"/>
        </w:rPr>
        <w:t>Um</w:t>
      </w:r>
      <w:r w:rsidR="00A64FC7">
        <w:rPr>
          <w:sz w:val="24"/>
          <w:szCs w:val="24"/>
        </w:rPr>
        <w:t xml:space="preserve"> </w:t>
      </w:r>
      <w:r>
        <w:rPr>
          <w:sz w:val="24"/>
          <w:szCs w:val="24"/>
        </w:rPr>
        <w:t>16.00</w:t>
      </w:r>
      <w:r w:rsidRPr="00AD62D9">
        <w:rPr>
          <w:sz w:val="24"/>
          <w:szCs w:val="24"/>
        </w:rPr>
        <w:t xml:space="preserve"> Uhr beginnt der Spätdienst.</w:t>
      </w:r>
    </w:p>
    <w:p w:rsidR="00AA3B3E" w:rsidRDefault="00AA3B3E" w:rsidP="00AA3B3E">
      <w:pPr>
        <w:rPr>
          <w:sz w:val="24"/>
          <w:szCs w:val="24"/>
        </w:rPr>
      </w:pPr>
    </w:p>
    <w:p w:rsidR="00A64FC7" w:rsidRDefault="00A64FC7" w:rsidP="00AA3B3E">
      <w:pPr>
        <w:ind w:firstLine="567"/>
        <w:rPr>
          <w:sz w:val="24"/>
          <w:szCs w:val="24"/>
        </w:rPr>
      </w:pPr>
    </w:p>
    <w:p w:rsidR="00DD1721" w:rsidRPr="008F6C6C" w:rsidRDefault="00DD1721" w:rsidP="00AA3B3E">
      <w:pPr>
        <w:ind w:firstLine="567"/>
        <w:rPr>
          <w:sz w:val="24"/>
          <w:szCs w:val="24"/>
        </w:rPr>
      </w:pPr>
      <w:r w:rsidRPr="008F6C6C">
        <w:rPr>
          <w:sz w:val="24"/>
          <w:szCs w:val="24"/>
        </w:rPr>
        <w:t xml:space="preserve">Sie können die Kita Leitung außerdem per E-Mail erreichen: </w:t>
      </w:r>
    </w:p>
    <w:p w:rsidR="00DD1721" w:rsidRDefault="00DD1721" w:rsidP="008913C7">
      <w:pPr>
        <w:ind w:left="567"/>
        <w:rPr>
          <w:sz w:val="44"/>
          <w:szCs w:val="44"/>
        </w:rPr>
      </w:pPr>
    </w:p>
    <w:p w:rsidR="00DD1721" w:rsidRPr="00DD5B7A" w:rsidRDefault="00DD1721" w:rsidP="008913C7">
      <w:pPr>
        <w:ind w:left="567"/>
        <w:rPr>
          <w:b/>
          <w:sz w:val="32"/>
          <w:szCs w:val="32"/>
        </w:rPr>
      </w:pPr>
      <w:r w:rsidRPr="00DD5B7A">
        <w:rPr>
          <w:b/>
          <w:sz w:val="32"/>
          <w:szCs w:val="32"/>
        </w:rPr>
        <w:t>kita-lohbrueggerkirchstrasse@elbkinder-kitas.de</w:t>
      </w:r>
    </w:p>
    <w:p w:rsidR="00DD1721" w:rsidRPr="00D56991" w:rsidRDefault="00DD1721" w:rsidP="00DD1721">
      <w:pPr>
        <w:rPr>
          <w:sz w:val="44"/>
          <w:szCs w:val="44"/>
        </w:rPr>
      </w:pPr>
    </w:p>
    <w:p w:rsidR="00DD1721" w:rsidRPr="008F6C6C" w:rsidRDefault="00DD1721" w:rsidP="00DD1721">
      <w:pPr>
        <w:rPr>
          <w:sz w:val="24"/>
          <w:szCs w:val="24"/>
        </w:rPr>
      </w:pPr>
    </w:p>
    <w:p w:rsidR="00DD1721" w:rsidRDefault="00DD1721" w:rsidP="00DD1721">
      <w:pPr>
        <w:rPr>
          <w:sz w:val="24"/>
          <w:szCs w:val="24"/>
        </w:rPr>
      </w:pPr>
    </w:p>
    <w:p w:rsidR="00DD1721" w:rsidRDefault="00DD1721" w:rsidP="00DD1721">
      <w:pPr>
        <w:rPr>
          <w:sz w:val="24"/>
          <w:szCs w:val="24"/>
        </w:rPr>
      </w:pPr>
    </w:p>
    <w:p w:rsidR="00DD1721" w:rsidRDefault="00DD1721" w:rsidP="00DD1721">
      <w:pPr>
        <w:rPr>
          <w:sz w:val="24"/>
          <w:szCs w:val="24"/>
        </w:rPr>
      </w:pPr>
    </w:p>
    <w:p w:rsidR="00DD1721" w:rsidRDefault="00DD1721" w:rsidP="00DD1721">
      <w:pPr>
        <w:rPr>
          <w:b/>
          <w:sz w:val="28"/>
          <w:szCs w:val="28"/>
        </w:rPr>
      </w:pPr>
    </w:p>
    <w:p w:rsidR="00DD1721" w:rsidRPr="00B241E9" w:rsidRDefault="00DD1721" w:rsidP="008913C7">
      <w:pPr>
        <w:ind w:left="567"/>
        <w:rPr>
          <w:b/>
          <w:sz w:val="28"/>
          <w:szCs w:val="28"/>
        </w:rPr>
      </w:pPr>
      <w:r w:rsidRPr="00B241E9">
        <w:rPr>
          <w:b/>
          <w:sz w:val="28"/>
          <w:szCs w:val="28"/>
        </w:rPr>
        <w:t>Unser Kursprogramm</w:t>
      </w:r>
    </w:p>
    <w:p w:rsidR="00DD1721" w:rsidRPr="00B241E9" w:rsidRDefault="00DD1721" w:rsidP="008913C7">
      <w:pPr>
        <w:ind w:left="567"/>
        <w:rPr>
          <w:sz w:val="24"/>
          <w:szCs w:val="24"/>
        </w:rPr>
      </w:pPr>
    </w:p>
    <w:p w:rsidR="00DD1721" w:rsidRPr="00B241E9" w:rsidRDefault="00DD1721" w:rsidP="008913C7">
      <w:pPr>
        <w:ind w:left="567"/>
        <w:rPr>
          <w:sz w:val="24"/>
          <w:szCs w:val="24"/>
        </w:rPr>
      </w:pPr>
      <w:r w:rsidRPr="00B241E9">
        <w:rPr>
          <w:sz w:val="24"/>
          <w:szCs w:val="24"/>
        </w:rPr>
        <w:t>Aus den Erfahrungen der letzten Jahre haben wir das Kursangebot  ve</w:t>
      </w:r>
      <w:r w:rsidRPr="00B241E9">
        <w:rPr>
          <w:sz w:val="24"/>
          <w:szCs w:val="24"/>
        </w:rPr>
        <w:t>r</w:t>
      </w:r>
      <w:r w:rsidRPr="00B241E9">
        <w:rPr>
          <w:sz w:val="24"/>
          <w:szCs w:val="24"/>
        </w:rPr>
        <w:t>ändert. Unser Wunsch war es die enge Taktung um die Mittagszeit au</w:t>
      </w:r>
      <w:r w:rsidRPr="00B241E9">
        <w:rPr>
          <w:sz w:val="24"/>
          <w:szCs w:val="24"/>
        </w:rPr>
        <w:t>f</w:t>
      </w:r>
      <w:r w:rsidRPr="00B241E9">
        <w:rPr>
          <w:sz w:val="24"/>
          <w:szCs w:val="24"/>
        </w:rPr>
        <w:t>zulösen und somit den Kindern eine Ruhepause zu ermöglichen. Aus diesem Grund beginnen jetzt fast alle Kurse um 15.00 Uhr.</w:t>
      </w:r>
    </w:p>
    <w:p w:rsidR="00DD1721" w:rsidRPr="00B241E9" w:rsidRDefault="00DD1721" w:rsidP="008913C7">
      <w:pPr>
        <w:ind w:left="567"/>
        <w:rPr>
          <w:sz w:val="24"/>
          <w:szCs w:val="24"/>
        </w:rPr>
      </w:pPr>
      <w:r w:rsidRPr="00B241E9">
        <w:rPr>
          <w:sz w:val="24"/>
          <w:szCs w:val="24"/>
        </w:rPr>
        <w:t xml:space="preserve">Außerdem haben wir </w:t>
      </w:r>
      <w:r w:rsidR="000C7A9D">
        <w:rPr>
          <w:sz w:val="24"/>
          <w:szCs w:val="24"/>
        </w:rPr>
        <w:t>überwiegend</w:t>
      </w:r>
      <w:r w:rsidRPr="00B241E9">
        <w:rPr>
          <w:sz w:val="24"/>
          <w:szCs w:val="24"/>
        </w:rPr>
        <w:t xml:space="preserve"> nur feste</w:t>
      </w:r>
      <w:r>
        <w:rPr>
          <w:sz w:val="24"/>
          <w:szCs w:val="24"/>
        </w:rPr>
        <w:t xml:space="preserve"> </w:t>
      </w:r>
      <w:r w:rsidRPr="00B241E9">
        <w:rPr>
          <w:sz w:val="24"/>
          <w:szCs w:val="24"/>
        </w:rPr>
        <w:t>Sportangebote ausg</w:t>
      </w:r>
      <w:r w:rsidRPr="00B241E9">
        <w:rPr>
          <w:sz w:val="24"/>
          <w:szCs w:val="24"/>
        </w:rPr>
        <w:t>e</w:t>
      </w:r>
      <w:r w:rsidR="00DD5B7A">
        <w:rPr>
          <w:sz w:val="24"/>
          <w:szCs w:val="24"/>
        </w:rPr>
        <w:t xml:space="preserve">wählt. Bis Ende September </w:t>
      </w:r>
      <w:r w:rsidRPr="00B241E9">
        <w:rPr>
          <w:sz w:val="24"/>
          <w:szCs w:val="24"/>
        </w:rPr>
        <w:t>werden die Kinder der Klassen 2 – 4 sich wieder oder neu für die Kurse entscheiden.</w:t>
      </w:r>
    </w:p>
    <w:p w:rsidR="00DD1721" w:rsidRPr="00B241E9" w:rsidRDefault="00DD1721" w:rsidP="008913C7">
      <w:pPr>
        <w:ind w:left="567"/>
        <w:rPr>
          <w:sz w:val="24"/>
          <w:szCs w:val="24"/>
        </w:rPr>
      </w:pPr>
      <w:r w:rsidRPr="00B241E9">
        <w:rPr>
          <w:sz w:val="24"/>
          <w:szCs w:val="24"/>
        </w:rPr>
        <w:t>Die VSK und die erste</w:t>
      </w:r>
      <w:r w:rsidR="000C7A9D">
        <w:rPr>
          <w:sz w:val="24"/>
          <w:szCs w:val="24"/>
        </w:rPr>
        <w:t>n</w:t>
      </w:r>
      <w:r w:rsidRPr="00B241E9">
        <w:rPr>
          <w:sz w:val="24"/>
          <w:szCs w:val="24"/>
        </w:rPr>
        <w:t xml:space="preserve"> Klassen werden langsam in den Schulalltag eingeführt und fangen mit kleinen Angeboten an.</w:t>
      </w:r>
    </w:p>
    <w:p w:rsidR="00DD1721" w:rsidRDefault="00DD1721" w:rsidP="008913C7">
      <w:pPr>
        <w:ind w:left="567"/>
        <w:rPr>
          <w:sz w:val="24"/>
          <w:szCs w:val="24"/>
        </w:rPr>
      </w:pPr>
      <w:r w:rsidRPr="00B241E9">
        <w:rPr>
          <w:sz w:val="24"/>
          <w:szCs w:val="24"/>
        </w:rPr>
        <w:t>Zusätzlich haben wir Spezialisten eingekauft</w:t>
      </w:r>
      <w:r w:rsidR="008913C7">
        <w:rPr>
          <w:sz w:val="24"/>
          <w:szCs w:val="24"/>
        </w:rPr>
        <w:t>, die wechselnde</w:t>
      </w:r>
      <w:r w:rsidR="00A64FC7">
        <w:rPr>
          <w:sz w:val="24"/>
          <w:szCs w:val="24"/>
        </w:rPr>
        <w:t xml:space="preserve"> </w:t>
      </w:r>
      <w:r w:rsidRPr="00B241E9">
        <w:rPr>
          <w:sz w:val="24"/>
          <w:szCs w:val="24"/>
        </w:rPr>
        <w:t>Angebote in den Klassenverbänden anbieten. Diese wählt jedes Kind spontan, so wie es Lust hat. Nach einigen Wochen wechselt das Angebot in die nächste Klassenstufe.</w:t>
      </w:r>
    </w:p>
    <w:p w:rsidR="006E746F" w:rsidRDefault="006E746F" w:rsidP="00AA3B3E">
      <w:pPr>
        <w:rPr>
          <w:b/>
          <w:sz w:val="28"/>
          <w:szCs w:val="28"/>
        </w:rPr>
      </w:pPr>
    </w:p>
    <w:p w:rsidR="006E746F" w:rsidRDefault="006E746F" w:rsidP="00AA3B3E">
      <w:pPr>
        <w:rPr>
          <w:b/>
          <w:sz w:val="28"/>
          <w:szCs w:val="28"/>
        </w:rPr>
      </w:pPr>
    </w:p>
    <w:p w:rsidR="006E746F" w:rsidRDefault="006E746F" w:rsidP="00AA3B3E">
      <w:pPr>
        <w:rPr>
          <w:b/>
          <w:sz w:val="28"/>
          <w:szCs w:val="28"/>
        </w:rPr>
      </w:pPr>
    </w:p>
    <w:p w:rsidR="00DD5B7A" w:rsidRDefault="00DD5B7A" w:rsidP="00AA3B3E">
      <w:pPr>
        <w:rPr>
          <w:b/>
          <w:sz w:val="28"/>
          <w:szCs w:val="28"/>
        </w:rPr>
      </w:pPr>
    </w:p>
    <w:p w:rsidR="00DD5B7A" w:rsidRDefault="00DD5B7A" w:rsidP="00AA3B3E">
      <w:pPr>
        <w:rPr>
          <w:b/>
          <w:sz w:val="28"/>
          <w:szCs w:val="28"/>
        </w:rPr>
      </w:pPr>
    </w:p>
    <w:p w:rsidR="00DD5B7A" w:rsidRDefault="00DD5B7A" w:rsidP="00AA3B3E">
      <w:pPr>
        <w:rPr>
          <w:b/>
          <w:sz w:val="28"/>
          <w:szCs w:val="28"/>
        </w:rPr>
      </w:pPr>
    </w:p>
    <w:p w:rsidR="00CE69E9" w:rsidRDefault="00CE69E9" w:rsidP="00AA3B3E">
      <w:pPr>
        <w:rPr>
          <w:b/>
          <w:sz w:val="28"/>
          <w:szCs w:val="28"/>
        </w:rPr>
      </w:pPr>
    </w:p>
    <w:p w:rsidR="002D0292" w:rsidRPr="00AA3B3E" w:rsidRDefault="002D0292" w:rsidP="00AA3B3E">
      <w:pPr>
        <w:rPr>
          <w:sz w:val="24"/>
          <w:szCs w:val="24"/>
        </w:rPr>
      </w:pPr>
      <w:r w:rsidRPr="008F6C6C">
        <w:rPr>
          <w:b/>
          <w:sz w:val="28"/>
          <w:szCs w:val="28"/>
        </w:rPr>
        <w:t>Wo melde ich mein Kind krank?</w:t>
      </w:r>
    </w:p>
    <w:p w:rsidR="002D0292" w:rsidRPr="008F6C6C" w:rsidRDefault="002D0292" w:rsidP="002D0292">
      <w:pPr>
        <w:rPr>
          <w:sz w:val="24"/>
          <w:szCs w:val="24"/>
        </w:rPr>
      </w:pPr>
      <w:r w:rsidRPr="008F6C6C">
        <w:rPr>
          <w:sz w:val="24"/>
          <w:szCs w:val="24"/>
        </w:rPr>
        <w:t>Sie melden Ihr Kind vor Schulbeginn telefonisch in der Schule krank. Damit Ihr Kind auch für den Nachmittag abgemeldet wird, weisen Sie bitte am Tel</w:t>
      </w:r>
      <w:r w:rsidRPr="008F6C6C">
        <w:rPr>
          <w:sz w:val="24"/>
          <w:szCs w:val="24"/>
        </w:rPr>
        <w:t>e</w:t>
      </w:r>
      <w:r w:rsidRPr="008F6C6C">
        <w:rPr>
          <w:sz w:val="24"/>
          <w:szCs w:val="24"/>
        </w:rPr>
        <w:t>fon da</w:t>
      </w:r>
      <w:r w:rsidR="00F206D2">
        <w:rPr>
          <w:sz w:val="24"/>
          <w:szCs w:val="24"/>
        </w:rPr>
        <w:t xml:space="preserve">rauf hin, dass Ihr Kind ein GBS </w:t>
      </w:r>
      <w:r w:rsidRPr="008F6C6C">
        <w:rPr>
          <w:sz w:val="24"/>
          <w:szCs w:val="24"/>
        </w:rPr>
        <w:t>Kind ist. Ein weiterer Anruf im GBS Büro ist nicht notwendig. Bitte lesen Sie zu diesem Thema auch den Abschnitt zur An- und Abmeldung beim Mittagessen.</w:t>
      </w:r>
    </w:p>
    <w:p w:rsidR="002D0292" w:rsidRDefault="002D0292" w:rsidP="002D0292">
      <w:pPr>
        <w:rPr>
          <w:b/>
          <w:sz w:val="28"/>
          <w:szCs w:val="28"/>
        </w:rPr>
      </w:pPr>
    </w:p>
    <w:p w:rsidR="002D0292" w:rsidRPr="009E7FA8" w:rsidRDefault="002D0292" w:rsidP="002D0292">
      <w:pPr>
        <w:rPr>
          <w:b/>
          <w:sz w:val="28"/>
          <w:szCs w:val="28"/>
        </w:rPr>
      </w:pPr>
      <w:r w:rsidRPr="009E7FA8">
        <w:rPr>
          <w:b/>
          <w:sz w:val="28"/>
          <w:szCs w:val="28"/>
        </w:rPr>
        <w:t>Wann ist die Einrichtung geschlossen?</w:t>
      </w:r>
    </w:p>
    <w:p w:rsidR="002D0292" w:rsidRPr="008F6C6C" w:rsidRDefault="002D0292" w:rsidP="002D0292">
      <w:pPr>
        <w:rPr>
          <w:sz w:val="24"/>
          <w:szCs w:val="24"/>
        </w:rPr>
      </w:pPr>
      <w:r w:rsidRPr="008F6C6C">
        <w:rPr>
          <w:sz w:val="24"/>
          <w:szCs w:val="24"/>
        </w:rPr>
        <w:t>Mit dem Vertrag bekommen Sie eine Jahresplanung ausgehändigt in der alle wichtigen Termine und Schließungszeiten zu finden sind. Sollten Sie Probl</w:t>
      </w:r>
      <w:r w:rsidRPr="008F6C6C">
        <w:rPr>
          <w:sz w:val="24"/>
          <w:szCs w:val="24"/>
        </w:rPr>
        <w:t>e</w:t>
      </w:r>
      <w:r w:rsidRPr="008F6C6C">
        <w:rPr>
          <w:sz w:val="24"/>
          <w:szCs w:val="24"/>
        </w:rPr>
        <w:t>me mit einer Schließungszeit haben, sprechen Sie uns bitte rechtzeitig darauf an, damit wir in diesem Fall gemeinsam eine Lösung finden.</w:t>
      </w:r>
    </w:p>
    <w:p w:rsidR="002D0292" w:rsidRPr="008F6C6C" w:rsidRDefault="002D0292" w:rsidP="002D0292">
      <w:pPr>
        <w:rPr>
          <w:sz w:val="24"/>
          <w:szCs w:val="24"/>
        </w:rPr>
      </w:pPr>
    </w:p>
    <w:p w:rsidR="002D0292" w:rsidRPr="00D56991" w:rsidRDefault="002D0292" w:rsidP="002D0292">
      <w:pPr>
        <w:rPr>
          <w:b/>
          <w:sz w:val="28"/>
          <w:szCs w:val="28"/>
        </w:rPr>
      </w:pPr>
      <w:r w:rsidRPr="00D56991">
        <w:rPr>
          <w:b/>
          <w:sz w:val="28"/>
          <w:szCs w:val="28"/>
        </w:rPr>
        <w:t>Wer ist vor Ort mein Ansprechpartner für An- und Abmeldungen?</w:t>
      </w:r>
    </w:p>
    <w:p w:rsidR="002D0292" w:rsidRPr="008F6C6C" w:rsidRDefault="002D0292" w:rsidP="002D0292">
      <w:pPr>
        <w:rPr>
          <w:sz w:val="24"/>
          <w:szCs w:val="24"/>
        </w:rPr>
      </w:pPr>
      <w:r w:rsidRPr="008F6C6C">
        <w:rPr>
          <w:sz w:val="24"/>
          <w:szCs w:val="24"/>
        </w:rPr>
        <w:t>Alle Kinder melden sich nach Schulschluss immer bei der jeweiligen A</w:t>
      </w:r>
      <w:r w:rsidRPr="008F6C6C">
        <w:rPr>
          <w:sz w:val="24"/>
          <w:szCs w:val="24"/>
        </w:rPr>
        <w:t>n</w:t>
      </w:r>
      <w:r w:rsidR="00DD5B7A">
        <w:rPr>
          <w:sz w:val="24"/>
          <w:szCs w:val="24"/>
        </w:rPr>
        <w:t>sprechpartnerI</w:t>
      </w:r>
      <w:r w:rsidRPr="008F6C6C">
        <w:rPr>
          <w:sz w:val="24"/>
          <w:szCs w:val="24"/>
        </w:rPr>
        <w:t>n an und beim Verlassen der Einrichtung persönlich auch wi</w:t>
      </w:r>
      <w:r w:rsidRPr="008F6C6C">
        <w:rPr>
          <w:sz w:val="24"/>
          <w:szCs w:val="24"/>
        </w:rPr>
        <w:t>e</w:t>
      </w:r>
      <w:r w:rsidRPr="008F6C6C">
        <w:rPr>
          <w:sz w:val="24"/>
          <w:szCs w:val="24"/>
        </w:rPr>
        <w:t xml:space="preserve">der ab. Alle Wünsche, Anmerkungen, Fragen zu Ihrem Kind besprechen Sie zunächst </w:t>
      </w:r>
      <w:r w:rsidR="006E746F">
        <w:rPr>
          <w:sz w:val="24"/>
          <w:szCs w:val="24"/>
        </w:rPr>
        <w:t xml:space="preserve">mit der </w:t>
      </w:r>
      <w:r w:rsidRPr="008F6C6C">
        <w:rPr>
          <w:sz w:val="24"/>
          <w:szCs w:val="24"/>
        </w:rPr>
        <w:t>zuständigen ErzieherIn. Für alle organisatorischen und übe</w:t>
      </w:r>
      <w:r w:rsidRPr="008F6C6C">
        <w:rPr>
          <w:sz w:val="24"/>
          <w:szCs w:val="24"/>
        </w:rPr>
        <w:t>r</w:t>
      </w:r>
      <w:r w:rsidRPr="008F6C6C">
        <w:rPr>
          <w:sz w:val="24"/>
          <w:szCs w:val="24"/>
        </w:rPr>
        <w:t>geordneten Frag</w:t>
      </w:r>
      <w:r w:rsidR="00F206D2">
        <w:rPr>
          <w:sz w:val="24"/>
          <w:szCs w:val="24"/>
        </w:rPr>
        <w:t xml:space="preserve">en wenden Sie sich an die Kita </w:t>
      </w:r>
      <w:r w:rsidRPr="008F6C6C">
        <w:rPr>
          <w:sz w:val="24"/>
          <w:szCs w:val="24"/>
        </w:rPr>
        <w:t xml:space="preserve"> Leitung.</w:t>
      </w:r>
    </w:p>
    <w:p w:rsidR="002D0292" w:rsidRPr="008F6C6C" w:rsidRDefault="002D0292" w:rsidP="002D0292">
      <w:pPr>
        <w:rPr>
          <w:sz w:val="24"/>
          <w:szCs w:val="24"/>
        </w:rPr>
      </w:pPr>
    </w:p>
    <w:p w:rsidR="002D0292" w:rsidRDefault="002D0292" w:rsidP="002D0292">
      <w:pPr>
        <w:rPr>
          <w:b/>
          <w:sz w:val="28"/>
          <w:szCs w:val="28"/>
        </w:rPr>
      </w:pPr>
      <w:r w:rsidRPr="00D56991">
        <w:rPr>
          <w:b/>
          <w:sz w:val="28"/>
          <w:szCs w:val="28"/>
        </w:rPr>
        <w:t>Wann und wie kann ich jemanden erreichen?</w:t>
      </w:r>
    </w:p>
    <w:p w:rsidR="00A94BBA" w:rsidRPr="00A94BBA" w:rsidRDefault="00A94BBA" w:rsidP="002D0292">
      <w:pPr>
        <w:rPr>
          <w:sz w:val="24"/>
          <w:szCs w:val="24"/>
        </w:rPr>
      </w:pPr>
      <w:r w:rsidRPr="00A94BBA">
        <w:rPr>
          <w:sz w:val="24"/>
          <w:szCs w:val="24"/>
        </w:rPr>
        <w:t xml:space="preserve">Frau Homfeldt oder Frau Koster in der </w:t>
      </w:r>
    </w:p>
    <w:p w:rsidR="00A94BBA" w:rsidRPr="00A94BBA" w:rsidRDefault="00A94BBA" w:rsidP="002D0292">
      <w:pPr>
        <w:rPr>
          <w:b/>
          <w:sz w:val="24"/>
          <w:szCs w:val="24"/>
        </w:rPr>
      </w:pPr>
      <w:r w:rsidRPr="00A94BBA">
        <w:rPr>
          <w:b/>
          <w:sz w:val="24"/>
          <w:szCs w:val="24"/>
        </w:rPr>
        <w:t>Kita Lohbrügger Kirchstraße</w:t>
      </w:r>
    </w:p>
    <w:p w:rsidR="00A94BBA" w:rsidRPr="00A94BBA" w:rsidRDefault="00A94BBA" w:rsidP="002D0292">
      <w:pPr>
        <w:rPr>
          <w:sz w:val="24"/>
          <w:szCs w:val="24"/>
        </w:rPr>
      </w:pPr>
      <w:r w:rsidRPr="00A94BBA">
        <w:rPr>
          <w:sz w:val="24"/>
          <w:szCs w:val="24"/>
        </w:rPr>
        <w:t>Lohbrügger Kirchstr. 15</w:t>
      </w:r>
    </w:p>
    <w:p w:rsidR="00A94BBA" w:rsidRPr="00A94BBA" w:rsidRDefault="00A94BBA" w:rsidP="002D0292">
      <w:pPr>
        <w:rPr>
          <w:sz w:val="24"/>
          <w:szCs w:val="24"/>
        </w:rPr>
      </w:pPr>
      <w:r w:rsidRPr="00A94BBA">
        <w:rPr>
          <w:sz w:val="24"/>
          <w:szCs w:val="24"/>
        </w:rPr>
        <w:t>21033 Hamburg</w:t>
      </w:r>
    </w:p>
    <w:p w:rsidR="00A94BBA" w:rsidRDefault="00A94BBA" w:rsidP="002D0292">
      <w:pPr>
        <w:rPr>
          <w:sz w:val="24"/>
          <w:szCs w:val="24"/>
        </w:rPr>
      </w:pPr>
    </w:p>
    <w:p w:rsidR="00A94BBA" w:rsidRDefault="00A94BBA" w:rsidP="002D0292">
      <w:pPr>
        <w:rPr>
          <w:sz w:val="24"/>
          <w:szCs w:val="24"/>
        </w:rPr>
      </w:pPr>
      <w:r w:rsidRPr="00A94BBA">
        <w:rPr>
          <w:sz w:val="24"/>
          <w:szCs w:val="24"/>
        </w:rPr>
        <w:t>v</w:t>
      </w:r>
      <w:r w:rsidR="002D0292" w:rsidRPr="00A94BBA">
        <w:rPr>
          <w:sz w:val="24"/>
          <w:szCs w:val="24"/>
        </w:rPr>
        <w:t xml:space="preserve">on Montag bis Donnerstag </w:t>
      </w:r>
    </w:p>
    <w:p w:rsidR="002D0292" w:rsidRPr="00A94BBA" w:rsidRDefault="002D0292" w:rsidP="002D0292">
      <w:pPr>
        <w:rPr>
          <w:sz w:val="24"/>
          <w:szCs w:val="24"/>
        </w:rPr>
      </w:pPr>
      <w:r w:rsidRPr="00A94BBA">
        <w:rPr>
          <w:sz w:val="24"/>
          <w:szCs w:val="24"/>
        </w:rPr>
        <w:t>von 7.30 – 16.30 Uhr unter der Nummer 739 97 72 im Kita Büro.</w:t>
      </w:r>
    </w:p>
    <w:p w:rsidR="00A94BBA" w:rsidRDefault="00A94BBA" w:rsidP="002D0292">
      <w:pPr>
        <w:rPr>
          <w:sz w:val="24"/>
          <w:szCs w:val="24"/>
        </w:rPr>
      </w:pPr>
    </w:p>
    <w:p w:rsidR="00A94BBA" w:rsidRDefault="00A94BBA" w:rsidP="002D0292">
      <w:pPr>
        <w:rPr>
          <w:sz w:val="24"/>
          <w:szCs w:val="24"/>
        </w:rPr>
      </w:pPr>
      <w:r w:rsidRPr="00A94BBA">
        <w:rPr>
          <w:sz w:val="24"/>
          <w:szCs w:val="24"/>
        </w:rPr>
        <w:t>a</w:t>
      </w:r>
      <w:r w:rsidR="002D0292" w:rsidRPr="00A94BBA">
        <w:rPr>
          <w:sz w:val="24"/>
          <w:szCs w:val="24"/>
        </w:rPr>
        <w:t>m D</w:t>
      </w:r>
      <w:r w:rsidR="00A64FC7" w:rsidRPr="00A94BBA">
        <w:rPr>
          <w:sz w:val="24"/>
          <w:szCs w:val="24"/>
        </w:rPr>
        <w:t xml:space="preserve">ienstag </w:t>
      </w:r>
      <w:r w:rsidR="002D0292" w:rsidRPr="00A94BBA">
        <w:rPr>
          <w:sz w:val="24"/>
          <w:szCs w:val="24"/>
        </w:rPr>
        <w:t xml:space="preserve"> von 10.00 – 16.00 Uhr </w:t>
      </w:r>
    </w:p>
    <w:p w:rsidR="002D0292" w:rsidRPr="00A94BBA" w:rsidRDefault="002D0292" w:rsidP="002D0292">
      <w:pPr>
        <w:rPr>
          <w:sz w:val="24"/>
          <w:szCs w:val="24"/>
        </w:rPr>
      </w:pPr>
      <w:r w:rsidRPr="00A94BBA">
        <w:rPr>
          <w:sz w:val="24"/>
          <w:szCs w:val="24"/>
        </w:rPr>
        <w:t>im GBS Büro</w:t>
      </w:r>
      <w:r w:rsidR="000C7A9D" w:rsidRPr="00A94BBA">
        <w:rPr>
          <w:sz w:val="24"/>
          <w:szCs w:val="24"/>
        </w:rPr>
        <w:t xml:space="preserve"> in der Mensa </w:t>
      </w:r>
      <w:r w:rsidRPr="00A94BBA">
        <w:rPr>
          <w:sz w:val="24"/>
          <w:szCs w:val="24"/>
        </w:rPr>
        <w:t xml:space="preserve"> unter der Nummer</w:t>
      </w:r>
      <w:r w:rsidR="000C7A9D" w:rsidRPr="00A94BBA">
        <w:rPr>
          <w:sz w:val="24"/>
          <w:szCs w:val="24"/>
        </w:rPr>
        <w:t xml:space="preserve">   </w:t>
      </w:r>
      <w:r w:rsidRPr="00A94BBA">
        <w:rPr>
          <w:sz w:val="24"/>
          <w:szCs w:val="24"/>
        </w:rPr>
        <w:t>66 877 489</w:t>
      </w:r>
    </w:p>
    <w:p w:rsidR="002D0292" w:rsidRPr="008F6C6C" w:rsidRDefault="002D0292" w:rsidP="002D0292">
      <w:pPr>
        <w:rPr>
          <w:sz w:val="24"/>
          <w:szCs w:val="24"/>
        </w:rPr>
      </w:pPr>
    </w:p>
    <w:p w:rsidR="002D0292" w:rsidRDefault="002D0292" w:rsidP="00DD1721">
      <w:pPr>
        <w:rPr>
          <w:sz w:val="24"/>
          <w:szCs w:val="24"/>
        </w:rPr>
      </w:pPr>
    </w:p>
    <w:p w:rsidR="00A94BBA" w:rsidRDefault="00A94BBA" w:rsidP="00A94BBA">
      <w:pPr>
        <w:ind w:firstLine="567"/>
        <w:rPr>
          <w:color w:val="FF0000"/>
          <w:sz w:val="24"/>
          <w:szCs w:val="24"/>
        </w:rPr>
      </w:pPr>
    </w:p>
    <w:p w:rsidR="00E907D8" w:rsidRDefault="00E907D8" w:rsidP="00A94BBA">
      <w:pPr>
        <w:ind w:firstLine="567"/>
        <w:rPr>
          <w:b/>
          <w:sz w:val="28"/>
          <w:szCs w:val="28"/>
        </w:rPr>
      </w:pPr>
      <w:r>
        <w:rPr>
          <w:b/>
          <w:sz w:val="28"/>
          <w:szCs w:val="28"/>
        </w:rPr>
        <w:t>Was sind „Randzeiten“?</w:t>
      </w:r>
    </w:p>
    <w:p w:rsidR="00E907D8" w:rsidRDefault="00E907D8" w:rsidP="008913C7">
      <w:pPr>
        <w:ind w:left="567"/>
        <w:rPr>
          <w:sz w:val="24"/>
          <w:szCs w:val="24"/>
        </w:rPr>
      </w:pPr>
      <w:r>
        <w:rPr>
          <w:sz w:val="24"/>
          <w:szCs w:val="24"/>
        </w:rPr>
        <w:t xml:space="preserve">Der Begriff „Randzeit“ bezieht sich sowohl auf den Frühdienst, in der Zeit von 6.00 Uhr bis </w:t>
      </w:r>
      <w:r w:rsidR="00390774">
        <w:rPr>
          <w:sz w:val="24"/>
          <w:szCs w:val="24"/>
        </w:rPr>
        <w:t xml:space="preserve">zum </w:t>
      </w:r>
      <w:r>
        <w:rPr>
          <w:sz w:val="24"/>
          <w:szCs w:val="24"/>
        </w:rPr>
        <w:t>Schulbeginn, als auch auf die Spätdienstb</w:t>
      </w:r>
      <w:r>
        <w:rPr>
          <w:sz w:val="24"/>
          <w:szCs w:val="24"/>
        </w:rPr>
        <w:t>e</w:t>
      </w:r>
      <w:r>
        <w:rPr>
          <w:sz w:val="24"/>
          <w:szCs w:val="24"/>
        </w:rPr>
        <w:t xml:space="preserve">treuung, in der Zeit von 16.00 Uhr bis 18.00 Uhr. Randzeiten sind in der </w:t>
      </w:r>
      <w:r>
        <w:rPr>
          <w:i/>
          <w:sz w:val="24"/>
          <w:szCs w:val="24"/>
        </w:rPr>
        <w:t>Schulzeit</w:t>
      </w:r>
      <w:r>
        <w:rPr>
          <w:sz w:val="24"/>
          <w:szCs w:val="24"/>
        </w:rPr>
        <w:t xml:space="preserve"> jeweils in Stundenstückelung buchbar, z.B. von 6.00 Uhr bis 7.00 U</w:t>
      </w:r>
      <w:r w:rsidR="00390774">
        <w:rPr>
          <w:sz w:val="24"/>
          <w:szCs w:val="24"/>
        </w:rPr>
        <w:t>hr, 7.00 Uhr bis 8.00 Uhr, 16.00 Uhr bis 17.00</w:t>
      </w:r>
      <w:r>
        <w:rPr>
          <w:sz w:val="24"/>
          <w:szCs w:val="24"/>
        </w:rPr>
        <w:t xml:space="preserve"> Uhr usw. In den </w:t>
      </w:r>
      <w:r>
        <w:rPr>
          <w:i/>
          <w:sz w:val="24"/>
          <w:szCs w:val="24"/>
        </w:rPr>
        <w:t>Schulferien</w:t>
      </w:r>
      <w:r>
        <w:rPr>
          <w:sz w:val="24"/>
          <w:szCs w:val="24"/>
        </w:rPr>
        <w:t xml:space="preserve"> gibt es die Möglichkeit, Ferienwochen mit Kernzeit (8.00 Uhr bis 16.00Uhr), oder Ferienwochen mit Randzeiten (6.00 Uhr bis 18.00 Uhr) zu buchen. </w:t>
      </w:r>
    </w:p>
    <w:p w:rsidR="00E907D8" w:rsidRDefault="00E907D8" w:rsidP="00E907D8">
      <w:pPr>
        <w:rPr>
          <w:sz w:val="24"/>
          <w:szCs w:val="24"/>
        </w:rPr>
      </w:pPr>
    </w:p>
    <w:p w:rsidR="00E907D8" w:rsidRDefault="00E907D8" w:rsidP="008913C7">
      <w:pPr>
        <w:ind w:left="567"/>
        <w:rPr>
          <w:b/>
          <w:sz w:val="28"/>
          <w:szCs w:val="28"/>
        </w:rPr>
      </w:pPr>
      <w:r>
        <w:rPr>
          <w:b/>
          <w:sz w:val="28"/>
          <w:szCs w:val="28"/>
        </w:rPr>
        <w:t>Kann ich Randzeiten abbestellen bzw. nachbuchen?</w:t>
      </w:r>
    </w:p>
    <w:p w:rsidR="00E907D8" w:rsidRDefault="00E907D8" w:rsidP="008913C7">
      <w:pPr>
        <w:ind w:left="567"/>
        <w:rPr>
          <w:sz w:val="24"/>
          <w:szCs w:val="24"/>
        </w:rPr>
      </w:pPr>
      <w:r>
        <w:rPr>
          <w:sz w:val="24"/>
          <w:szCs w:val="24"/>
        </w:rPr>
        <w:t>Ja, Randzeiten können abbestellt und nachgebucht werden. Eine Änd</w:t>
      </w:r>
      <w:r>
        <w:rPr>
          <w:sz w:val="24"/>
          <w:szCs w:val="24"/>
        </w:rPr>
        <w:t>e</w:t>
      </w:r>
      <w:r>
        <w:rPr>
          <w:sz w:val="24"/>
          <w:szCs w:val="24"/>
        </w:rPr>
        <w:t xml:space="preserve">rung ist aber grundsätzlich erst zum Ende eines Kalenderquartals mit Wirkung auf das </w:t>
      </w:r>
      <w:r>
        <w:rPr>
          <w:sz w:val="24"/>
          <w:szCs w:val="24"/>
          <w:u w:val="single"/>
        </w:rPr>
        <w:t>übernächste Quartal</w:t>
      </w:r>
      <w:r>
        <w:rPr>
          <w:sz w:val="24"/>
          <w:szCs w:val="24"/>
        </w:rPr>
        <w:t xml:space="preserve"> möglich. Eine „Änderungsb</w:t>
      </w:r>
      <w:r>
        <w:rPr>
          <w:sz w:val="24"/>
          <w:szCs w:val="24"/>
        </w:rPr>
        <w:t>u</w:t>
      </w:r>
      <w:r>
        <w:rPr>
          <w:sz w:val="24"/>
          <w:szCs w:val="24"/>
        </w:rPr>
        <w:t>chung“ erfolgt im Schulbüro. Eine nachträgliche Änderung ist grun</w:t>
      </w:r>
      <w:r>
        <w:rPr>
          <w:sz w:val="24"/>
          <w:szCs w:val="24"/>
        </w:rPr>
        <w:t>d</w:t>
      </w:r>
      <w:r>
        <w:rPr>
          <w:sz w:val="24"/>
          <w:szCs w:val="24"/>
        </w:rPr>
        <w:t>sätzlich nicht möglich.</w:t>
      </w:r>
    </w:p>
    <w:p w:rsidR="00E907D8" w:rsidRDefault="00E907D8" w:rsidP="00E907D8">
      <w:pPr>
        <w:rPr>
          <w:b/>
          <w:sz w:val="28"/>
          <w:szCs w:val="28"/>
        </w:rPr>
      </w:pPr>
    </w:p>
    <w:p w:rsidR="00E907D8" w:rsidRDefault="00E907D8" w:rsidP="008913C7">
      <w:pPr>
        <w:ind w:left="567"/>
        <w:rPr>
          <w:b/>
          <w:sz w:val="28"/>
          <w:szCs w:val="28"/>
        </w:rPr>
      </w:pPr>
      <w:r>
        <w:rPr>
          <w:b/>
          <w:sz w:val="28"/>
          <w:szCs w:val="28"/>
        </w:rPr>
        <w:t>Wie viele Ferienwochen brauche ich?</w:t>
      </w:r>
    </w:p>
    <w:p w:rsidR="00DD5B7A" w:rsidRDefault="00E907D8" w:rsidP="008913C7">
      <w:pPr>
        <w:ind w:left="567"/>
        <w:rPr>
          <w:sz w:val="24"/>
          <w:szCs w:val="24"/>
        </w:rPr>
      </w:pPr>
      <w:r>
        <w:rPr>
          <w:sz w:val="24"/>
          <w:szCs w:val="24"/>
        </w:rPr>
        <w:t>Bei der Buchung des Ganztages müssen Sie angeben, wie viele Ferie</w:t>
      </w:r>
      <w:r>
        <w:rPr>
          <w:sz w:val="24"/>
          <w:szCs w:val="24"/>
        </w:rPr>
        <w:t>n</w:t>
      </w:r>
      <w:r>
        <w:rPr>
          <w:sz w:val="24"/>
          <w:szCs w:val="24"/>
        </w:rPr>
        <w:t xml:space="preserve">wochen Sie für das gesamte Schuljahr benötigen. Insgesamt können Sie bis zu 11 Ferienwochen und eine Sockelwoche buchen. </w:t>
      </w:r>
    </w:p>
    <w:p w:rsidR="00E907D8" w:rsidRDefault="00DD5B7A" w:rsidP="008913C7">
      <w:pPr>
        <w:ind w:left="567"/>
        <w:rPr>
          <w:sz w:val="24"/>
          <w:szCs w:val="24"/>
        </w:rPr>
      </w:pPr>
      <w:r>
        <w:rPr>
          <w:sz w:val="24"/>
          <w:szCs w:val="24"/>
        </w:rPr>
        <w:t>Eine Sockelwoche umfasst alle einzelnen Ferientage im Schuljahr</w:t>
      </w:r>
      <w:r w:rsidR="004069BA">
        <w:rPr>
          <w:sz w:val="24"/>
          <w:szCs w:val="24"/>
        </w:rPr>
        <w:t xml:space="preserve">. </w:t>
      </w:r>
      <w:r w:rsidR="00E907D8">
        <w:rPr>
          <w:sz w:val="24"/>
          <w:szCs w:val="24"/>
        </w:rPr>
        <w:t>Eine Hilfe kann es sein, zu überlegen, wie viel Wochen Sie als Familie mit I</w:t>
      </w:r>
      <w:r w:rsidR="00E907D8">
        <w:rPr>
          <w:sz w:val="24"/>
          <w:szCs w:val="24"/>
        </w:rPr>
        <w:t>h</w:t>
      </w:r>
      <w:r w:rsidR="00E907D8">
        <w:rPr>
          <w:sz w:val="24"/>
          <w:szCs w:val="24"/>
        </w:rPr>
        <w:t>ren Kindern Urlaub machen möchten und wie viele Wochen Sie Ihr Kind ggf. anderweitig betreuen lassen möchten. Für die übrige Zeit benöt</w:t>
      </w:r>
      <w:r w:rsidR="00E907D8">
        <w:rPr>
          <w:sz w:val="24"/>
          <w:szCs w:val="24"/>
        </w:rPr>
        <w:t>i</w:t>
      </w:r>
      <w:r w:rsidR="00E907D8">
        <w:rPr>
          <w:sz w:val="24"/>
          <w:szCs w:val="24"/>
        </w:rPr>
        <w:t>gen Sie dann bei uns eine Ferienbetreuung. Beachten Sie bitte schon bei der Buchung der Ferienwochen unsere Schließ</w:t>
      </w:r>
      <w:r>
        <w:rPr>
          <w:sz w:val="24"/>
          <w:szCs w:val="24"/>
        </w:rPr>
        <w:t>ungs</w:t>
      </w:r>
      <w:r w:rsidR="00E907D8">
        <w:rPr>
          <w:sz w:val="24"/>
          <w:szCs w:val="24"/>
        </w:rPr>
        <w:t xml:space="preserve">zeiten (eine Übersicht finden Sie auf unserem aktuellen Schuljahreskalender oder in der Jahresplanung). </w:t>
      </w:r>
    </w:p>
    <w:p w:rsidR="00E907D8" w:rsidRDefault="00E907D8" w:rsidP="00E907D8">
      <w:pPr>
        <w:rPr>
          <w:sz w:val="24"/>
          <w:szCs w:val="24"/>
        </w:rPr>
      </w:pPr>
    </w:p>
    <w:p w:rsidR="008913C7" w:rsidRDefault="008913C7" w:rsidP="008913C7">
      <w:pPr>
        <w:ind w:left="567"/>
        <w:rPr>
          <w:b/>
          <w:sz w:val="28"/>
          <w:szCs w:val="28"/>
        </w:rPr>
      </w:pPr>
    </w:p>
    <w:p w:rsidR="008913C7" w:rsidRDefault="008913C7" w:rsidP="008913C7">
      <w:pPr>
        <w:ind w:left="567"/>
        <w:rPr>
          <w:b/>
          <w:sz w:val="28"/>
          <w:szCs w:val="28"/>
        </w:rPr>
      </w:pPr>
    </w:p>
    <w:p w:rsidR="00E907D8" w:rsidRDefault="00E907D8" w:rsidP="00AA3B3E">
      <w:pPr>
        <w:rPr>
          <w:b/>
          <w:sz w:val="28"/>
          <w:szCs w:val="28"/>
        </w:rPr>
      </w:pPr>
      <w:r>
        <w:rPr>
          <w:b/>
          <w:sz w:val="28"/>
          <w:szCs w:val="28"/>
        </w:rPr>
        <w:t>Wann muss ich mich mit den gebuchten Ferienwochen bei den ‚</w:t>
      </w:r>
      <w:r>
        <w:rPr>
          <w:b/>
          <w:i/>
          <w:sz w:val="28"/>
          <w:szCs w:val="28"/>
        </w:rPr>
        <w:t>Elbkindern</w:t>
      </w:r>
      <w:r>
        <w:rPr>
          <w:b/>
          <w:sz w:val="28"/>
          <w:szCs w:val="28"/>
        </w:rPr>
        <w:t>’ festlegen?</w:t>
      </w:r>
    </w:p>
    <w:p w:rsidR="002D0292" w:rsidRDefault="00E907D8" w:rsidP="00E907D8">
      <w:pPr>
        <w:rPr>
          <w:sz w:val="24"/>
          <w:szCs w:val="24"/>
        </w:rPr>
      </w:pPr>
      <w:r>
        <w:rPr>
          <w:sz w:val="24"/>
          <w:szCs w:val="24"/>
        </w:rPr>
        <w:t xml:space="preserve">Die konkreten Wochen der Ferienbetreuung für das erste Schulhalbjahr geben Sie bei uns mit der Vertragsunterzeichnung (in späteren Jahren </w:t>
      </w:r>
      <w:r w:rsidR="008C1D5B">
        <w:rPr>
          <w:sz w:val="24"/>
          <w:szCs w:val="24"/>
        </w:rPr>
        <w:t xml:space="preserve">       </w:t>
      </w:r>
      <w:r>
        <w:rPr>
          <w:sz w:val="24"/>
          <w:szCs w:val="24"/>
        </w:rPr>
        <w:t xml:space="preserve">spätestens am letzten Tag der vorherigen Sommerferien) </w:t>
      </w:r>
      <w:r>
        <w:rPr>
          <w:sz w:val="24"/>
          <w:szCs w:val="24"/>
          <w:u w:val="single"/>
        </w:rPr>
        <w:t>verbindlich</w:t>
      </w:r>
      <w:r>
        <w:rPr>
          <w:sz w:val="24"/>
          <w:szCs w:val="24"/>
        </w:rPr>
        <w:t xml:space="preserve"> an. Die konkrete F</w:t>
      </w:r>
      <w:r>
        <w:rPr>
          <w:sz w:val="24"/>
          <w:szCs w:val="24"/>
        </w:rPr>
        <w:t>e</w:t>
      </w:r>
      <w:r>
        <w:rPr>
          <w:sz w:val="24"/>
          <w:szCs w:val="24"/>
        </w:rPr>
        <w:t xml:space="preserve">rienbetreuung für das zweite Schulhalbjahr geben Sie bei uns im Januar </w:t>
      </w:r>
      <w:r w:rsidR="008C1D5B">
        <w:rPr>
          <w:sz w:val="24"/>
          <w:szCs w:val="24"/>
        </w:rPr>
        <w:t>ebenso +-</w:t>
      </w:r>
      <w:r>
        <w:rPr>
          <w:sz w:val="24"/>
          <w:szCs w:val="24"/>
          <w:u w:val="single"/>
        </w:rPr>
        <w:t>verbindlich</w:t>
      </w:r>
      <w:r>
        <w:rPr>
          <w:sz w:val="24"/>
          <w:szCs w:val="24"/>
        </w:rPr>
        <w:t xml:space="preserve"> an. </w:t>
      </w:r>
    </w:p>
    <w:p w:rsidR="00E907D8" w:rsidRDefault="00E907D8" w:rsidP="00E907D8">
      <w:pPr>
        <w:rPr>
          <w:sz w:val="24"/>
          <w:szCs w:val="24"/>
        </w:rPr>
      </w:pPr>
      <w:r>
        <w:rPr>
          <w:sz w:val="24"/>
          <w:szCs w:val="24"/>
        </w:rPr>
        <w:t>Diese Regelung hat für Sie den Vorteil, dass Sie uns nicht bereits für ein Jahr im Voraus Ihren Urlaub bekannt geben müssen. Bitte haben Sie  Verständnis dafür, dass wir nur anhand Ihrer konkreten Angaben eine verlässliche Pers</w:t>
      </w:r>
      <w:r>
        <w:rPr>
          <w:sz w:val="24"/>
          <w:szCs w:val="24"/>
        </w:rPr>
        <w:t>o</w:t>
      </w:r>
      <w:r>
        <w:rPr>
          <w:sz w:val="24"/>
          <w:szCs w:val="24"/>
        </w:rPr>
        <w:t xml:space="preserve">nal- und Ferienprogrammplanung gestalten können. </w:t>
      </w:r>
    </w:p>
    <w:p w:rsidR="00A631C9" w:rsidRDefault="00A631C9" w:rsidP="00A631C9">
      <w:pPr>
        <w:rPr>
          <w:b/>
          <w:sz w:val="28"/>
          <w:szCs w:val="28"/>
        </w:rPr>
      </w:pPr>
    </w:p>
    <w:p w:rsidR="00B272DB" w:rsidRPr="00B272DB" w:rsidRDefault="00B272DB" w:rsidP="00B272DB">
      <w:pPr>
        <w:rPr>
          <w:b/>
          <w:sz w:val="28"/>
          <w:szCs w:val="28"/>
        </w:rPr>
      </w:pPr>
      <w:r w:rsidRPr="00B272DB">
        <w:rPr>
          <w:b/>
          <w:sz w:val="28"/>
          <w:szCs w:val="28"/>
        </w:rPr>
        <w:t>Gibt es</w:t>
      </w:r>
      <w:r w:rsidR="006B46B8">
        <w:rPr>
          <w:b/>
          <w:sz w:val="28"/>
          <w:szCs w:val="28"/>
        </w:rPr>
        <w:t xml:space="preserve"> ein</w:t>
      </w:r>
      <w:r w:rsidR="00242F05">
        <w:rPr>
          <w:b/>
          <w:sz w:val="28"/>
          <w:szCs w:val="28"/>
        </w:rPr>
        <w:t xml:space="preserve"> Mittagessen in der offenen Ganztagsschule</w:t>
      </w:r>
      <w:r w:rsidRPr="00B272DB">
        <w:rPr>
          <w:b/>
          <w:sz w:val="28"/>
          <w:szCs w:val="28"/>
        </w:rPr>
        <w:t>?</w:t>
      </w:r>
    </w:p>
    <w:p w:rsidR="00B272DB" w:rsidRPr="00B272DB" w:rsidRDefault="00B272DB" w:rsidP="00B272DB">
      <w:pPr>
        <w:rPr>
          <w:sz w:val="24"/>
          <w:szCs w:val="24"/>
        </w:rPr>
      </w:pPr>
      <w:r w:rsidRPr="00B272DB">
        <w:rPr>
          <w:sz w:val="24"/>
          <w:szCs w:val="24"/>
        </w:rPr>
        <w:t>Ja,</w:t>
      </w:r>
      <w:r w:rsidR="000C7A9D">
        <w:rPr>
          <w:sz w:val="24"/>
          <w:szCs w:val="24"/>
        </w:rPr>
        <w:t xml:space="preserve"> </w:t>
      </w:r>
      <w:r w:rsidR="00242F05">
        <w:rPr>
          <w:sz w:val="24"/>
          <w:szCs w:val="24"/>
        </w:rPr>
        <w:t xml:space="preserve">die </w:t>
      </w:r>
      <w:r>
        <w:rPr>
          <w:sz w:val="24"/>
          <w:szCs w:val="24"/>
        </w:rPr>
        <w:t xml:space="preserve"> im  Ganztag angemeldeten Schüler </w:t>
      </w:r>
      <w:r w:rsidR="00A64FC7">
        <w:rPr>
          <w:sz w:val="24"/>
          <w:szCs w:val="24"/>
        </w:rPr>
        <w:t xml:space="preserve">nehmen </w:t>
      </w:r>
      <w:r>
        <w:rPr>
          <w:sz w:val="24"/>
          <w:szCs w:val="24"/>
        </w:rPr>
        <w:t xml:space="preserve"> </w:t>
      </w:r>
      <w:r w:rsidR="00341118">
        <w:rPr>
          <w:sz w:val="24"/>
          <w:szCs w:val="24"/>
        </w:rPr>
        <w:t xml:space="preserve"> </w:t>
      </w:r>
      <w:r>
        <w:rPr>
          <w:sz w:val="24"/>
          <w:szCs w:val="24"/>
        </w:rPr>
        <w:t xml:space="preserve">am </w:t>
      </w:r>
      <w:r w:rsidRPr="00B272DB">
        <w:rPr>
          <w:sz w:val="24"/>
          <w:szCs w:val="24"/>
        </w:rPr>
        <w:t xml:space="preserve"> Mittagstisch teil</w:t>
      </w:r>
      <w:r w:rsidR="00A64FC7">
        <w:rPr>
          <w:sz w:val="24"/>
          <w:szCs w:val="24"/>
        </w:rPr>
        <w:t>.</w:t>
      </w:r>
      <w:r w:rsidRPr="00B272DB">
        <w:rPr>
          <w:sz w:val="24"/>
          <w:szCs w:val="24"/>
        </w:rPr>
        <w:t xml:space="preserve"> Für das Mittagessen arbeitet die Schule mit einem Caterer zusammen, der täglich für die Verpflegung sorgt. Die Qualität des Mittagessens orientiert sich dabei an den „</w:t>
      </w:r>
      <w:r w:rsidR="00741F50">
        <w:rPr>
          <w:sz w:val="24"/>
          <w:szCs w:val="24"/>
        </w:rPr>
        <w:t>Qualitätsstandards für Schulver</w:t>
      </w:r>
      <w:r w:rsidRPr="00B272DB">
        <w:rPr>
          <w:sz w:val="24"/>
          <w:szCs w:val="24"/>
        </w:rPr>
        <w:t>pflegung“ der deutschen Gesellschaft für Ernährung. Auf dieser Grundlage trifft die Schule mit dem Caterer entspr</w:t>
      </w:r>
      <w:r w:rsidRPr="00B272DB">
        <w:rPr>
          <w:sz w:val="24"/>
          <w:szCs w:val="24"/>
        </w:rPr>
        <w:t>e</w:t>
      </w:r>
      <w:r w:rsidRPr="00B272DB">
        <w:rPr>
          <w:sz w:val="24"/>
          <w:szCs w:val="24"/>
        </w:rPr>
        <w:t>chende Vereinbarungen. Die Schule und der Caterer informieren Sie als Eltern über das Mittagessen und die konkreten Abläu</w:t>
      </w:r>
      <w:r w:rsidR="00242F05">
        <w:rPr>
          <w:sz w:val="24"/>
          <w:szCs w:val="24"/>
        </w:rPr>
        <w:t>fe vor Ort. Den jeweils indiv</w:t>
      </w:r>
      <w:r w:rsidR="00242F05">
        <w:rPr>
          <w:sz w:val="24"/>
          <w:szCs w:val="24"/>
        </w:rPr>
        <w:t>i</w:t>
      </w:r>
      <w:r w:rsidR="00242F05">
        <w:rPr>
          <w:sz w:val="24"/>
          <w:szCs w:val="24"/>
        </w:rPr>
        <w:t>duellen Verpflegungsbeitrag</w:t>
      </w:r>
      <w:r w:rsidRPr="00B272DB">
        <w:rPr>
          <w:sz w:val="24"/>
          <w:szCs w:val="24"/>
        </w:rPr>
        <w:t xml:space="preserve"> erfragen Sie bitt</w:t>
      </w:r>
      <w:r w:rsidR="00242F05">
        <w:rPr>
          <w:sz w:val="24"/>
          <w:szCs w:val="24"/>
        </w:rPr>
        <w:t>e im Schul</w:t>
      </w:r>
      <w:r w:rsidRPr="00B272DB">
        <w:rPr>
          <w:sz w:val="24"/>
          <w:szCs w:val="24"/>
        </w:rPr>
        <w:t>büro. Für besondere Absprachen (z.B. bei Lebensmittelunverträglichkeiten, Diäten oder religiösen Besonderheiten) ist der Caterer Ihr Ansprechpartner.</w:t>
      </w:r>
    </w:p>
    <w:p w:rsidR="00B272DB" w:rsidRPr="00B272DB" w:rsidRDefault="00B272DB" w:rsidP="00B272DB">
      <w:pPr>
        <w:rPr>
          <w:sz w:val="28"/>
          <w:szCs w:val="28"/>
        </w:rPr>
      </w:pPr>
    </w:p>
    <w:p w:rsidR="00B272DB" w:rsidRPr="00B272DB" w:rsidRDefault="00B272DB" w:rsidP="00B272DB">
      <w:pPr>
        <w:rPr>
          <w:b/>
          <w:sz w:val="28"/>
          <w:szCs w:val="28"/>
        </w:rPr>
      </w:pPr>
      <w:r w:rsidRPr="00B272DB">
        <w:rPr>
          <w:b/>
          <w:sz w:val="28"/>
          <w:szCs w:val="28"/>
        </w:rPr>
        <w:t>Wo melde ich mein Kind zum Mittagessen an und ab?</w:t>
      </w:r>
    </w:p>
    <w:p w:rsidR="00AA3B3E" w:rsidRDefault="00B272DB" w:rsidP="00AA3B3E">
      <w:pPr>
        <w:rPr>
          <w:sz w:val="28"/>
          <w:szCs w:val="28"/>
        </w:rPr>
      </w:pPr>
      <w:r w:rsidRPr="00B272DB">
        <w:rPr>
          <w:sz w:val="24"/>
          <w:szCs w:val="24"/>
        </w:rPr>
        <w:t>Bei der Anmeldung Ihres Kindes für die GBS bekommen Sie das Anmelde</w:t>
      </w:r>
      <w:r w:rsidR="00A64FC7">
        <w:rPr>
          <w:sz w:val="24"/>
          <w:szCs w:val="24"/>
        </w:rPr>
        <w:t>fo</w:t>
      </w:r>
      <w:r w:rsidR="00A64FC7">
        <w:rPr>
          <w:sz w:val="24"/>
          <w:szCs w:val="24"/>
        </w:rPr>
        <w:t>r</w:t>
      </w:r>
      <w:r w:rsidR="00A64FC7">
        <w:rPr>
          <w:sz w:val="24"/>
          <w:szCs w:val="24"/>
        </w:rPr>
        <w:t>mular für den Caterer aus</w:t>
      </w:r>
      <w:r w:rsidRPr="00B272DB">
        <w:rPr>
          <w:sz w:val="24"/>
          <w:szCs w:val="24"/>
        </w:rPr>
        <w:t>gehändigt. Dieses Formular schicken Sie bitte per Post, E-Mail oder F</w:t>
      </w:r>
      <w:r w:rsidR="000C7A9D">
        <w:rPr>
          <w:sz w:val="24"/>
          <w:szCs w:val="24"/>
        </w:rPr>
        <w:t>ax ausgefüllt an den Caterer zu</w:t>
      </w:r>
      <w:r w:rsidRPr="00B272DB">
        <w:rPr>
          <w:sz w:val="24"/>
          <w:szCs w:val="24"/>
        </w:rPr>
        <w:t>rück. Bitte beachten Sie, dass mit jedem neuen Schuljahr, rechtzeitig vor Beginn des Schuljahres, eine neue Anmeldung erfolgen muss. Für alle späteren An- und Abmel</w:t>
      </w:r>
      <w:r w:rsidR="00A64FC7">
        <w:rPr>
          <w:sz w:val="24"/>
          <w:szCs w:val="24"/>
        </w:rPr>
        <w:t>dungen sind Sie als Eltern ver</w:t>
      </w:r>
      <w:r w:rsidRPr="00B272DB">
        <w:rPr>
          <w:sz w:val="24"/>
          <w:szCs w:val="24"/>
        </w:rPr>
        <w:t>antwortlich. In den Ferien sind immer alle Kinder</w:t>
      </w:r>
      <w:r w:rsidRPr="00A64FC7">
        <w:rPr>
          <w:sz w:val="24"/>
          <w:szCs w:val="24"/>
          <w:u w:val="single"/>
        </w:rPr>
        <w:t xml:space="preserve"> abgeme</w:t>
      </w:r>
      <w:r w:rsidRPr="00A64FC7">
        <w:rPr>
          <w:sz w:val="24"/>
          <w:szCs w:val="24"/>
          <w:u w:val="single"/>
        </w:rPr>
        <w:t>l</w:t>
      </w:r>
      <w:r w:rsidRPr="00A64FC7">
        <w:rPr>
          <w:sz w:val="24"/>
          <w:szCs w:val="24"/>
          <w:u w:val="single"/>
        </w:rPr>
        <w:t>det</w:t>
      </w:r>
      <w:r w:rsidRPr="00B272DB">
        <w:rPr>
          <w:sz w:val="24"/>
          <w:szCs w:val="24"/>
        </w:rPr>
        <w:t>, d.h</w:t>
      </w:r>
      <w:r w:rsidR="00242F05">
        <w:rPr>
          <w:sz w:val="24"/>
          <w:szCs w:val="24"/>
        </w:rPr>
        <w:t xml:space="preserve">. wenn Sie eine Ferienwoche </w:t>
      </w:r>
      <w:r w:rsidRPr="00B272DB">
        <w:rPr>
          <w:sz w:val="24"/>
          <w:szCs w:val="24"/>
        </w:rPr>
        <w:t>ang</w:t>
      </w:r>
      <w:r w:rsidR="00CD0AAC">
        <w:rPr>
          <w:sz w:val="24"/>
          <w:szCs w:val="24"/>
        </w:rPr>
        <w:t>e</w:t>
      </w:r>
      <w:r w:rsidRPr="00B272DB">
        <w:rPr>
          <w:sz w:val="24"/>
          <w:szCs w:val="24"/>
        </w:rPr>
        <w:t>meldet haben, müssen Sie beim C</w:t>
      </w:r>
      <w:r w:rsidRPr="00B272DB">
        <w:rPr>
          <w:sz w:val="24"/>
          <w:szCs w:val="24"/>
        </w:rPr>
        <w:t>a</w:t>
      </w:r>
      <w:r w:rsidRPr="00B272DB">
        <w:rPr>
          <w:sz w:val="24"/>
          <w:szCs w:val="24"/>
        </w:rPr>
        <w:t xml:space="preserve">terer die entsprechende Woche ebenfalls </w:t>
      </w:r>
      <w:r w:rsidRPr="00242F05">
        <w:rPr>
          <w:sz w:val="24"/>
          <w:szCs w:val="24"/>
        </w:rPr>
        <w:t>an</w:t>
      </w:r>
      <w:r w:rsidR="00242F05">
        <w:rPr>
          <w:sz w:val="24"/>
          <w:szCs w:val="24"/>
        </w:rPr>
        <w:t>mel</w:t>
      </w:r>
      <w:r w:rsidRPr="00242F05">
        <w:rPr>
          <w:sz w:val="24"/>
          <w:szCs w:val="24"/>
        </w:rPr>
        <w:t>den</w:t>
      </w:r>
      <w:r w:rsidRPr="00B272DB">
        <w:rPr>
          <w:sz w:val="24"/>
          <w:szCs w:val="24"/>
        </w:rPr>
        <w:t>.</w:t>
      </w:r>
      <w:r w:rsidRPr="00B272DB">
        <w:rPr>
          <w:sz w:val="28"/>
          <w:szCs w:val="28"/>
        </w:rPr>
        <w:t xml:space="preserve"> </w:t>
      </w:r>
    </w:p>
    <w:p w:rsidR="00B272DB" w:rsidRPr="00AA3B3E" w:rsidRDefault="00A64FC7" w:rsidP="00AA3B3E">
      <w:pPr>
        <w:ind w:left="567"/>
        <w:rPr>
          <w:sz w:val="28"/>
          <w:szCs w:val="28"/>
        </w:rPr>
      </w:pPr>
      <w:r>
        <w:rPr>
          <w:b/>
          <w:sz w:val="28"/>
          <w:szCs w:val="28"/>
        </w:rPr>
        <w:t>Wann k</w:t>
      </w:r>
      <w:r w:rsidR="00B272DB" w:rsidRPr="00B272DB">
        <w:rPr>
          <w:b/>
          <w:sz w:val="28"/>
          <w:szCs w:val="28"/>
        </w:rPr>
        <w:t>ann ich mein Kind abholen bzw. kann mein Kind nach Hause gehen?</w:t>
      </w:r>
    </w:p>
    <w:p w:rsidR="00B272DB" w:rsidRPr="00B272DB" w:rsidRDefault="00B272DB" w:rsidP="000A5CD8">
      <w:pPr>
        <w:ind w:left="567"/>
        <w:rPr>
          <w:sz w:val="24"/>
          <w:szCs w:val="24"/>
        </w:rPr>
      </w:pPr>
      <w:r w:rsidRPr="00B272DB">
        <w:rPr>
          <w:sz w:val="24"/>
          <w:szCs w:val="24"/>
        </w:rPr>
        <w:t>Sie können Ihr Kind zu den folgenden Abholzeiten abholen bzw. nach Hause schicken lassen:</w:t>
      </w:r>
    </w:p>
    <w:p w:rsidR="00B272DB" w:rsidRPr="00B272DB" w:rsidRDefault="00B272DB" w:rsidP="00B272DB">
      <w:pPr>
        <w:pStyle w:val="Listenabsatz"/>
        <w:numPr>
          <w:ilvl w:val="0"/>
          <w:numId w:val="1"/>
        </w:numPr>
        <w:rPr>
          <w:sz w:val="24"/>
          <w:szCs w:val="24"/>
        </w:rPr>
      </w:pPr>
      <w:r w:rsidRPr="00B272DB">
        <w:rPr>
          <w:sz w:val="24"/>
          <w:szCs w:val="24"/>
        </w:rPr>
        <w:tab/>
        <w:t xml:space="preserve">um 15.00Uhr </w:t>
      </w:r>
    </w:p>
    <w:p w:rsidR="00B272DB" w:rsidRPr="00B272DB" w:rsidRDefault="00B272DB" w:rsidP="00B272DB">
      <w:pPr>
        <w:pStyle w:val="Listenabsatz"/>
        <w:numPr>
          <w:ilvl w:val="0"/>
          <w:numId w:val="1"/>
        </w:numPr>
        <w:rPr>
          <w:sz w:val="24"/>
          <w:szCs w:val="24"/>
        </w:rPr>
      </w:pPr>
      <w:r w:rsidRPr="00B272DB">
        <w:rPr>
          <w:sz w:val="24"/>
          <w:szCs w:val="24"/>
        </w:rPr>
        <w:tab/>
        <w:t xml:space="preserve">um 16.00 Uhr </w:t>
      </w:r>
    </w:p>
    <w:p w:rsidR="00B272DB" w:rsidRPr="000A5CD8" w:rsidRDefault="00B272DB" w:rsidP="00B272DB">
      <w:pPr>
        <w:pStyle w:val="Listenabsatz"/>
        <w:numPr>
          <w:ilvl w:val="0"/>
          <w:numId w:val="1"/>
        </w:numPr>
        <w:rPr>
          <w:sz w:val="24"/>
          <w:szCs w:val="24"/>
        </w:rPr>
      </w:pPr>
      <w:r w:rsidRPr="00B272DB">
        <w:rPr>
          <w:sz w:val="24"/>
          <w:szCs w:val="24"/>
        </w:rPr>
        <w:tab/>
        <w:t>im Spätdienst ( ab 16.00 Uhr) nach individuellen Zeiten.</w:t>
      </w:r>
    </w:p>
    <w:p w:rsidR="00B272DB" w:rsidRPr="00B272DB" w:rsidRDefault="00B272DB" w:rsidP="00AA3B3E">
      <w:pPr>
        <w:ind w:left="567"/>
        <w:rPr>
          <w:sz w:val="24"/>
          <w:szCs w:val="24"/>
        </w:rPr>
      </w:pPr>
      <w:r w:rsidRPr="00B272DB">
        <w:rPr>
          <w:sz w:val="24"/>
          <w:szCs w:val="24"/>
        </w:rPr>
        <w:t>Wenn Sie Ihr Kind bei uns abho</w:t>
      </w:r>
      <w:r w:rsidR="00242F05">
        <w:rPr>
          <w:sz w:val="24"/>
          <w:szCs w:val="24"/>
        </w:rPr>
        <w:t xml:space="preserve">len, erinnern Sie es  bitte </w:t>
      </w:r>
      <w:r w:rsidRPr="00B272DB">
        <w:rPr>
          <w:sz w:val="24"/>
          <w:szCs w:val="24"/>
        </w:rPr>
        <w:t xml:space="preserve"> daran, dass es sic</w:t>
      </w:r>
      <w:r w:rsidR="00242F05">
        <w:rPr>
          <w:sz w:val="24"/>
          <w:szCs w:val="24"/>
        </w:rPr>
        <w:t>h persönlich bei den Erzieherinnen</w:t>
      </w:r>
      <w:r w:rsidRPr="00B272DB">
        <w:rPr>
          <w:sz w:val="24"/>
          <w:szCs w:val="24"/>
        </w:rPr>
        <w:t xml:space="preserve"> abmeldet. So können wir </w:t>
      </w:r>
      <w:r w:rsidR="004069BA">
        <w:rPr>
          <w:sz w:val="24"/>
          <w:szCs w:val="24"/>
        </w:rPr>
        <w:t>u</w:t>
      </w:r>
      <w:r w:rsidR="004069BA">
        <w:rPr>
          <w:sz w:val="24"/>
          <w:szCs w:val="24"/>
        </w:rPr>
        <w:t>n</w:t>
      </w:r>
      <w:r w:rsidR="004069BA">
        <w:rPr>
          <w:sz w:val="24"/>
          <w:szCs w:val="24"/>
        </w:rPr>
        <w:t xml:space="preserve">serer Aufsichtspflicht nachkommen und </w:t>
      </w:r>
      <w:r w:rsidRPr="00B272DB">
        <w:rPr>
          <w:sz w:val="24"/>
          <w:szCs w:val="24"/>
        </w:rPr>
        <w:t>täglich jedes Kind aus unserer Übersicht austragen</w:t>
      </w:r>
      <w:r w:rsidR="004069BA">
        <w:rPr>
          <w:sz w:val="24"/>
          <w:szCs w:val="24"/>
        </w:rPr>
        <w:t>.</w:t>
      </w:r>
    </w:p>
    <w:p w:rsidR="00B272DB" w:rsidRDefault="00B272DB" w:rsidP="00B272DB">
      <w:pPr>
        <w:rPr>
          <w:b/>
          <w:sz w:val="28"/>
          <w:szCs w:val="28"/>
        </w:rPr>
      </w:pPr>
    </w:p>
    <w:p w:rsidR="00B272DB" w:rsidRPr="00B272DB" w:rsidRDefault="00B272DB" w:rsidP="00AA3B3E">
      <w:pPr>
        <w:ind w:left="567"/>
        <w:rPr>
          <w:b/>
          <w:sz w:val="28"/>
          <w:szCs w:val="28"/>
        </w:rPr>
      </w:pPr>
      <w:r w:rsidRPr="00B272DB">
        <w:rPr>
          <w:b/>
          <w:sz w:val="28"/>
          <w:szCs w:val="28"/>
        </w:rPr>
        <w:t>Muss ich mich bei Abholzeiten festlegen oder kann ich</w:t>
      </w:r>
      <w:r w:rsidR="00741F50">
        <w:rPr>
          <w:b/>
          <w:sz w:val="28"/>
          <w:szCs w:val="28"/>
        </w:rPr>
        <w:t xml:space="preserve"> mein Kind zu individuellen Zei</w:t>
      </w:r>
      <w:r w:rsidRPr="00B272DB">
        <w:rPr>
          <w:b/>
          <w:sz w:val="28"/>
          <w:szCs w:val="28"/>
        </w:rPr>
        <w:t>ten abholen?</w:t>
      </w:r>
    </w:p>
    <w:p w:rsidR="008F6C6C" w:rsidRPr="008F6C6C" w:rsidRDefault="00B272DB" w:rsidP="00AA3B3E">
      <w:pPr>
        <w:ind w:left="567"/>
        <w:rPr>
          <w:sz w:val="24"/>
          <w:szCs w:val="24"/>
        </w:rPr>
      </w:pPr>
      <w:r w:rsidRPr="00B272DB">
        <w:rPr>
          <w:sz w:val="24"/>
          <w:szCs w:val="24"/>
        </w:rPr>
        <w:t>Bei Abschluss des Betreuungsvertrages müssen Sie uns in der Anlage 1 an</w:t>
      </w:r>
      <w:r w:rsidR="00741F50">
        <w:rPr>
          <w:sz w:val="24"/>
          <w:szCs w:val="24"/>
        </w:rPr>
        <w:t>geben, an welchen Wo</w:t>
      </w:r>
      <w:r w:rsidRPr="00B272DB">
        <w:rPr>
          <w:sz w:val="24"/>
          <w:szCs w:val="24"/>
        </w:rPr>
        <w:t>chentagen Sie wie lange eine Betreuung b</w:t>
      </w:r>
      <w:r w:rsidRPr="00B272DB">
        <w:rPr>
          <w:sz w:val="24"/>
          <w:szCs w:val="24"/>
        </w:rPr>
        <w:t>e</w:t>
      </w:r>
      <w:r w:rsidRPr="00B272DB">
        <w:rPr>
          <w:sz w:val="24"/>
          <w:szCs w:val="24"/>
        </w:rPr>
        <w:t xml:space="preserve">nötigen. Auf Grundlage dieser Angaben erstellen wir die Kursangebote und planen unseren Personaleinsatz. </w:t>
      </w:r>
      <w:r w:rsidRPr="004069BA">
        <w:rPr>
          <w:sz w:val="24"/>
          <w:szCs w:val="24"/>
          <w:u w:val="single"/>
        </w:rPr>
        <w:t>Wir sind daher</w:t>
      </w:r>
      <w:r w:rsidRPr="00B272DB">
        <w:rPr>
          <w:sz w:val="24"/>
          <w:szCs w:val="24"/>
        </w:rPr>
        <w:t xml:space="preserve"> </w:t>
      </w:r>
      <w:r w:rsidR="006E746F" w:rsidRPr="004069BA">
        <w:rPr>
          <w:sz w:val="24"/>
          <w:szCs w:val="24"/>
          <w:u w:val="single"/>
        </w:rPr>
        <w:t>auf verlässliche Angaben der El</w:t>
      </w:r>
      <w:r w:rsidRPr="004069BA">
        <w:rPr>
          <w:sz w:val="24"/>
          <w:szCs w:val="24"/>
          <w:u w:val="single"/>
        </w:rPr>
        <w:t>tern angewiesen.</w:t>
      </w:r>
      <w:r w:rsidRPr="00B272DB">
        <w:rPr>
          <w:sz w:val="24"/>
          <w:szCs w:val="24"/>
        </w:rPr>
        <w:t xml:space="preserve"> Da sich Bedarfe aber selten für ein Jahr im Voraus abschätzen lassen, können Sie die gebuchten Abholze</w:t>
      </w:r>
      <w:r w:rsidRPr="00B272DB">
        <w:rPr>
          <w:sz w:val="24"/>
          <w:szCs w:val="24"/>
        </w:rPr>
        <w:t>i</w:t>
      </w:r>
      <w:r w:rsidRPr="00B272DB">
        <w:rPr>
          <w:sz w:val="24"/>
          <w:szCs w:val="24"/>
        </w:rPr>
        <w:t>ten</w:t>
      </w:r>
      <w:r w:rsidR="004069BA">
        <w:rPr>
          <w:sz w:val="24"/>
          <w:szCs w:val="24"/>
        </w:rPr>
        <w:t xml:space="preserve"> (nach Absprache mit uns)</w:t>
      </w:r>
      <w:r w:rsidRPr="00B272DB">
        <w:rPr>
          <w:sz w:val="24"/>
          <w:szCs w:val="24"/>
        </w:rPr>
        <w:t xml:space="preserve"> </w:t>
      </w:r>
      <w:r w:rsidR="004B181E">
        <w:rPr>
          <w:sz w:val="24"/>
          <w:szCs w:val="24"/>
        </w:rPr>
        <w:t xml:space="preserve">auch </w:t>
      </w:r>
      <w:r w:rsidRPr="00B272DB">
        <w:rPr>
          <w:sz w:val="24"/>
          <w:szCs w:val="24"/>
        </w:rPr>
        <w:t>ändern.</w:t>
      </w:r>
      <w:r w:rsidR="008F6C6C" w:rsidRPr="008F6C6C">
        <w:t xml:space="preserve"> </w:t>
      </w:r>
      <w:r w:rsidR="008F6C6C" w:rsidRPr="008F6C6C">
        <w:rPr>
          <w:sz w:val="24"/>
          <w:szCs w:val="24"/>
        </w:rPr>
        <w:t>Was Sie bei der Angabe der Abholzeiten ebenfalls berücksichtigen sollten, ist die Kurswahl Ihres Kindes. Bitte lesen Sie zu diesem Thema auch die Abschnitte zum Ku</w:t>
      </w:r>
      <w:r w:rsidR="008F6C6C" w:rsidRPr="008F6C6C">
        <w:rPr>
          <w:sz w:val="24"/>
          <w:szCs w:val="24"/>
        </w:rPr>
        <w:t>r</w:t>
      </w:r>
      <w:r w:rsidR="008F6C6C" w:rsidRPr="008F6C6C">
        <w:rPr>
          <w:sz w:val="24"/>
          <w:szCs w:val="24"/>
        </w:rPr>
        <w:t>sprogramm.</w:t>
      </w:r>
    </w:p>
    <w:p w:rsidR="00B241E9" w:rsidRPr="00B241E9" w:rsidRDefault="008F6C6C" w:rsidP="000A5CD8">
      <w:pPr>
        <w:ind w:left="567"/>
        <w:rPr>
          <w:sz w:val="24"/>
          <w:szCs w:val="24"/>
        </w:rPr>
      </w:pPr>
      <w:r w:rsidRPr="008F6C6C">
        <w:rPr>
          <w:sz w:val="24"/>
          <w:szCs w:val="24"/>
        </w:rPr>
        <w:t>Bitte haben Sie Verständnis dafür, dass im GBS System die zuvor a</w:t>
      </w:r>
      <w:r w:rsidRPr="008F6C6C">
        <w:rPr>
          <w:sz w:val="24"/>
          <w:szCs w:val="24"/>
        </w:rPr>
        <w:t>n</w:t>
      </w:r>
      <w:r w:rsidRPr="008F6C6C">
        <w:rPr>
          <w:sz w:val="24"/>
          <w:szCs w:val="24"/>
        </w:rPr>
        <w:t xml:space="preserve">gegebenen Abholzeiten </w:t>
      </w:r>
      <w:r w:rsidR="004B181E">
        <w:rPr>
          <w:sz w:val="24"/>
          <w:szCs w:val="24"/>
        </w:rPr>
        <w:t xml:space="preserve">grundsätzlich </w:t>
      </w:r>
      <w:r w:rsidRPr="008F6C6C">
        <w:rPr>
          <w:sz w:val="24"/>
          <w:szCs w:val="24"/>
        </w:rPr>
        <w:t xml:space="preserve">verbindlich vorgeschrieben sind und keine individuelle Abholzeit möglich ist. Eine Ausnahmeregelung ist, </w:t>
      </w:r>
      <w:r w:rsidR="0070779C">
        <w:rPr>
          <w:sz w:val="24"/>
          <w:szCs w:val="24"/>
        </w:rPr>
        <w:t xml:space="preserve">z.B. </w:t>
      </w:r>
      <w:r w:rsidRPr="008F6C6C">
        <w:rPr>
          <w:sz w:val="24"/>
          <w:szCs w:val="24"/>
        </w:rPr>
        <w:t>wenn das Kind am Nachmittag seinen Geburtstag feiert oder es zu der Feier eines anderen</w:t>
      </w:r>
      <w:r w:rsidR="000A5CD8" w:rsidRPr="000A5CD8">
        <w:rPr>
          <w:sz w:val="24"/>
          <w:szCs w:val="24"/>
        </w:rPr>
        <w:t xml:space="preserve"> </w:t>
      </w:r>
      <w:r w:rsidR="000A5CD8" w:rsidRPr="008F6C6C">
        <w:rPr>
          <w:sz w:val="24"/>
          <w:szCs w:val="24"/>
        </w:rPr>
        <w:t>Kindes eingeladen ist. In diesem Fall kann das Kind, mit vorheriger Ankündigung, zur individuell vereinbarten A</w:t>
      </w:r>
      <w:r w:rsidR="000A5CD8" w:rsidRPr="008F6C6C">
        <w:rPr>
          <w:sz w:val="24"/>
          <w:szCs w:val="24"/>
        </w:rPr>
        <w:t>b</w:t>
      </w:r>
      <w:r w:rsidR="000A5CD8" w:rsidRPr="008F6C6C">
        <w:rPr>
          <w:sz w:val="24"/>
          <w:szCs w:val="24"/>
        </w:rPr>
        <w:t>holzeit die Einrichtu</w:t>
      </w:r>
      <w:r w:rsidR="000A5CD8">
        <w:rPr>
          <w:sz w:val="24"/>
          <w:szCs w:val="24"/>
        </w:rPr>
        <w:t xml:space="preserve">ng </w:t>
      </w:r>
      <w:r w:rsidR="000A5CD8" w:rsidRPr="008F6C6C">
        <w:rPr>
          <w:sz w:val="24"/>
          <w:szCs w:val="24"/>
        </w:rPr>
        <w:t>verlassen. Voraussetzung ist, dass Sie</w:t>
      </w:r>
      <w:r w:rsidR="000A5CD8">
        <w:rPr>
          <w:sz w:val="24"/>
          <w:szCs w:val="24"/>
        </w:rPr>
        <w:t xml:space="preserve"> uns rechtzeitig über die Feier</w:t>
      </w:r>
      <w:r w:rsidR="000C7A9D">
        <w:rPr>
          <w:sz w:val="24"/>
          <w:szCs w:val="24"/>
        </w:rPr>
        <w:t xml:space="preserve"> </w:t>
      </w:r>
      <w:r w:rsidR="000A5CD8" w:rsidRPr="008F6C6C">
        <w:rPr>
          <w:sz w:val="24"/>
          <w:szCs w:val="24"/>
        </w:rPr>
        <w:t xml:space="preserve">informieren und die Abholmodalitäten mit uns abgesprochen werden. </w:t>
      </w:r>
    </w:p>
    <w:sectPr w:rsidR="00B241E9" w:rsidRPr="00B241E9" w:rsidSect="00AA3B3E">
      <w:headerReference w:type="default" r:id="rId11"/>
      <w:headerReference w:type="first" r:id="rId12"/>
      <w:type w:val="continuous"/>
      <w:pgSz w:w="16838" w:h="11906" w:orient="landscape" w:code="9"/>
      <w:pgMar w:top="1134" w:right="1418" w:bottom="1135" w:left="1134" w:header="720" w:footer="720" w:gutter="0"/>
      <w:cols w:num="2"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15" w:rsidRDefault="00005815">
      <w:r>
        <w:separator/>
      </w:r>
    </w:p>
  </w:endnote>
  <w:endnote w:type="continuationSeparator" w:id="0">
    <w:p w:rsidR="00005815" w:rsidRDefault="0000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duit for Elbkinder Light">
    <w:altName w:val="Franklin Gothic Medium Cond"/>
    <w:charset w:val="00"/>
    <w:family w:val="auto"/>
    <w:pitch w:val="variable"/>
    <w:sig w:usb0="00000001" w:usb1="1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15" w:rsidRDefault="00005815">
      <w:r>
        <w:separator/>
      </w:r>
    </w:p>
  </w:footnote>
  <w:footnote w:type="continuationSeparator" w:id="0">
    <w:p w:rsidR="00005815" w:rsidRDefault="0000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00" w:rsidRDefault="00AA1900">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A5" w:rsidRDefault="004B34A5">
    <w:pPr>
      <w:pStyle w:val="Kopfzeile"/>
      <w:rPr>
        <w:noProof/>
      </w:rPr>
    </w:pPr>
  </w:p>
  <w:p w:rsidR="004B34A5" w:rsidRDefault="004B34A5">
    <w:pPr>
      <w:pStyle w:val="Kopfzeile"/>
      <w:rPr>
        <w:noProof/>
      </w:rPr>
    </w:pPr>
  </w:p>
  <w:p w:rsidR="00AA1900" w:rsidRDefault="00AA1900">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86B4C"/>
    <w:multiLevelType w:val="hybridMultilevel"/>
    <w:tmpl w:val="C6DEDE84"/>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C9"/>
    <w:rsid w:val="00005815"/>
    <w:rsid w:val="000067F3"/>
    <w:rsid w:val="00011FCA"/>
    <w:rsid w:val="00044A7B"/>
    <w:rsid w:val="000464BA"/>
    <w:rsid w:val="00061CD3"/>
    <w:rsid w:val="0007441F"/>
    <w:rsid w:val="00093680"/>
    <w:rsid w:val="000A40E6"/>
    <w:rsid w:val="000A5CD8"/>
    <w:rsid w:val="000B3875"/>
    <w:rsid w:val="000B6720"/>
    <w:rsid w:val="000C53F1"/>
    <w:rsid w:val="000C7A9D"/>
    <w:rsid w:val="000D4446"/>
    <w:rsid w:val="000D57B9"/>
    <w:rsid w:val="000D6E24"/>
    <w:rsid w:val="0010035E"/>
    <w:rsid w:val="00150D8D"/>
    <w:rsid w:val="00154B20"/>
    <w:rsid w:val="001613AC"/>
    <w:rsid w:val="00163C55"/>
    <w:rsid w:val="0016409F"/>
    <w:rsid w:val="0018618E"/>
    <w:rsid w:val="001A68A7"/>
    <w:rsid w:val="0021246C"/>
    <w:rsid w:val="00213875"/>
    <w:rsid w:val="00214B3D"/>
    <w:rsid w:val="00215929"/>
    <w:rsid w:val="00217F98"/>
    <w:rsid w:val="00224A66"/>
    <w:rsid w:val="00226155"/>
    <w:rsid w:val="00226164"/>
    <w:rsid w:val="00237FA6"/>
    <w:rsid w:val="00242F05"/>
    <w:rsid w:val="00281412"/>
    <w:rsid w:val="0028672E"/>
    <w:rsid w:val="002A188B"/>
    <w:rsid w:val="002A27D4"/>
    <w:rsid w:val="002A392B"/>
    <w:rsid w:val="002B358E"/>
    <w:rsid w:val="002C29B5"/>
    <w:rsid w:val="002C57E1"/>
    <w:rsid w:val="002D0292"/>
    <w:rsid w:val="0030480E"/>
    <w:rsid w:val="00341118"/>
    <w:rsid w:val="00350991"/>
    <w:rsid w:val="0035186A"/>
    <w:rsid w:val="003616DA"/>
    <w:rsid w:val="00365D28"/>
    <w:rsid w:val="00374485"/>
    <w:rsid w:val="003760B8"/>
    <w:rsid w:val="00390774"/>
    <w:rsid w:val="003929AD"/>
    <w:rsid w:val="003C0E09"/>
    <w:rsid w:val="003C56B9"/>
    <w:rsid w:val="003D78A2"/>
    <w:rsid w:val="003E2EE6"/>
    <w:rsid w:val="003F2692"/>
    <w:rsid w:val="004069BA"/>
    <w:rsid w:val="00411E10"/>
    <w:rsid w:val="00445789"/>
    <w:rsid w:val="00451619"/>
    <w:rsid w:val="004964B6"/>
    <w:rsid w:val="004A7F9B"/>
    <w:rsid w:val="004B181E"/>
    <w:rsid w:val="004B34A5"/>
    <w:rsid w:val="004D5309"/>
    <w:rsid w:val="004E75A7"/>
    <w:rsid w:val="004F6EA0"/>
    <w:rsid w:val="005045FF"/>
    <w:rsid w:val="005174D6"/>
    <w:rsid w:val="00523519"/>
    <w:rsid w:val="005274A5"/>
    <w:rsid w:val="005352B2"/>
    <w:rsid w:val="00545D66"/>
    <w:rsid w:val="005547E1"/>
    <w:rsid w:val="00574207"/>
    <w:rsid w:val="00592B46"/>
    <w:rsid w:val="005A08DB"/>
    <w:rsid w:val="005B5368"/>
    <w:rsid w:val="005D0F5C"/>
    <w:rsid w:val="005D5003"/>
    <w:rsid w:val="005E6063"/>
    <w:rsid w:val="00610719"/>
    <w:rsid w:val="0061491E"/>
    <w:rsid w:val="00620ED9"/>
    <w:rsid w:val="00640607"/>
    <w:rsid w:val="00654366"/>
    <w:rsid w:val="00670C14"/>
    <w:rsid w:val="006747D4"/>
    <w:rsid w:val="006A0833"/>
    <w:rsid w:val="006B2115"/>
    <w:rsid w:val="006B46B8"/>
    <w:rsid w:val="006E226C"/>
    <w:rsid w:val="006E494C"/>
    <w:rsid w:val="006E746F"/>
    <w:rsid w:val="006F071D"/>
    <w:rsid w:val="00703B92"/>
    <w:rsid w:val="0070779C"/>
    <w:rsid w:val="00727F4E"/>
    <w:rsid w:val="00737A87"/>
    <w:rsid w:val="00741F50"/>
    <w:rsid w:val="0076228B"/>
    <w:rsid w:val="007648AE"/>
    <w:rsid w:val="007833A6"/>
    <w:rsid w:val="007B48CF"/>
    <w:rsid w:val="007B5E95"/>
    <w:rsid w:val="007C6C62"/>
    <w:rsid w:val="007D7149"/>
    <w:rsid w:val="007E1E8D"/>
    <w:rsid w:val="007F0160"/>
    <w:rsid w:val="00806B20"/>
    <w:rsid w:val="00817FAA"/>
    <w:rsid w:val="00821697"/>
    <w:rsid w:val="008445CB"/>
    <w:rsid w:val="00856435"/>
    <w:rsid w:val="00861CC8"/>
    <w:rsid w:val="00865493"/>
    <w:rsid w:val="008762D3"/>
    <w:rsid w:val="00876C47"/>
    <w:rsid w:val="008861DC"/>
    <w:rsid w:val="008913C7"/>
    <w:rsid w:val="00895EF9"/>
    <w:rsid w:val="008A431B"/>
    <w:rsid w:val="008A4437"/>
    <w:rsid w:val="008C185D"/>
    <w:rsid w:val="008C1D5B"/>
    <w:rsid w:val="008C409B"/>
    <w:rsid w:val="008D66D8"/>
    <w:rsid w:val="008E7E9D"/>
    <w:rsid w:val="008F14C6"/>
    <w:rsid w:val="008F6C6C"/>
    <w:rsid w:val="009154FE"/>
    <w:rsid w:val="009436A9"/>
    <w:rsid w:val="00977D4F"/>
    <w:rsid w:val="00981EBE"/>
    <w:rsid w:val="009837DF"/>
    <w:rsid w:val="009B39AB"/>
    <w:rsid w:val="009B4C59"/>
    <w:rsid w:val="009B7A15"/>
    <w:rsid w:val="009D1A00"/>
    <w:rsid w:val="009D6D4B"/>
    <w:rsid w:val="009E7FA8"/>
    <w:rsid w:val="00A02ACE"/>
    <w:rsid w:val="00A13AFE"/>
    <w:rsid w:val="00A21D25"/>
    <w:rsid w:val="00A44169"/>
    <w:rsid w:val="00A554D4"/>
    <w:rsid w:val="00A560CC"/>
    <w:rsid w:val="00A628B7"/>
    <w:rsid w:val="00A631C9"/>
    <w:rsid w:val="00A64FC7"/>
    <w:rsid w:val="00A704AE"/>
    <w:rsid w:val="00A747F0"/>
    <w:rsid w:val="00A75A84"/>
    <w:rsid w:val="00A91568"/>
    <w:rsid w:val="00A93B36"/>
    <w:rsid w:val="00A94BBA"/>
    <w:rsid w:val="00AA1900"/>
    <w:rsid w:val="00AA3B3E"/>
    <w:rsid w:val="00AD71D3"/>
    <w:rsid w:val="00B07514"/>
    <w:rsid w:val="00B241E9"/>
    <w:rsid w:val="00B272DB"/>
    <w:rsid w:val="00B40650"/>
    <w:rsid w:val="00B4636A"/>
    <w:rsid w:val="00B546B6"/>
    <w:rsid w:val="00B5531F"/>
    <w:rsid w:val="00BA145F"/>
    <w:rsid w:val="00BA237E"/>
    <w:rsid w:val="00BC78F6"/>
    <w:rsid w:val="00BD051E"/>
    <w:rsid w:val="00BE3275"/>
    <w:rsid w:val="00C03E7C"/>
    <w:rsid w:val="00C25213"/>
    <w:rsid w:val="00C32A7F"/>
    <w:rsid w:val="00C63C80"/>
    <w:rsid w:val="00C809AE"/>
    <w:rsid w:val="00C81F98"/>
    <w:rsid w:val="00C83F0E"/>
    <w:rsid w:val="00C859CC"/>
    <w:rsid w:val="00C87B41"/>
    <w:rsid w:val="00CA13D9"/>
    <w:rsid w:val="00CA53A6"/>
    <w:rsid w:val="00CA5C37"/>
    <w:rsid w:val="00CA6BD9"/>
    <w:rsid w:val="00CD0AAC"/>
    <w:rsid w:val="00CE69E9"/>
    <w:rsid w:val="00CF266A"/>
    <w:rsid w:val="00D05E0D"/>
    <w:rsid w:val="00D13E82"/>
    <w:rsid w:val="00D463C2"/>
    <w:rsid w:val="00D51021"/>
    <w:rsid w:val="00D56991"/>
    <w:rsid w:val="00D60928"/>
    <w:rsid w:val="00D638FF"/>
    <w:rsid w:val="00D8633E"/>
    <w:rsid w:val="00DB70B7"/>
    <w:rsid w:val="00DD1721"/>
    <w:rsid w:val="00DD5B7A"/>
    <w:rsid w:val="00DE0712"/>
    <w:rsid w:val="00DF3A84"/>
    <w:rsid w:val="00E04323"/>
    <w:rsid w:val="00E13214"/>
    <w:rsid w:val="00E242B8"/>
    <w:rsid w:val="00E6091D"/>
    <w:rsid w:val="00E907D8"/>
    <w:rsid w:val="00E97625"/>
    <w:rsid w:val="00EA430C"/>
    <w:rsid w:val="00EB6862"/>
    <w:rsid w:val="00EE3302"/>
    <w:rsid w:val="00F02702"/>
    <w:rsid w:val="00F04DE2"/>
    <w:rsid w:val="00F206D2"/>
    <w:rsid w:val="00F473A8"/>
    <w:rsid w:val="00F772A8"/>
    <w:rsid w:val="00F8194B"/>
    <w:rsid w:val="00F81C6C"/>
    <w:rsid w:val="00F85B44"/>
    <w:rsid w:val="00F914C6"/>
    <w:rsid w:val="00F95AEC"/>
    <w:rsid w:val="00FD54CF"/>
    <w:rsid w:val="00FE31E3"/>
    <w:rsid w:val="00FF0BBE"/>
    <w:rsid w:val="00FF5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1C9"/>
    <w:pPr>
      <w:jc w:val="both"/>
    </w:pPr>
    <w:rPr>
      <w:rFonts w:ascii="Conduit for Elbkinder Light" w:hAnsi="Conduit for Elbkinder Light"/>
      <w:sz w:val="23"/>
      <w:szCs w:val="23"/>
    </w:rPr>
  </w:style>
  <w:style w:type="paragraph" w:styleId="berschrift1">
    <w:name w:val="heading 1"/>
    <w:basedOn w:val="Standard"/>
    <w:next w:val="Standard"/>
    <w:qFormat/>
    <w:rsid w:val="008A431B"/>
    <w:pPr>
      <w:keepNext/>
      <w:spacing w:before="240" w:after="60"/>
      <w:jc w:val="left"/>
      <w:outlineLvl w:val="0"/>
    </w:pPr>
    <w:rPr>
      <w:rFonts w:cs="Arial"/>
      <w:b/>
      <w:bCs/>
      <w:kern w:val="32"/>
      <w:sz w:val="32"/>
      <w:szCs w:val="32"/>
    </w:rPr>
  </w:style>
  <w:style w:type="paragraph" w:styleId="berschrift2">
    <w:name w:val="heading 2"/>
    <w:basedOn w:val="Standard"/>
    <w:next w:val="Standard"/>
    <w:qFormat/>
    <w:rsid w:val="008F14C6"/>
    <w:pPr>
      <w:keepNext/>
      <w:spacing w:before="240" w:after="60"/>
      <w:jc w:val="left"/>
      <w:outlineLvl w:val="1"/>
    </w:pPr>
    <w:rPr>
      <w:rFonts w:cs="Arial"/>
      <w:b/>
      <w:bCs/>
      <w:iCs/>
      <w:sz w:val="28"/>
      <w:szCs w:val="28"/>
    </w:rPr>
  </w:style>
  <w:style w:type="paragraph" w:styleId="berschrift3">
    <w:name w:val="heading 3"/>
    <w:basedOn w:val="Standard"/>
    <w:next w:val="Standard"/>
    <w:qFormat/>
    <w:rsid w:val="008A431B"/>
    <w:pPr>
      <w:keepNext/>
      <w:spacing w:before="240" w:after="60"/>
      <w:jc w:val="left"/>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jc w:val="left"/>
    </w:pPr>
    <w:rPr>
      <w:sz w:val="22"/>
      <w:szCs w:val="20"/>
    </w:rPr>
  </w:style>
  <w:style w:type="paragraph" w:styleId="Fuzeile">
    <w:name w:val="footer"/>
    <w:basedOn w:val="Standard"/>
    <w:pPr>
      <w:tabs>
        <w:tab w:val="center" w:pos="4536"/>
        <w:tab w:val="right" w:pos="9072"/>
      </w:tabs>
      <w:jc w:val="left"/>
    </w:pPr>
    <w:rPr>
      <w:sz w:val="22"/>
      <w:szCs w:val="20"/>
    </w:rPr>
  </w:style>
  <w:style w:type="character" w:styleId="Seitenzahl">
    <w:name w:val="page number"/>
    <w:basedOn w:val="Absatz-Standardschriftart"/>
    <w:rsid w:val="00806B20"/>
    <w:rPr>
      <w:rFonts w:ascii="Conduit for Elbkinder Light" w:hAnsi="Conduit for Elbkinder Light"/>
      <w:sz w:val="16"/>
    </w:rPr>
  </w:style>
  <w:style w:type="paragraph" w:styleId="Sprechblasentext">
    <w:name w:val="Balloon Text"/>
    <w:basedOn w:val="Standard"/>
    <w:link w:val="SprechblasentextZchn"/>
    <w:uiPriority w:val="99"/>
    <w:semiHidden/>
    <w:unhideWhenUsed/>
    <w:rsid w:val="000A40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0E6"/>
    <w:rPr>
      <w:rFonts w:ascii="Tahoma" w:hAnsi="Tahoma" w:cs="Tahoma"/>
      <w:sz w:val="16"/>
      <w:szCs w:val="16"/>
    </w:rPr>
  </w:style>
  <w:style w:type="paragraph" w:styleId="Listenabsatz">
    <w:name w:val="List Paragraph"/>
    <w:basedOn w:val="Standard"/>
    <w:uiPriority w:val="34"/>
    <w:qFormat/>
    <w:rsid w:val="00B272DB"/>
    <w:pPr>
      <w:ind w:left="720"/>
      <w:contextualSpacing/>
    </w:pPr>
  </w:style>
  <w:style w:type="table" w:styleId="MittlereListe2-Akzent1">
    <w:name w:val="Medium List 2 Accent 1"/>
    <w:basedOn w:val="NormaleTabelle"/>
    <w:uiPriority w:val="66"/>
    <w:rsid w:val="00B241E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Absatz-Standardschriftart"/>
    <w:rsid w:val="00A91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1C9"/>
    <w:pPr>
      <w:jc w:val="both"/>
    </w:pPr>
    <w:rPr>
      <w:rFonts w:ascii="Conduit for Elbkinder Light" w:hAnsi="Conduit for Elbkinder Light"/>
      <w:sz w:val="23"/>
      <w:szCs w:val="23"/>
    </w:rPr>
  </w:style>
  <w:style w:type="paragraph" w:styleId="berschrift1">
    <w:name w:val="heading 1"/>
    <w:basedOn w:val="Standard"/>
    <w:next w:val="Standard"/>
    <w:qFormat/>
    <w:rsid w:val="008A431B"/>
    <w:pPr>
      <w:keepNext/>
      <w:spacing w:before="240" w:after="60"/>
      <w:jc w:val="left"/>
      <w:outlineLvl w:val="0"/>
    </w:pPr>
    <w:rPr>
      <w:rFonts w:cs="Arial"/>
      <w:b/>
      <w:bCs/>
      <w:kern w:val="32"/>
      <w:sz w:val="32"/>
      <w:szCs w:val="32"/>
    </w:rPr>
  </w:style>
  <w:style w:type="paragraph" w:styleId="berschrift2">
    <w:name w:val="heading 2"/>
    <w:basedOn w:val="Standard"/>
    <w:next w:val="Standard"/>
    <w:qFormat/>
    <w:rsid w:val="008F14C6"/>
    <w:pPr>
      <w:keepNext/>
      <w:spacing w:before="240" w:after="60"/>
      <w:jc w:val="left"/>
      <w:outlineLvl w:val="1"/>
    </w:pPr>
    <w:rPr>
      <w:rFonts w:cs="Arial"/>
      <w:b/>
      <w:bCs/>
      <w:iCs/>
      <w:sz w:val="28"/>
      <w:szCs w:val="28"/>
    </w:rPr>
  </w:style>
  <w:style w:type="paragraph" w:styleId="berschrift3">
    <w:name w:val="heading 3"/>
    <w:basedOn w:val="Standard"/>
    <w:next w:val="Standard"/>
    <w:qFormat/>
    <w:rsid w:val="008A431B"/>
    <w:pPr>
      <w:keepNext/>
      <w:spacing w:before="240" w:after="60"/>
      <w:jc w:val="left"/>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jc w:val="left"/>
    </w:pPr>
    <w:rPr>
      <w:sz w:val="22"/>
      <w:szCs w:val="20"/>
    </w:rPr>
  </w:style>
  <w:style w:type="paragraph" w:styleId="Fuzeile">
    <w:name w:val="footer"/>
    <w:basedOn w:val="Standard"/>
    <w:pPr>
      <w:tabs>
        <w:tab w:val="center" w:pos="4536"/>
        <w:tab w:val="right" w:pos="9072"/>
      </w:tabs>
      <w:jc w:val="left"/>
    </w:pPr>
    <w:rPr>
      <w:sz w:val="22"/>
      <w:szCs w:val="20"/>
    </w:rPr>
  </w:style>
  <w:style w:type="character" w:styleId="Seitenzahl">
    <w:name w:val="page number"/>
    <w:basedOn w:val="Absatz-Standardschriftart"/>
    <w:rsid w:val="00806B20"/>
    <w:rPr>
      <w:rFonts w:ascii="Conduit for Elbkinder Light" w:hAnsi="Conduit for Elbkinder Light"/>
      <w:sz w:val="16"/>
    </w:rPr>
  </w:style>
  <w:style w:type="paragraph" w:styleId="Sprechblasentext">
    <w:name w:val="Balloon Text"/>
    <w:basedOn w:val="Standard"/>
    <w:link w:val="SprechblasentextZchn"/>
    <w:uiPriority w:val="99"/>
    <w:semiHidden/>
    <w:unhideWhenUsed/>
    <w:rsid w:val="000A40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0E6"/>
    <w:rPr>
      <w:rFonts w:ascii="Tahoma" w:hAnsi="Tahoma" w:cs="Tahoma"/>
      <w:sz w:val="16"/>
      <w:szCs w:val="16"/>
    </w:rPr>
  </w:style>
  <w:style w:type="paragraph" w:styleId="Listenabsatz">
    <w:name w:val="List Paragraph"/>
    <w:basedOn w:val="Standard"/>
    <w:uiPriority w:val="34"/>
    <w:qFormat/>
    <w:rsid w:val="00B272DB"/>
    <w:pPr>
      <w:ind w:left="720"/>
      <w:contextualSpacing/>
    </w:pPr>
  </w:style>
  <w:style w:type="table" w:styleId="MittlereListe2-Akzent1">
    <w:name w:val="Medium List 2 Accent 1"/>
    <w:basedOn w:val="NormaleTabelle"/>
    <w:uiPriority w:val="66"/>
    <w:rsid w:val="00B241E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Absatz-Standardschriftart"/>
    <w:rsid w:val="00A9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184E-5D17-48DA-AF7B-A76706DE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FFB1278B</Template>
  <TotalTime>0</TotalTime>
  <Pages>1</Pages>
  <Words>2302</Words>
  <Characters>14509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Vereinigung</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Homfeldt, Ilona</dc:creator>
  <cp:lastModifiedBy>Koster, Gabriele-Renate</cp:lastModifiedBy>
  <cp:revision>14</cp:revision>
  <cp:lastPrinted>2016-01-18T14:21:00Z</cp:lastPrinted>
  <dcterms:created xsi:type="dcterms:W3CDTF">2015-12-08T12:57:00Z</dcterms:created>
  <dcterms:modified xsi:type="dcterms:W3CDTF">2016-01-18T14:37:00Z</dcterms:modified>
</cp:coreProperties>
</file>